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5" w:rsidRPr="00D55FC4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3E15F5" w:rsidRPr="00D55FC4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</w:t>
      </w:r>
    </w:p>
    <w:p w:rsidR="003E15F5" w:rsidRPr="00D55FC4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3E15F5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3E15F5" w:rsidRDefault="003E15F5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3E15F5" w:rsidRDefault="003E15F5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3E15F5" w:rsidRPr="0029770E" w:rsidRDefault="003E15F5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3E15F5" w:rsidRPr="0029770E" w:rsidRDefault="003E15F5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3E15F5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3E15F5" w:rsidRPr="006A4065" w:rsidRDefault="003E15F5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3E15F5" w:rsidRDefault="003E15F5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3E15F5" w:rsidRDefault="003E15F5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3E15F5" w:rsidRPr="00D55FC4" w:rsidRDefault="003E15F5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3E15F5" w:rsidRPr="0054228D" w:rsidRDefault="003E15F5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3E15F5" w:rsidRPr="00AB6D30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3E15F5" w:rsidRPr="00AB6D30" w:rsidRDefault="003E15F5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AB6D30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3E15F5" w:rsidRPr="00AB6D30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3E15F5" w:rsidRPr="00AB6D30" w:rsidRDefault="003E15F5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AB6D30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3E15F5" w:rsidRPr="00AB6D30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3E15F5" w:rsidRPr="00AB6D30" w:rsidRDefault="003E15F5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3E15F5" w:rsidRPr="00AB6D30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3E15F5" w:rsidRPr="00AB6D30" w:rsidRDefault="003E15F5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6D30">
              <w:rPr>
                <w:rFonts w:ascii="StobiSerif Regular" w:hAnsi="StobiSerif Regular"/>
                <w:lang w:val="ru-RU"/>
              </w:rPr>
              <w:t>*</w:t>
            </w:r>
            <w:r w:rsidRPr="00AB6D30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3E15F5" w:rsidRDefault="003E15F5" w:rsidP="00D55FC4">
      <w:pPr>
        <w:rPr>
          <w:rFonts w:ascii="StobiSerif Regular" w:hAnsi="StobiSerif Regular"/>
          <w:lang w:val="mk-MK"/>
        </w:rPr>
      </w:pPr>
    </w:p>
    <w:p w:rsidR="003E15F5" w:rsidRDefault="003E15F5" w:rsidP="00D55FC4">
      <w:pPr>
        <w:rPr>
          <w:rFonts w:ascii="StobiSerif Regular" w:hAnsi="StobiSerif Regular"/>
          <w:lang w:val="mk-MK"/>
        </w:rPr>
      </w:pPr>
    </w:p>
    <w:p w:rsidR="003E15F5" w:rsidRDefault="003E15F5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3E15F5" w:rsidRPr="00D55FC4" w:rsidRDefault="003E15F5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3E15F5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F5" w:rsidRDefault="003E15F5" w:rsidP="00103032">
      <w:pPr>
        <w:spacing w:after="0" w:line="240" w:lineRule="auto"/>
      </w:pPr>
      <w:r>
        <w:separator/>
      </w:r>
    </w:p>
  </w:endnote>
  <w:endnote w:type="continuationSeparator" w:id="0">
    <w:p w:rsidR="003E15F5" w:rsidRDefault="003E15F5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F5" w:rsidRDefault="003E15F5" w:rsidP="00103032">
      <w:pPr>
        <w:spacing w:after="0" w:line="240" w:lineRule="auto"/>
      </w:pPr>
      <w:r>
        <w:separator/>
      </w:r>
    </w:p>
  </w:footnote>
  <w:footnote w:type="continuationSeparator" w:id="0">
    <w:p w:rsidR="003E15F5" w:rsidRDefault="003E15F5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F5" w:rsidRPr="000768D3" w:rsidRDefault="003E15F5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8274C"/>
    <w:rsid w:val="000B5F79"/>
    <w:rsid w:val="00103032"/>
    <w:rsid w:val="0029770E"/>
    <w:rsid w:val="002E5BD8"/>
    <w:rsid w:val="003B1EAD"/>
    <w:rsid w:val="003C21EF"/>
    <w:rsid w:val="003E15F5"/>
    <w:rsid w:val="003F5DBD"/>
    <w:rsid w:val="0041477D"/>
    <w:rsid w:val="00474407"/>
    <w:rsid w:val="004F331B"/>
    <w:rsid w:val="0054228D"/>
    <w:rsid w:val="00584A50"/>
    <w:rsid w:val="005C7F1E"/>
    <w:rsid w:val="00666FB7"/>
    <w:rsid w:val="006A4065"/>
    <w:rsid w:val="0072388B"/>
    <w:rsid w:val="007C5FDE"/>
    <w:rsid w:val="00834723"/>
    <w:rsid w:val="009E40EF"/>
    <w:rsid w:val="00AB6D30"/>
    <w:rsid w:val="00AD530A"/>
    <w:rsid w:val="00AF6E3D"/>
    <w:rsid w:val="00B329AB"/>
    <w:rsid w:val="00C35209"/>
    <w:rsid w:val="00C81AD5"/>
    <w:rsid w:val="00CA57E6"/>
    <w:rsid w:val="00D55FC4"/>
    <w:rsid w:val="00D83602"/>
    <w:rsid w:val="00F56CD4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2019-03-04T13:30:00Z</dcterms:created>
  <dcterms:modified xsi:type="dcterms:W3CDTF">2019-03-04T13:30:00Z</dcterms:modified>
</cp:coreProperties>
</file>