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1E" w:rsidRPr="002E50D5" w:rsidRDefault="00E43B1E">
      <w:pPr>
        <w:rPr>
          <w:b/>
          <w:sz w:val="28"/>
        </w:rPr>
      </w:pPr>
      <w:r w:rsidRPr="002E50D5">
        <w:rPr>
          <w:b/>
          <w:sz w:val="28"/>
        </w:rPr>
        <w:t>Листа на учесници за период   19.-22.10.2020</w:t>
      </w:r>
    </w:p>
    <w:p w:rsidR="00E43B1E" w:rsidRDefault="00E43B1E"/>
    <w:tbl>
      <w:tblPr>
        <w:tblW w:w="4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"/>
        <w:gridCol w:w="1832"/>
        <w:gridCol w:w="2533"/>
      </w:tblGrid>
      <w:tr w:rsidR="00E43B1E" w:rsidRPr="00573987" w:rsidTr="002E50D5">
        <w:trPr>
          <w:trHeight w:val="1200"/>
        </w:trPr>
        <w:tc>
          <w:tcPr>
            <w:tcW w:w="803" w:type="dxa"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b/>
                <w:bCs/>
                <w:color w:val="000000"/>
                <w:sz w:val="32"/>
                <w:lang w:eastAsia="mk-MK"/>
              </w:rPr>
              <w:t>Реден Број</w:t>
            </w:r>
          </w:p>
        </w:tc>
        <w:tc>
          <w:tcPr>
            <w:tcW w:w="1327" w:type="dxa"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b/>
                <w:bCs/>
                <w:color w:val="000000"/>
                <w:sz w:val="32"/>
                <w:lang w:eastAsia="mk-MK"/>
              </w:rPr>
              <w:t>Име</w:t>
            </w:r>
          </w:p>
        </w:tc>
        <w:tc>
          <w:tcPr>
            <w:tcW w:w="2061" w:type="dxa"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b/>
                <w:bCs/>
                <w:color w:val="000000"/>
                <w:sz w:val="32"/>
                <w:lang w:eastAsia="mk-MK"/>
              </w:rPr>
              <w:t>Презиме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Даниела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Ѓеоргијова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Данило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Ѓоковиќ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Габриела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Ѓоргиевска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Лидија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Ѓорѓиевска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Жарко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Ѓуриќ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Васна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Е.Сотироска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Бојан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Жеваировски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8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Љупче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Желков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9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Зоран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Жикоски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10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Васил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Зафиров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11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Светлана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Златевска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12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Иљче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Иванов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13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Стела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Ивановска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14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Андриана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Илиевска Стојкова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15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Драган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Илиевски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16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Валентина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Ј.Благојевиќ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17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Коста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Јанев</w:t>
            </w:r>
          </w:p>
        </w:tc>
      </w:tr>
      <w:tr w:rsidR="00E43B1E" w:rsidRPr="00573987" w:rsidTr="002E50D5">
        <w:trPr>
          <w:trHeight w:val="315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18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Jане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szCs w:val="24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szCs w:val="24"/>
                <w:lang w:eastAsia="mk-MK"/>
              </w:rPr>
              <w:t>Јаневски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19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Борис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Јанков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20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Горан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Јаќимовски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21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Владанка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Јованова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22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Даниела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Јованова Богева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23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Дарко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Јовчевски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24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Дејан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Јовчевски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25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Александар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Јончевски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26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Александар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Јордановски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27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Магдица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К.Х.Андова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28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Радмила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Караколева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29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Ивана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Кардалевска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30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Aнте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Кардум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31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Вeнци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Касапов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32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Стоанче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Китанов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33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Слободан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Кокоромановски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34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Нако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Колчев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35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Марија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Косарко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36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Александар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Костов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37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Јован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Костов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38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Александар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Костовски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39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 xml:space="preserve">Ѓорѓи 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Костовски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40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Сашо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Котески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41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Доне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Коцев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42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Горан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Коцевски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43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Марија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Кржева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44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Радмила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Крстевска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45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Даниел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Крстевски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46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Фини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Крстиќевиќ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47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Мирослав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Кузмановик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48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Дане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Кузмановски</w:t>
            </w:r>
          </w:p>
        </w:tc>
      </w:tr>
      <w:tr w:rsidR="00E43B1E" w:rsidRPr="00573987" w:rsidTr="002E50D5">
        <w:trPr>
          <w:trHeight w:val="315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49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Весна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szCs w:val="24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szCs w:val="24"/>
                <w:lang w:eastAsia="mk-MK"/>
              </w:rPr>
              <w:t>Л.Богатиновска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50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Тања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Лазаревска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51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Иван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Лазаров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52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Ристе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Литајков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53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Миле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Лозевски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54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Томислав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Максимоски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55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Никола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Малашев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56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Добривоје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Манасијевски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57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Арсенија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Маневска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58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Владимир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Маниќ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59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Митко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Мариновски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60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Елизабета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Маркоска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61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Игор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Мартиновски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62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Ерџан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Мемеди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63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Oгнен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Милковски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64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 xml:space="preserve">Јелена 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Милојевиќ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65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Кире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Миновски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66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Жанета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Мирчевска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67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Христијан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Митрески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68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Анѓела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Митрова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69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Марта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Митровски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70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 xml:space="preserve">Дејан 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Михаилов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71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Xeленио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Михајлов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72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 xml:space="preserve">Верица 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Михајлова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73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Виктор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Мицевски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74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 xml:space="preserve">Маја 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Мишева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75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Иван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Мојсовски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76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Ристе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Мурoв</w:t>
            </w:r>
          </w:p>
        </w:tc>
      </w:tr>
      <w:tr w:rsidR="00E43B1E" w:rsidRPr="00573987" w:rsidTr="002E50D5">
        <w:trPr>
          <w:trHeight w:val="300"/>
        </w:trPr>
        <w:tc>
          <w:tcPr>
            <w:tcW w:w="803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77</w:t>
            </w:r>
          </w:p>
        </w:tc>
        <w:tc>
          <w:tcPr>
            <w:tcW w:w="1327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Taтјана</w:t>
            </w:r>
          </w:p>
        </w:tc>
        <w:tc>
          <w:tcPr>
            <w:tcW w:w="2061" w:type="dxa"/>
            <w:noWrap/>
            <w:vAlign w:val="bottom"/>
          </w:tcPr>
          <w:p w:rsidR="00E43B1E" w:rsidRPr="002E50D5" w:rsidRDefault="00E43B1E" w:rsidP="002E50D5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E50D5">
              <w:rPr>
                <w:rFonts w:cs="Calibri"/>
                <w:color w:val="000000"/>
                <w:sz w:val="32"/>
                <w:lang w:eastAsia="mk-MK"/>
              </w:rPr>
              <w:t>Мурџева</w:t>
            </w:r>
          </w:p>
        </w:tc>
      </w:tr>
    </w:tbl>
    <w:p w:rsidR="00E43B1E" w:rsidRDefault="00E43B1E"/>
    <w:sectPr w:rsidR="00E43B1E" w:rsidSect="00DF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E55"/>
    <w:rsid w:val="0017654D"/>
    <w:rsid w:val="00291E7B"/>
    <w:rsid w:val="002E50D5"/>
    <w:rsid w:val="00495B4D"/>
    <w:rsid w:val="0050094D"/>
    <w:rsid w:val="005622BA"/>
    <w:rsid w:val="00573987"/>
    <w:rsid w:val="00587486"/>
    <w:rsid w:val="00593E55"/>
    <w:rsid w:val="006E556C"/>
    <w:rsid w:val="007B2748"/>
    <w:rsid w:val="00AB4171"/>
    <w:rsid w:val="00BB60FE"/>
    <w:rsid w:val="00DF51F6"/>
    <w:rsid w:val="00E43B1E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6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3E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246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на учесници за период   19</dc:title>
  <dc:subject/>
  <dc:creator>zaklina.andreska</dc:creator>
  <cp:keywords/>
  <dc:description/>
  <cp:lastModifiedBy>bardhyl.saracini</cp:lastModifiedBy>
  <cp:revision>2</cp:revision>
  <dcterms:created xsi:type="dcterms:W3CDTF">2020-10-14T09:40:00Z</dcterms:created>
  <dcterms:modified xsi:type="dcterms:W3CDTF">2020-10-14T09:40:00Z</dcterms:modified>
</cp:coreProperties>
</file>