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E" w:rsidRPr="00D55FC4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94073E" w:rsidRPr="00D55FC4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94073E" w:rsidRPr="00D55FC4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94073E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94073E" w:rsidRDefault="0094073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94073E" w:rsidRDefault="0094073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94073E" w:rsidRPr="0029770E" w:rsidRDefault="0094073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94073E" w:rsidRPr="0029770E" w:rsidRDefault="0094073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94073E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94073E" w:rsidRPr="006A4065" w:rsidRDefault="0094073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94073E" w:rsidRDefault="0094073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94073E" w:rsidRDefault="0094073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94073E" w:rsidRPr="00D55FC4" w:rsidRDefault="0094073E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94073E" w:rsidRPr="0054228D" w:rsidRDefault="0094073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94073E" w:rsidRPr="00100E81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4073E" w:rsidRPr="00100E81" w:rsidRDefault="0094073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100E81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94073E" w:rsidRPr="00100E81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4073E" w:rsidRPr="00100E81" w:rsidRDefault="0094073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100E81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94073E" w:rsidRPr="00100E81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4073E" w:rsidRPr="00100E81" w:rsidRDefault="0094073E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94073E" w:rsidRPr="00100E81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4073E" w:rsidRPr="00100E81" w:rsidRDefault="0094073E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100E81">
              <w:rPr>
                <w:rFonts w:ascii="StobiSerif Regular" w:hAnsi="StobiSerif Regular"/>
                <w:lang w:val="ru-RU"/>
              </w:rPr>
              <w:t>*</w:t>
            </w:r>
            <w:r w:rsidRPr="00100E81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94073E" w:rsidRDefault="0094073E" w:rsidP="00D55FC4">
      <w:pPr>
        <w:rPr>
          <w:rFonts w:ascii="StobiSerif Regular" w:hAnsi="StobiSerif Regular"/>
          <w:lang w:val="mk-MK"/>
        </w:rPr>
      </w:pPr>
    </w:p>
    <w:p w:rsidR="0094073E" w:rsidRDefault="0094073E" w:rsidP="00D55FC4">
      <w:pPr>
        <w:rPr>
          <w:rFonts w:ascii="StobiSerif Regular" w:hAnsi="StobiSerif Regular"/>
          <w:lang w:val="mk-MK"/>
        </w:rPr>
      </w:pPr>
    </w:p>
    <w:p w:rsidR="0094073E" w:rsidRDefault="0094073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94073E" w:rsidRPr="00D55FC4" w:rsidRDefault="0094073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94073E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3E" w:rsidRDefault="0094073E" w:rsidP="00103032">
      <w:pPr>
        <w:spacing w:after="0" w:line="240" w:lineRule="auto"/>
      </w:pPr>
      <w:r>
        <w:separator/>
      </w:r>
    </w:p>
  </w:endnote>
  <w:endnote w:type="continuationSeparator" w:id="0">
    <w:p w:rsidR="0094073E" w:rsidRDefault="0094073E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3E" w:rsidRDefault="0094073E" w:rsidP="00103032">
      <w:pPr>
        <w:spacing w:after="0" w:line="240" w:lineRule="auto"/>
      </w:pPr>
      <w:r>
        <w:separator/>
      </w:r>
    </w:p>
  </w:footnote>
  <w:footnote w:type="continuationSeparator" w:id="0">
    <w:p w:rsidR="0094073E" w:rsidRDefault="0094073E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3E" w:rsidRPr="000768D3" w:rsidRDefault="0094073E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5F79"/>
    <w:rsid w:val="00100E81"/>
    <w:rsid w:val="00103032"/>
    <w:rsid w:val="001C49C7"/>
    <w:rsid w:val="0029770E"/>
    <w:rsid w:val="002E5BD8"/>
    <w:rsid w:val="003C21EF"/>
    <w:rsid w:val="003F5DBD"/>
    <w:rsid w:val="0041477D"/>
    <w:rsid w:val="00474407"/>
    <w:rsid w:val="0054228D"/>
    <w:rsid w:val="00584A50"/>
    <w:rsid w:val="0065502C"/>
    <w:rsid w:val="006A4065"/>
    <w:rsid w:val="0072388B"/>
    <w:rsid w:val="00834723"/>
    <w:rsid w:val="0094073E"/>
    <w:rsid w:val="009F132C"/>
    <w:rsid w:val="00A57429"/>
    <w:rsid w:val="00AD530A"/>
    <w:rsid w:val="00B329AB"/>
    <w:rsid w:val="00B9606D"/>
    <w:rsid w:val="00C81AD5"/>
    <w:rsid w:val="00CA57E6"/>
    <w:rsid w:val="00D55FC4"/>
    <w:rsid w:val="00D83602"/>
    <w:rsid w:val="00E7613E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2020-11-18T12:52:00Z</dcterms:created>
  <dcterms:modified xsi:type="dcterms:W3CDTF">2020-11-18T12:52:00Z</dcterms:modified>
</cp:coreProperties>
</file>