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06" w:rsidRPr="002971DE" w:rsidRDefault="00065506" w:rsidP="002971DE">
      <w:pPr>
        <w:numPr>
          <w:ilvl w:val="0"/>
          <w:numId w:val="1"/>
        </w:numPr>
        <w:rPr>
          <w:b/>
          <w:sz w:val="32"/>
        </w:rPr>
      </w:pPr>
      <w:r w:rsidRPr="002971DE">
        <w:rPr>
          <w:b/>
          <w:sz w:val="32"/>
        </w:rPr>
        <w:t>Листа на учесници за период од 2.-5.11.2020</w:t>
      </w:r>
    </w:p>
    <w:p w:rsidR="00065506" w:rsidRDefault="00065506"/>
    <w:p w:rsidR="00065506" w:rsidRDefault="00065506"/>
    <w:tbl>
      <w:tblPr>
        <w:tblW w:w="4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"/>
        <w:gridCol w:w="1374"/>
        <w:gridCol w:w="2361"/>
      </w:tblGrid>
      <w:tr w:rsidR="00065506" w:rsidRPr="00AC57DD" w:rsidTr="00C91F59">
        <w:trPr>
          <w:trHeight w:val="600"/>
        </w:trPr>
        <w:tc>
          <w:tcPr>
            <w:tcW w:w="885" w:type="dxa"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mk-MK"/>
              </w:rPr>
            </w:pPr>
            <w:r w:rsidRPr="00C91F59">
              <w:rPr>
                <w:rFonts w:cs="Calibri"/>
                <w:b/>
                <w:bCs/>
                <w:color w:val="000000"/>
                <w:lang w:eastAsia="mk-MK"/>
              </w:rPr>
              <w:t>Реден Број</w:t>
            </w:r>
          </w:p>
        </w:tc>
        <w:tc>
          <w:tcPr>
            <w:tcW w:w="1374" w:type="dxa"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mk-MK"/>
              </w:rPr>
            </w:pPr>
            <w:r w:rsidRPr="00C91F59">
              <w:rPr>
                <w:rFonts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2361" w:type="dxa"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mk-MK"/>
              </w:rPr>
            </w:pPr>
            <w:r w:rsidRPr="00C91F59">
              <w:rPr>
                <w:rFonts w:cs="Calibri"/>
                <w:b/>
                <w:bCs/>
                <w:color w:val="000000"/>
                <w:lang w:eastAsia="mk-MK"/>
              </w:rPr>
              <w:t>Презиме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1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lang w:eastAsia="mk-MK"/>
              </w:rPr>
            </w:pPr>
            <w:r w:rsidRPr="00C91F59">
              <w:rPr>
                <w:rFonts w:cs="Calibri"/>
                <w:lang w:eastAsia="mk-MK"/>
              </w:rPr>
              <w:t>Драгана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lang w:eastAsia="mk-MK"/>
              </w:rPr>
            </w:pPr>
            <w:r w:rsidRPr="00C91F59">
              <w:rPr>
                <w:rFonts w:cs="Calibri"/>
                <w:lang w:eastAsia="mk-MK"/>
              </w:rPr>
              <w:t>Арсовска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2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Александар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Глигоров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3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Марија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Димова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4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lang w:eastAsia="mk-MK"/>
              </w:rPr>
            </w:pPr>
            <w:r w:rsidRPr="00C91F59">
              <w:rPr>
                <w:rFonts w:cs="Calibri"/>
                <w:lang w:eastAsia="mk-MK"/>
              </w:rPr>
              <w:t>Силвана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lang w:eastAsia="mk-MK"/>
              </w:rPr>
            </w:pPr>
            <w:r w:rsidRPr="00C91F59">
              <w:rPr>
                <w:rFonts w:cs="Calibri"/>
                <w:lang w:eastAsia="mk-MK"/>
              </w:rPr>
              <w:t>Динова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5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Даниела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Ѓеоргијова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6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Бојан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Жеваировски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7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Љубица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Јованоска Мижимакоска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8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Дарко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Јовчевски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9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Ивица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Кукунешоски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10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Валентина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Нановска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11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 xml:space="preserve">Ристе 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Нановски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12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Благоја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Парцанов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13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Филип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Патлиџанковски</w:t>
            </w:r>
          </w:p>
        </w:tc>
      </w:tr>
      <w:tr w:rsidR="00065506" w:rsidRPr="00AC57DD" w:rsidTr="00C91F59">
        <w:trPr>
          <w:trHeight w:val="315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14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Марија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mk-MK"/>
              </w:rPr>
            </w:pPr>
            <w:r w:rsidRPr="00C91F59">
              <w:rPr>
                <w:rFonts w:cs="Calibri"/>
                <w:color w:val="000000"/>
                <w:sz w:val="24"/>
                <w:szCs w:val="24"/>
                <w:lang w:eastAsia="mk-MK"/>
              </w:rPr>
              <w:t>Петрушевска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15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Ристе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Поповски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16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lang w:eastAsia="mk-MK"/>
              </w:rPr>
            </w:pPr>
            <w:r w:rsidRPr="00C91F59">
              <w:rPr>
                <w:rFonts w:cs="Calibri"/>
                <w:lang w:eastAsia="mk-MK"/>
              </w:rPr>
              <w:t>Илија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lang w:eastAsia="mk-MK"/>
              </w:rPr>
            </w:pPr>
            <w:r w:rsidRPr="00C91F59">
              <w:rPr>
                <w:rFonts w:cs="Calibri"/>
                <w:lang w:eastAsia="mk-MK"/>
              </w:rPr>
              <w:t>Силјановски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17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Сашо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Стојановски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18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Златко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Стојановски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19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Вeсна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Т.Новева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20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Коста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Тасески</w:t>
            </w:r>
          </w:p>
        </w:tc>
      </w:tr>
      <w:tr w:rsidR="00065506" w:rsidRPr="00AC57DD" w:rsidTr="00C91F59">
        <w:trPr>
          <w:trHeight w:val="315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21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Наташа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mk-MK"/>
              </w:rPr>
            </w:pPr>
            <w:r w:rsidRPr="00C91F59">
              <w:rPr>
                <w:rFonts w:cs="Calibri"/>
                <w:color w:val="000000"/>
                <w:sz w:val="24"/>
                <w:szCs w:val="24"/>
                <w:lang w:eastAsia="mk-MK"/>
              </w:rPr>
              <w:t>Ташковска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22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Бобан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Тодоровски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23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 xml:space="preserve">Марјан 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Тодорчев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24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Иван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Топкоски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25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Виктор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Трајков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26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Трајче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Трајков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27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 xml:space="preserve">Билјана 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Трпчевска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28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Ивана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Ќортошова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29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 xml:space="preserve">Марјан 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Угриноски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30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Димитри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Узунов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31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Ташо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Христов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32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Александар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Цветановски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33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Борис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Цветковски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34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 xml:space="preserve">Aлександар 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Цеков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35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Александар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Чавдаров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36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Aлександра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Чавдарова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37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Буњамин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Џавити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38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Живка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Џајкоска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39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Роберт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Џајкоски</w:t>
            </w:r>
          </w:p>
        </w:tc>
      </w:tr>
      <w:tr w:rsidR="00065506" w:rsidRPr="00AC57DD" w:rsidTr="00C91F59">
        <w:trPr>
          <w:trHeight w:val="300"/>
        </w:trPr>
        <w:tc>
          <w:tcPr>
            <w:tcW w:w="885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40</w:t>
            </w:r>
          </w:p>
        </w:tc>
        <w:tc>
          <w:tcPr>
            <w:tcW w:w="1374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Магдалена</w:t>
            </w:r>
          </w:p>
        </w:tc>
        <w:tc>
          <w:tcPr>
            <w:tcW w:w="2361" w:type="dxa"/>
            <w:noWrap/>
            <w:vAlign w:val="bottom"/>
          </w:tcPr>
          <w:p w:rsidR="00065506" w:rsidRPr="00C91F59" w:rsidRDefault="00065506" w:rsidP="00C91F59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C91F59">
              <w:rPr>
                <w:rFonts w:cs="Calibri"/>
                <w:color w:val="000000"/>
                <w:lang w:eastAsia="mk-MK"/>
              </w:rPr>
              <w:t>Шимова</w:t>
            </w:r>
          </w:p>
        </w:tc>
      </w:tr>
    </w:tbl>
    <w:p w:rsidR="00065506" w:rsidRDefault="00065506"/>
    <w:sectPr w:rsidR="00065506" w:rsidSect="00DF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195A"/>
    <w:multiLevelType w:val="hybridMultilevel"/>
    <w:tmpl w:val="4C12E716"/>
    <w:lvl w:ilvl="0" w:tplc="334A22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E55"/>
    <w:rsid w:val="00065506"/>
    <w:rsid w:val="00134594"/>
    <w:rsid w:val="0017654D"/>
    <w:rsid w:val="00291E7B"/>
    <w:rsid w:val="002971DE"/>
    <w:rsid w:val="00500589"/>
    <w:rsid w:val="0050094D"/>
    <w:rsid w:val="00593E55"/>
    <w:rsid w:val="006940E4"/>
    <w:rsid w:val="006E556C"/>
    <w:rsid w:val="007B2748"/>
    <w:rsid w:val="007E0D77"/>
    <w:rsid w:val="00AB4171"/>
    <w:rsid w:val="00AC57DD"/>
    <w:rsid w:val="00C91F59"/>
    <w:rsid w:val="00D10E27"/>
    <w:rsid w:val="00DF51F6"/>
    <w:rsid w:val="00F04CE9"/>
    <w:rsid w:val="00F3422B"/>
    <w:rsid w:val="00F3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F6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3E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136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zaklina.andreska</dc:creator>
  <cp:keywords/>
  <dc:description/>
  <cp:lastModifiedBy>bardhyl.saracini</cp:lastModifiedBy>
  <cp:revision>2</cp:revision>
  <dcterms:created xsi:type="dcterms:W3CDTF">2020-10-28T13:44:00Z</dcterms:created>
  <dcterms:modified xsi:type="dcterms:W3CDTF">2020-10-28T13:44:00Z</dcterms:modified>
</cp:coreProperties>
</file>