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9" w:rsidRDefault="00B21B49" w:rsidP="00014881">
      <w:pPr>
        <w:jc w:val="center"/>
        <w:rPr>
          <w:rFonts w:ascii="StobiSerif Regular" w:hAnsi="StobiSerif Regular"/>
          <w:b/>
          <w:lang w:val="mk-MK"/>
        </w:rPr>
      </w:pPr>
    </w:p>
    <w:p w:rsidR="00B21B49" w:rsidRPr="00744DB0" w:rsidRDefault="00744DB0" w:rsidP="00014881">
      <w:pPr>
        <w:jc w:val="center"/>
        <w:rPr>
          <w:rFonts w:ascii="Arial Narrow" w:hAnsi="Arial Narrow"/>
          <w:b/>
          <w:sz w:val="28"/>
          <w:szCs w:val="28"/>
          <w:lang w:val="mk-MK"/>
        </w:rPr>
      </w:pPr>
      <w:r>
        <w:rPr>
          <w:rFonts w:ascii="Arial Narrow" w:hAnsi="Arial Narrow"/>
          <w:b/>
          <w:sz w:val="28"/>
          <w:szCs w:val="28"/>
          <w:lang w:val="mk-MK"/>
        </w:rPr>
        <w:t>ЗАПИСНИК ЗА ПРИМОПРЕДАВАЊЕ НА АКЦИЗНИ МАРКИ</w:t>
      </w:r>
    </w:p>
    <w:p w:rsidR="00B21B49" w:rsidRDefault="00B21B49" w:rsidP="00014881">
      <w:pPr>
        <w:jc w:val="center"/>
        <w:rPr>
          <w:rFonts w:ascii="StobiSerif Regular" w:hAnsi="StobiSerif Regular"/>
          <w:b/>
          <w:lang w:val="mk-MK"/>
        </w:rPr>
      </w:pP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93"/>
        <w:gridCol w:w="1414"/>
        <w:gridCol w:w="936"/>
        <w:gridCol w:w="718"/>
        <w:gridCol w:w="435"/>
        <w:gridCol w:w="289"/>
        <w:gridCol w:w="601"/>
        <w:gridCol w:w="425"/>
        <w:gridCol w:w="1136"/>
        <w:gridCol w:w="287"/>
        <w:gridCol w:w="849"/>
        <w:gridCol w:w="849"/>
        <w:gridCol w:w="571"/>
        <w:gridCol w:w="344"/>
      </w:tblGrid>
      <w:tr w:rsidR="004C2D36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744DB0" w:rsidRPr="00892A74" w:rsidRDefault="00744DB0" w:rsidP="00BE740C">
            <w:pPr>
              <w:jc w:val="center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A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744DB0" w:rsidRPr="00744DB0" w:rsidRDefault="00744DB0" w:rsidP="00BE740C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Основни податоци</w:t>
            </w:r>
          </w:p>
        </w:tc>
      </w:tr>
      <w:tr w:rsidR="000A176A" w:rsidRPr="00554E3B" w:rsidTr="00C771C1">
        <w:trPr>
          <w:trHeight w:val="372"/>
          <w:jc w:val="center"/>
        </w:trPr>
        <w:tc>
          <w:tcPr>
            <w:tcW w:w="213" w:type="pct"/>
            <w:vAlign w:val="center"/>
          </w:tcPr>
          <w:p w:rsidR="00CA728D" w:rsidRPr="00554E3B" w:rsidRDefault="00CA728D" w:rsidP="00BE740C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658" w:type="pct"/>
            <w:gridSpan w:val="3"/>
            <w:vAlign w:val="center"/>
          </w:tcPr>
          <w:p w:rsidR="00CA728D" w:rsidRPr="00C1130A" w:rsidRDefault="00CA728D" w:rsidP="00BE740C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Акцизен обврзник - назив</w:t>
            </w:r>
          </w:p>
        </w:tc>
        <w:tc>
          <w:tcPr>
            <w:tcW w:w="3129" w:type="pct"/>
            <w:gridSpan w:val="10"/>
            <w:shd w:val="clear" w:color="auto" w:fill="auto"/>
            <w:vAlign w:val="center"/>
          </w:tcPr>
          <w:p w:rsidR="00CA728D" w:rsidRPr="00554E3B" w:rsidRDefault="00CA728D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92"/>
          <w:jc w:val="center"/>
        </w:trPr>
        <w:tc>
          <w:tcPr>
            <w:tcW w:w="213" w:type="pct"/>
            <w:vAlign w:val="center"/>
          </w:tcPr>
          <w:p w:rsidR="00744DB0" w:rsidRPr="00554E3B" w:rsidRDefault="00744DB0" w:rsidP="00BE740C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2</w:t>
            </w:r>
          </w:p>
        </w:tc>
        <w:tc>
          <w:tcPr>
            <w:tcW w:w="1658" w:type="pct"/>
            <w:gridSpan w:val="3"/>
            <w:vAlign w:val="center"/>
          </w:tcPr>
          <w:p w:rsidR="00CA728D" w:rsidRPr="007E77CD" w:rsidRDefault="00744DB0" w:rsidP="00BE740C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Референтен број на документот</w:t>
            </w:r>
          </w:p>
        </w:tc>
        <w:tc>
          <w:tcPr>
            <w:tcW w:w="1715" w:type="pct"/>
            <w:gridSpan w:val="6"/>
            <w:shd w:val="clear" w:color="auto" w:fill="auto"/>
            <w:vAlign w:val="center"/>
          </w:tcPr>
          <w:p w:rsidR="00744DB0" w:rsidRPr="00554E3B" w:rsidRDefault="00744DB0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744DB0" w:rsidRPr="00554E3B" w:rsidRDefault="00744DB0" w:rsidP="00C771C1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датум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</w:tcPr>
          <w:p w:rsidR="00744DB0" w:rsidRPr="00554E3B" w:rsidRDefault="00744DB0" w:rsidP="00BE740C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  <w:tr w:rsidR="000A176A" w:rsidRPr="00554E3B" w:rsidTr="00C771C1">
        <w:trPr>
          <w:trHeight w:val="274"/>
          <w:jc w:val="center"/>
        </w:trPr>
        <w:tc>
          <w:tcPr>
            <w:tcW w:w="213" w:type="pct"/>
            <w:vMerge w:val="restart"/>
            <w:vAlign w:val="center"/>
          </w:tcPr>
          <w:p w:rsidR="000A176A" w:rsidRPr="00554E3B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3</w:t>
            </w:r>
          </w:p>
        </w:tc>
        <w:tc>
          <w:tcPr>
            <w:tcW w:w="765" w:type="pct"/>
            <w:vMerge w:val="restart"/>
            <w:vAlign w:val="center"/>
          </w:tcPr>
          <w:p w:rsidR="000A176A" w:rsidRPr="00554E3B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Вид на акцизни марки</w:t>
            </w:r>
          </w:p>
        </w:tc>
        <w:tc>
          <w:tcPr>
            <w:tcW w:w="1129" w:type="pct"/>
            <w:gridSpan w:val="3"/>
            <w:shd w:val="clear" w:color="auto" w:fill="EEECE1" w:themeFill="background2"/>
            <w:vAlign w:val="center"/>
          </w:tcPr>
          <w:p w:rsidR="000A176A" w:rsidRPr="000A176A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lang w:val="ru-RU"/>
              </w:rPr>
            </w:pPr>
            <w:r w:rsidRPr="000A176A">
              <w:rPr>
                <w:rFonts w:ascii="Arial Narrow" w:hAnsi="Arial Narrow" w:cstheme="minorHAnsi"/>
                <w:b/>
                <w:iCs/>
                <w:sz w:val="20"/>
                <w:lang w:val="ru-RU"/>
              </w:rPr>
              <w:t>АЛКОХОЛ</w:t>
            </w:r>
          </w:p>
        </w:tc>
        <w:tc>
          <w:tcPr>
            <w:tcW w:w="2894" w:type="pct"/>
            <w:gridSpan w:val="9"/>
            <w:shd w:val="clear" w:color="auto" w:fill="EEECE1" w:themeFill="background2"/>
            <w:vAlign w:val="center"/>
          </w:tcPr>
          <w:p w:rsidR="000A176A" w:rsidRPr="000A176A" w:rsidRDefault="000A176A" w:rsidP="00980A49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lang w:val="ru-RU"/>
              </w:rPr>
            </w:pPr>
            <w:r w:rsidRPr="000A176A">
              <w:rPr>
                <w:rFonts w:ascii="Arial Narrow" w:hAnsi="Arial Narrow" w:cstheme="minorHAnsi"/>
                <w:b/>
                <w:iCs/>
                <w:sz w:val="20"/>
                <w:lang w:val="ru-RU"/>
              </w:rPr>
              <w:t>ТУТУН</w:t>
            </w: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Алкохолни пијалаци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 xml:space="preserve">Цигари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Пури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Тутун за пушење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 w:rsidRPr="00554E3B"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Меѓупроизводи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НТП</w:t>
            </w:r>
            <w:r>
              <w:rPr>
                <w:rStyle w:val="FootnoteReference"/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footnoteReference w:id="2"/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Цигарилоси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Тутун за водено луле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554E3B" w:rsidTr="00C771C1">
        <w:trPr>
          <w:trHeight w:val="340"/>
          <w:jc w:val="center"/>
        </w:trPr>
        <w:tc>
          <w:tcPr>
            <w:tcW w:w="213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</w:p>
        </w:tc>
        <w:tc>
          <w:tcPr>
            <w:tcW w:w="765" w:type="pct"/>
            <w:vMerge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</w:pP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Мали дестилерии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325" w:type="pct"/>
            <w:gridSpan w:val="4"/>
            <w:shd w:val="clear" w:color="auto" w:fill="auto"/>
            <w:vAlign w:val="center"/>
          </w:tcPr>
          <w:p w:rsidR="000A176A" w:rsidRPr="004C03DA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Течност за електронски цигари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227" w:type="pct"/>
            <w:gridSpan w:val="3"/>
            <w:shd w:val="clear" w:color="auto" w:fill="auto"/>
            <w:vAlign w:val="center"/>
          </w:tcPr>
          <w:p w:rsidR="000A176A" w:rsidRPr="00554E3B" w:rsidRDefault="000A176A" w:rsidP="000A176A">
            <w:pPr>
              <w:jc w:val="right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Останати тутунски производи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0A176A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Б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Податоци за превземени / искористени / вратени / оштетени / изгубени акцизни марки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4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 xml:space="preserve">ВКУПНО ПРЕВЗЕМЕНИ 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5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>ИСКОРИСТЕНИ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shd w:val="clear" w:color="auto" w:fill="F2F2F2" w:themeFill="background1" w:themeFillShade="F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6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124CF9" w:rsidRDefault="000A176A" w:rsidP="000A176A">
            <w:pP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ВРАТЕНИ</w:t>
            </w: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 xml:space="preserve"> - </w:t>
            </w:r>
            <w:r w:rsidRPr="00124CF9"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>НЕИСКОРИСТЕНИ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shd w:val="clear" w:color="auto" w:fill="F2F2F2" w:themeFill="background1" w:themeFillShade="F2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7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124CF9" w:rsidRDefault="000A176A" w:rsidP="000A176A">
            <w:pP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mk-MK"/>
              </w:rPr>
              <w:t>ВРАТЕНИ</w:t>
            </w:r>
            <w:r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 xml:space="preserve"> - </w:t>
            </w:r>
            <w:r w:rsidRPr="00124CF9"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>ОШТЕТЕНИ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554E3B" w:rsidTr="000A176A">
        <w:trPr>
          <w:trHeight w:val="340"/>
          <w:jc w:val="center"/>
        </w:trPr>
        <w:tc>
          <w:tcPr>
            <w:tcW w:w="213" w:type="pct"/>
            <w:vAlign w:val="center"/>
          </w:tcPr>
          <w:p w:rsidR="000A176A" w:rsidRPr="006309E8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mk-MK"/>
              </w:rPr>
              <w:t>8</w:t>
            </w:r>
          </w:p>
        </w:tc>
        <w:tc>
          <w:tcPr>
            <w:tcW w:w="2050" w:type="pct"/>
            <w:gridSpan w:val="5"/>
            <w:vAlign w:val="center"/>
          </w:tcPr>
          <w:p w:rsidR="000A176A" w:rsidRPr="000A176A" w:rsidRDefault="000A176A" w:rsidP="000A176A">
            <w:pPr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</w:pPr>
            <w:r w:rsidRPr="000A176A">
              <w:rPr>
                <w:rFonts w:ascii="Arial Narrow" w:hAnsi="Arial Narrow" w:cstheme="minorHAnsi"/>
                <w:iCs/>
                <w:sz w:val="18"/>
                <w:szCs w:val="18"/>
                <w:lang w:val="mk-MK"/>
              </w:rPr>
              <w:t>ИЗГУБЕНИ</w:t>
            </w:r>
          </w:p>
        </w:tc>
        <w:tc>
          <w:tcPr>
            <w:tcW w:w="2242" w:type="pct"/>
            <w:gridSpan w:val="6"/>
            <w:shd w:val="clear" w:color="auto" w:fill="auto"/>
            <w:vAlign w:val="center"/>
          </w:tcPr>
          <w:p w:rsidR="000A176A" w:rsidRPr="00554E3B" w:rsidRDefault="000A176A" w:rsidP="000A176A">
            <w:pP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A176A" w:rsidRPr="00554E3B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  <w:t>парче</w:t>
            </w:r>
          </w:p>
        </w:tc>
      </w:tr>
      <w:tr w:rsidR="000A176A" w:rsidRPr="00892A74" w:rsidTr="000A176A">
        <w:trPr>
          <w:trHeight w:val="397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В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Податоци за пакување на акцизните марки</w:t>
            </w:r>
          </w:p>
        </w:tc>
      </w:tr>
      <w:tr w:rsidR="000A176A" w:rsidRPr="00892A74" w:rsidTr="00C771C1">
        <w:trPr>
          <w:trHeight w:val="430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mk-MK"/>
              </w:rPr>
            </w:pPr>
            <w:r w:rsidRPr="00CE3D4D">
              <w:rPr>
                <w:rFonts w:ascii="Arial Narrow" w:hAnsi="Arial Narrow" w:cstheme="minorHAnsi"/>
                <w:iCs/>
                <w:sz w:val="16"/>
                <w:szCs w:val="16"/>
                <w:lang w:val="mk-MK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0A176A" w:rsidRPr="00C1130A" w:rsidRDefault="000A176A" w:rsidP="000A176A">
            <w:pPr>
              <w:rPr>
                <w:rFonts w:ascii="Arial Narrow" w:hAnsi="Arial Narrow" w:cstheme="minorHAnsi"/>
                <w:b/>
                <w:iCs/>
                <w:sz w:val="20"/>
                <w:lang w:val="mk-MK"/>
              </w:rPr>
            </w:pPr>
            <w:r w:rsidRPr="00C1130A">
              <w:rPr>
                <w:rFonts w:ascii="Arial Narrow" w:hAnsi="Arial Narrow" w:cstheme="minorHAnsi"/>
                <w:b/>
                <w:iCs/>
                <w:sz w:val="20"/>
                <w:lang w:val="mk-MK"/>
              </w:rPr>
              <w:t>Број на царинска пломба</w:t>
            </w:r>
          </w:p>
        </w:tc>
        <w:tc>
          <w:tcPr>
            <w:tcW w:w="3516" w:type="pct"/>
            <w:gridSpan w:val="11"/>
            <w:shd w:val="clear" w:color="auto" w:fill="auto"/>
            <w:vAlign w:val="center"/>
          </w:tcPr>
          <w:p w:rsidR="000A176A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</w:p>
        </w:tc>
      </w:tr>
      <w:tr w:rsidR="000A176A" w:rsidRPr="00892A74" w:rsidTr="000A176A">
        <w:trPr>
          <w:trHeight w:val="283"/>
          <w:jc w:val="center"/>
        </w:trPr>
        <w:tc>
          <w:tcPr>
            <w:tcW w:w="213" w:type="pct"/>
            <w:shd w:val="clear" w:color="auto" w:fill="EEECE1" w:themeFill="background2"/>
            <w:vAlign w:val="center"/>
          </w:tcPr>
          <w:p w:rsidR="000A176A" w:rsidRPr="00CE3D4D" w:rsidRDefault="000A176A" w:rsidP="000A176A">
            <w:pPr>
              <w:jc w:val="center"/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Г</w:t>
            </w:r>
          </w:p>
        </w:tc>
        <w:tc>
          <w:tcPr>
            <w:tcW w:w="4787" w:type="pct"/>
            <w:gridSpan w:val="13"/>
            <w:shd w:val="clear" w:color="auto" w:fill="EEECE1" w:themeFill="background2"/>
            <w:vAlign w:val="center"/>
          </w:tcPr>
          <w:p w:rsidR="000A176A" w:rsidRPr="00744DB0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  <w:r>
              <w:rPr>
                <w:rFonts w:ascii="Arial Narrow" w:hAnsi="Arial Narrow" w:cstheme="minorHAnsi"/>
                <w:b/>
                <w:iCs/>
                <w:lang w:val="mk-MK"/>
              </w:rPr>
              <w:t>НАПОМЕНА</w:t>
            </w:r>
          </w:p>
        </w:tc>
      </w:tr>
      <w:tr w:rsidR="000A176A" w:rsidRPr="00892A74" w:rsidTr="000A176A">
        <w:trPr>
          <w:trHeight w:val="1053"/>
          <w:jc w:val="center"/>
        </w:trPr>
        <w:tc>
          <w:tcPr>
            <w:tcW w:w="213" w:type="pct"/>
            <w:shd w:val="clear" w:color="auto" w:fill="auto"/>
            <w:vAlign w:val="center"/>
          </w:tcPr>
          <w:p w:rsidR="000A176A" w:rsidRPr="00C1130A" w:rsidRDefault="000A176A" w:rsidP="000A176A">
            <w:pPr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C1130A">
              <w:rPr>
                <w:rFonts w:ascii="Arial Narrow" w:hAnsi="Arial Narrow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4787" w:type="pct"/>
            <w:gridSpan w:val="13"/>
            <w:shd w:val="clear" w:color="auto" w:fill="auto"/>
            <w:vAlign w:val="center"/>
          </w:tcPr>
          <w:p w:rsidR="000A176A" w:rsidRDefault="000A176A" w:rsidP="000A176A">
            <w:pPr>
              <w:rPr>
                <w:rFonts w:ascii="Arial Narrow" w:hAnsi="Arial Narrow" w:cstheme="minorHAnsi"/>
                <w:b/>
                <w:iCs/>
                <w:lang w:val="mk-MK"/>
              </w:rPr>
            </w:pPr>
          </w:p>
        </w:tc>
      </w:tr>
    </w:tbl>
    <w:p w:rsidR="004C2D36" w:rsidRDefault="004C2D36" w:rsidP="00744DB0">
      <w:pPr>
        <w:jc w:val="both"/>
        <w:rPr>
          <w:rFonts w:ascii="StobiSerif Regular" w:hAnsi="StobiSerif Regular"/>
          <w:b/>
          <w:lang w:val="mk-MK"/>
        </w:rPr>
      </w:pPr>
    </w:p>
    <w:p w:rsidR="006309E8" w:rsidRPr="00C1130A" w:rsidRDefault="006309E8" w:rsidP="004C03DA">
      <w:pPr>
        <w:ind w:left="-142" w:right="-185"/>
        <w:jc w:val="both"/>
        <w:rPr>
          <w:rFonts w:ascii="Arial Narrow" w:hAnsi="Arial Narrow"/>
          <w:b/>
          <w:szCs w:val="22"/>
        </w:rPr>
      </w:pPr>
      <w:r w:rsidRPr="00C1130A">
        <w:rPr>
          <w:rFonts w:ascii="Arial Narrow" w:hAnsi="Arial Narrow"/>
          <w:b/>
          <w:szCs w:val="22"/>
          <w:lang w:val="mk-MK"/>
        </w:rPr>
        <w:t xml:space="preserve">Вратените акцизни марки </w:t>
      </w:r>
      <w:r w:rsidR="00CE3D4D" w:rsidRPr="00C1130A">
        <w:rPr>
          <w:rFonts w:ascii="Arial Narrow" w:hAnsi="Arial Narrow"/>
          <w:b/>
          <w:szCs w:val="22"/>
          <w:lang w:val="mk-MK"/>
        </w:rPr>
        <w:t>под реден број 6 и 7</w:t>
      </w:r>
      <w:r w:rsidRPr="00C1130A">
        <w:rPr>
          <w:rFonts w:ascii="Arial Narrow" w:hAnsi="Arial Narrow"/>
          <w:b/>
          <w:szCs w:val="22"/>
          <w:lang w:val="mk-MK"/>
        </w:rPr>
        <w:t xml:space="preserve"> од Табела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таво вкупен број од </w:t>
      </w:r>
      <w:r w:rsidR="004C03DA" w:rsidRPr="00C1130A">
        <w:rPr>
          <w:rFonts w:ascii="Arial Narrow" w:hAnsi="Arial Narrow"/>
          <w:b/>
          <w:szCs w:val="22"/>
        </w:rPr>
        <w:t xml:space="preserve">________ 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парчиња се превземени на ден </w:t>
      </w:r>
      <w:r w:rsidR="004C03DA" w:rsidRPr="00C1130A">
        <w:rPr>
          <w:rFonts w:ascii="Arial Narrow" w:hAnsi="Arial Narrow"/>
          <w:b/>
          <w:szCs w:val="22"/>
        </w:rPr>
        <w:t xml:space="preserve">___ 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. </w:t>
      </w:r>
      <w:r w:rsidR="004C03DA" w:rsidRPr="00C1130A">
        <w:rPr>
          <w:rFonts w:ascii="Arial Narrow" w:hAnsi="Arial Narrow"/>
          <w:b/>
          <w:szCs w:val="22"/>
        </w:rPr>
        <w:t xml:space="preserve">__ </w:t>
      </w:r>
      <w:r w:rsidR="00C1130A">
        <w:rPr>
          <w:rFonts w:ascii="Arial Narrow" w:hAnsi="Arial Narrow"/>
          <w:b/>
          <w:szCs w:val="22"/>
          <w:lang w:val="mk-MK"/>
        </w:rPr>
        <w:t>. 2021 година и</w:t>
      </w:r>
      <w:r w:rsidR="00CE3D4D" w:rsidRPr="00C1130A">
        <w:rPr>
          <w:rFonts w:ascii="Arial Narrow" w:hAnsi="Arial Narrow"/>
          <w:b/>
          <w:szCs w:val="22"/>
          <w:lang w:val="mk-MK"/>
        </w:rPr>
        <w:t xml:space="preserve"> сместени во просторијата за чување на акцизни марки</w:t>
      </w:r>
      <w:r w:rsidR="004C03DA" w:rsidRPr="00C1130A">
        <w:rPr>
          <w:rFonts w:ascii="Arial Narrow" w:hAnsi="Arial Narrow"/>
          <w:b/>
          <w:szCs w:val="22"/>
          <w:lang w:val="mk-MK"/>
        </w:rPr>
        <w:t xml:space="preserve"> во Секторот за акцизи.</w:t>
      </w:r>
    </w:p>
    <w:p w:rsidR="004C03DA" w:rsidRDefault="004C03DA" w:rsidP="004C03DA">
      <w:pPr>
        <w:ind w:left="-142" w:right="-185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val="mk-MK"/>
        </w:rPr>
        <w:t>Предал:</w:t>
      </w:r>
      <w:r>
        <w:rPr>
          <w:rFonts w:ascii="Arial Narrow" w:hAnsi="Arial Narrow"/>
          <w:b/>
          <w:sz w:val="20"/>
          <w:lang w:val="mk-MK"/>
        </w:rPr>
        <w:tab/>
        <w:t xml:space="preserve">1. </w:t>
      </w:r>
      <w:r>
        <w:rPr>
          <w:rFonts w:ascii="Arial Narrow" w:hAnsi="Arial Narrow"/>
          <w:b/>
          <w:sz w:val="20"/>
        </w:rPr>
        <w:t>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</w:rPr>
        <w:t>_</w:t>
      </w:r>
      <w:r>
        <w:rPr>
          <w:rFonts w:ascii="Arial Narrow" w:hAnsi="Arial Narrow"/>
          <w:b/>
          <w:sz w:val="20"/>
          <w:lang w:val="mk-MK"/>
        </w:rPr>
        <w:t xml:space="preserve">    потпис </w:t>
      </w:r>
      <w:r>
        <w:rPr>
          <w:rFonts w:ascii="Arial Narrow" w:hAnsi="Arial Narrow"/>
          <w:b/>
          <w:sz w:val="20"/>
        </w:rPr>
        <w:t>_________________________</w:t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val="mk-MK"/>
        </w:rPr>
        <w:tab/>
      </w:r>
      <w:r>
        <w:rPr>
          <w:rFonts w:ascii="Arial Narrow" w:hAnsi="Arial Narrow"/>
          <w:b/>
          <w:sz w:val="20"/>
          <w:lang w:val="mk-MK"/>
        </w:rPr>
        <w:tab/>
        <w:t xml:space="preserve">2. </w:t>
      </w:r>
      <w:r>
        <w:rPr>
          <w:rFonts w:ascii="Arial Narrow" w:hAnsi="Arial Narrow"/>
          <w:b/>
          <w:sz w:val="20"/>
        </w:rPr>
        <w:t>_________________________________________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  <w:lang w:val="mk-MK"/>
        </w:rPr>
        <w:t xml:space="preserve">    потпис </w:t>
      </w:r>
      <w:r>
        <w:rPr>
          <w:rFonts w:ascii="Arial Narrow" w:hAnsi="Arial Narrow"/>
          <w:b/>
          <w:sz w:val="20"/>
        </w:rPr>
        <w:t>_________________________</w:t>
      </w:r>
      <w:r w:rsidRPr="00230600">
        <w:rPr>
          <w:rFonts w:ascii="Arial Narrow" w:hAnsi="Arial Narrow"/>
          <w:b/>
          <w:sz w:val="20"/>
        </w:rPr>
        <w:tab/>
      </w:r>
      <w:r w:rsidRPr="00230600">
        <w:rPr>
          <w:rFonts w:ascii="Arial Narrow" w:hAnsi="Arial Narrow"/>
          <w:b/>
          <w:sz w:val="20"/>
        </w:rPr>
        <w:tab/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  <w:r>
        <w:rPr>
          <w:rFonts w:ascii="Arial Narrow" w:hAnsi="Arial Narrow"/>
          <w:b/>
          <w:sz w:val="20"/>
          <w:lang w:val="mk-MK"/>
        </w:rPr>
        <w:t>Примил:</w:t>
      </w:r>
      <w:r>
        <w:rPr>
          <w:rFonts w:ascii="Arial Narrow" w:hAnsi="Arial Narrow"/>
          <w:b/>
          <w:sz w:val="20"/>
          <w:lang w:val="mk-MK"/>
        </w:rPr>
        <w:tab/>
        <w:t xml:space="preserve">1. </w:t>
      </w:r>
      <w:r>
        <w:rPr>
          <w:rFonts w:ascii="Arial Narrow" w:hAnsi="Arial Narrow"/>
          <w:b/>
          <w:sz w:val="20"/>
        </w:rPr>
        <w:t>_________________________________________</w:t>
      </w:r>
      <w:r w:rsidR="00C1130A">
        <w:rPr>
          <w:rFonts w:ascii="Arial Narrow" w:hAnsi="Arial Narrow"/>
          <w:b/>
          <w:sz w:val="20"/>
        </w:rPr>
        <w:t>________</w:t>
      </w:r>
      <w:r>
        <w:rPr>
          <w:rFonts w:ascii="Arial Narrow" w:hAnsi="Arial Narrow"/>
          <w:b/>
          <w:sz w:val="20"/>
          <w:lang w:val="mk-MK"/>
        </w:rPr>
        <w:t xml:space="preserve">    потпис </w:t>
      </w:r>
      <w:r>
        <w:rPr>
          <w:rFonts w:ascii="Arial Narrow" w:hAnsi="Arial Narrow"/>
          <w:b/>
          <w:sz w:val="20"/>
        </w:rPr>
        <w:t>_________________________</w:t>
      </w: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ind w:left="-142" w:right="-185"/>
        <w:rPr>
          <w:rFonts w:ascii="Arial Narrow" w:hAnsi="Arial Narrow"/>
          <w:b/>
          <w:sz w:val="20"/>
          <w:lang w:val="mk-MK"/>
        </w:rPr>
      </w:pPr>
    </w:p>
    <w:p w:rsidR="004C03DA" w:rsidRDefault="004C03DA" w:rsidP="004C03DA">
      <w:pPr>
        <w:spacing w:after="120"/>
        <w:ind w:left="-142" w:right="-187"/>
        <w:rPr>
          <w:rFonts w:ascii="Arial Narrow" w:hAnsi="Arial Narrow"/>
          <w:b/>
          <w:sz w:val="20"/>
          <w:lang w:val="mk-MK"/>
        </w:rPr>
      </w:pPr>
      <w:r>
        <w:rPr>
          <w:rFonts w:ascii="Arial Narrow" w:hAnsi="Arial Narrow"/>
          <w:b/>
          <w:sz w:val="20"/>
          <w:lang w:val="mk-MK"/>
        </w:rPr>
        <w:t xml:space="preserve">Број, </w:t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</w:p>
    <w:p w:rsidR="004C03DA" w:rsidRPr="004C03DA" w:rsidRDefault="004C03DA" w:rsidP="004C03DA">
      <w:pPr>
        <w:ind w:left="-142" w:right="-185"/>
        <w:rPr>
          <w:rFonts w:ascii="Arial Narrow" w:hAnsi="Arial Narrow"/>
          <w:b/>
          <w:sz w:val="16"/>
          <w:szCs w:val="16"/>
          <w:lang w:val="mk-MK"/>
        </w:rPr>
      </w:pPr>
      <w:r>
        <w:rPr>
          <w:rFonts w:ascii="Arial Narrow" w:hAnsi="Arial Narrow"/>
          <w:b/>
          <w:sz w:val="20"/>
          <w:lang w:val="mk-MK"/>
        </w:rPr>
        <w:t xml:space="preserve">Скопје, </w:t>
      </w:r>
      <w:r>
        <w:rPr>
          <w:rFonts w:ascii="Arial Narrow" w:hAnsi="Arial Narrow"/>
          <w:b/>
          <w:sz w:val="20"/>
        </w:rPr>
        <w:t>__</w:t>
      </w:r>
      <w:r>
        <w:rPr>
          <w:rFonts w:ascii="Arial Narrow" w:hAnsi="Arial Narrow"/>
          <w:b/>
          <w:sz w:val="20"/>
          <w:lang w:val="mk-MK"/>
        </w:rPr>
        <w:t xml:space="preserve"> . </w:t>
      </w:r>
      <w:r>
        <w:rPr>
          <w:rFonts w:ascii="Arial Narrow" w:hAnsi="Arial Narrow"/>
          <w:b/>
          <w:sz w:val="20"/>
        </w:rPr>
        <w:t xml:space="preserve">__ . ______ </w:t>
      </w:r>
      <w:r>
        <w:rPr>
          <w:rFonts w:ascii="Arial Narrow" w:hAnsi="Arial Narrow"/>
          <w:b/>
          <w:sz w:val="20"/>
          <w:lang w:val="mk-MK"/>
        </w:rPr>
        <w:t>год.</w:t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</w:r>
      <w:r w:rsidR="00C1130A">
        <w:rPr>
          <w:rFonts w:ascii="Arial Narrow" w:hAnsi="Arial Narrow"/>
          <w:b/>
          <w:sz w:val="20"/>
          <w:lang w:val="mk-MK"/>
        </w:rPr>
        <w:tab/>
        <w:t>М.П</w:t>
      </w:r>
    </w:p>
    <w:sectPr w:rsidR="004C03DA" w:rsidRPr="004C03DA" w:rsidSect="000148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800" w:right="1440" w:bottom="993" w:left="1440" w:header="1138" w:footer="85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20" w:rsidRDefault="009D7620">
      <w:r>
        <w:separator/>
      </w:r>
    </w:p>
  </w:endnote>
  <w:endnote w:type="continuationSeparator" w:id="1">
    <w:p w:rsidR="009D7620" w:rsidRDefault="009D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Default="006B143E" w:rsidP="00F73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2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2FE" w:rsidRDefault="007512FE" w:rsidP="00F73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9033A1" w:rsidRDefault="006B143E" w:rsidP="009033A1">
    <w:pPr>
      <w:framePr w:wrap="around" w:vAnchor="text" w:hAnchor="margin" w:xAlign="right" w:y="1"/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="007512FE"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0A176A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  <w:r w:rsidR="007512FE"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="007512FE"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0A176A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</w:p>
  <w:p w:rsidR="007512FE" w:rsidRDefault="007512FE" w:rsidP="00F7301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4C03DA" w:rsidRDefault="006B143E" w:rsidP="009033A1">
    <w:pPr>
      <w:jc w:val="right"/>
      <w:rPr>
        <w:rFonts w:ascii="Arial Narrow" w:hAnsi="Arial Narrow"/>
        <w:szCs w:val="22"/>
        <w:lang w:val="mk-MK"/>
      </w:rPr>
    </w:pPr>
    <w:r w:rsidRPr="004C03DA">
      <w:rPr>
        <w:rFonts w:ascii="Arial Narrow" w:hAnsi="Arial Narrow"/>
        <w:szCs w:val="22"/>
      </w:rPr>
      <w:fldChar w:fldCharType="begin"/>
    </w:r>
    <w:r w:rsidR="007512FE" w:rsidRPr="004C03DA">
      <w:rPr>
        <w:rFonts w:ascii="Arial Narrow" w:hAnsi="Arial Narrow"/>
        <w:szCs w:val="22"/>
      </w:rPr>
      <w:instrText xml:space="preserve"> PAGE </w:instrText>
    </w:r>
    <w:r w:rsidRPr="004C03DA">
      <w:rPr>
        <w:rFonts w:ascii="Arial Narrow" w:hAnsi="Arial Narrow"/>
        <w:szCs w:val="22"/>
      </w:rPr>
      <w:fldChar w:fldCharType="separate"/>
    </w:r>
    <w:r w:rsidR="001154E1">
      <w:rPr>
        <w:rFonts w:ascii="Arial Narrow" w:hAnsi="Arial Narrow"/>
        <w:noProof/>
        <w:szCs w:val="22"/>
      </w:rPr>
      <w:t>1</w:t>
    </w:r>
    <w:r w:rsidRPr="004C03DA">
      <w:rPr>
        <w:rFonts w:ascii="Arial Narrow" w:hAnsi="Arial Narrow"/>
        <w:szCs w:val="22"/>
      </w:rPr>
      <w:fldChar w:fldCharType="end"/>
    </w:r>
    <w:r w:rsidR="007512FE" w:rsidRPr="004C03DA">
      <w:rPr>
        <w:rFonts w:ascii="Arial Narrow" w:hAnsi="Arial Narrow"/>
        <w:szCs w:val="22"/>
        <w:lang w:val="mk-MK"/>
      </w:rPr>
      <w:t>/</w:t>
    </w:r>
    <w:r w:rsidRPr="004C03DA">
      <w:rPr>
        <w:rFonts w:ascii="Arial Narrow" w:hAnsi="Arial Narrow"/>
        <w:szCs w:val="22"/>
      </w:rPr>
      <w:fldChar w:fldCharType="begin"/>
    </w:r>
    <w:r w:rsidR="007512FE" w:rsidRPr="004C03DA">
      <w:rPr>
        <w:rFonts w:ascii="Arial Narrow" w:hAnsi="Arial Narrow"/>
        <w:szCs w:val="22"/>
      </w:rPr>
      <w:instrText xml:space="preserve"> NUMPAGES  </w:instrText>
    </w:r>
    <w:r w:rsidRPr="004C03DA">
      <w:rPr>
        <w:rFonts w:ascii="Arial Narrow" w:hAnsi="Arial Narrow"/>
        <w:szCs w:val="22"/>
      </w:rPr>
      <w:fldChar w:fldCharType="separate"/>
    </w:r>
    <w:r w:rsidR="001154E1">
      <w:rPr>
        <w:rFonts w:ascii="Arial Narrow" w:hAnsi="Arial Narrow"/>
        <w:noProof/>
        <w:szCs w:val="22"/>
      </w:rPr>
      <w:t>1</w:t>
    </w:r>
    <w:r w:rsidRPr="004C03DA">
      <w:rPr>
        <w:rFonts w:ascii="Arial Narrow" w:hAnsi="Arial Narrow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20" w:rsidRDefault="009D7620">
      <w:r>
        <w:separator/>
      </w:r>
    </w:p>
  </w:footnote>
  <w:footnote w:type="continuationSeparator" w:id="1">
    <w:p w:rsidR="009D7620" w:rsidRDefault="009D7620">
      <w:r>
        <w:continuationSeparator/>
      </w:r>
    </w:p>
  </w:footnote>
  <w:footnote w:id="2">
    <w:p w:rsidR="000A176A" w:rsidRPr="00554E3B" w:rsidRDefault="000A176A">
      <w:pPr>
        <w:pStyle w:val="FootnoteText"/>
        <w:rPr>
          <w:rFonts w:ascii="Arial Narrow" w:hAnsi="Arial Narrow"/>
          <w:b/>
          <w:sz w:val="18"/>
          <w:szCs w:val="18"/>
          <w:lang w:val="mk-MK"/>
        </w:rPr>
      </w:pPr>
      <w:r w:rsidRPr="00554E3B">
        <w:rPr>
          <w:rStyle w:val="FootnoteReference"/>
          <w:rFonts w:ascii="Arial Narrow" w:hAnsi="Arial Narrow"/>
          <w:b/>
          <w:sz w:val="18"/>
          <w:szCs w:val="18"/>
        </w:rPr>
        <w:footnoteRef/>
      </w:r>
      <w:r w:rsidRPr="00554E3B">
        <w:rPr>
          <w:rFonts w:ascii="Arial Narrow" w:hAnsi="Arial Narrow"/>
          <w:b/>
          <w:sz w:val="18"/>
          <w:szCs w:val="18"/>
          <w:lang w:val="mk-MK"/>
        </w:rPr>
        <w:t>НТП – Несогорлив Тутунски производ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4E1566" w:rsidRDefault="007512FE" w:rsidP="00AC3733">
    <w:pPr>
      <w:pStyle w:val="Header"/>
      <w:tabs>
        <w:tab w:val="left" w:pos="6330"/>
        <w:tab w:val="right" w:pos="9029"/>
      </w:tabs>
      <w:rPr>
        <w:rFonts w:ascii="Times New Roman" w:hAnsi="Times New Roman"/>
        <w:sz w:val="20"/>
        <w:lang w:val="mk-MK"/>
      </w:rPr>
    </w:pPr>
    <w:r>
      <w:rPr>
        <w:rFonts w:ascii="StobiSerif Regular" w:hAnsi="StobiSerif Regular"/>
        <w:sz w:val="20"/>
        <w:lang w:val="mk-MK"/>
      </w:rPr>
      <w:tab/>
    </w:r>
    <w:r>
      <w:rPr>
        <w:rFonts w:ascii="StobiSerif Regular" w:hAnsi="StobiSerif Regular"/>
        <w:sz w:val="20"/>
        <w:lang w:val="mk-MK"/>
      </w:rPr>
      <w:tab/>
    </w:r>
    <w:r>
      <w:rPr>
        <w:rFonts w:ascii="StobiSerif Regular" w:hAnsi="StobiSerif Regular"/>
        <w:sz w:val="20"/>
        <w:lang w:val="mk-MK"/>
      </w:rPr>
      <w:tab/>
    </w:r>
    <w:r w:rsidRPr="00F95D92">
      <w:rPr>
        <w:rFonts w:ascii="StobiSerif Regular" w:hAnsi="StobiSerif Regular"/>
        <w:sz w:val="20"/>
        <w:lang w:val="mk-MK"/>
      </w:rPr>
      <w:t>01.10.00.</w:t>
    </w:r>
    <w:r w:rsidRPr="00F95D92">
      <w:rPr>
        <w:rFonts w:ascii="StobiSerif Regular" w:hAnsi="StobiSerif Regular" w:hint="eastAsia"/>
        <w:sz w:val="20"/>
        <w:lang w:val="mk-MK"/>
      </w:rPr>
      <w:t>УП</w:t>
    </w:r>
    <w:r w:rsidRPr="00F95D92">
      <w:rPr>
        <w:rFonts w:ascii="StobiSerif Regular" w:hAnsi="StobiSerif Regular"/>
        <w:sz w:val="20"/>
        <w:lang w:val="mk-MK"/>
      </w:rPr>
      <w:t>.001.0</w:t>
    </w:r>
    <w:r>
      <w:rPr>
        <w:rFonts w:ascii="StobiSerif Regular" w:hAnsi="StobiSerif Regular"/>
        <w:sz w:val="20"/>
        <w:lang w:val="mk-MK"/>
      </w:rPr>
      <w:t>6-</w:t>
    </w:r>
    <w:r w:rsidRPr="00F95D92">
      <w:rPr>
        <w:rFonts w:ascii="StobiSerif Regular" w:hAnsi="StobiSerif Regular" w:hint="eastAsia"/>
        <w:sz w:val="20"/>
        <w:lang w:val="mk-MK"/>
      </w:rPr>
      <w:t>ОБ</w:t>
    </w:r>
    <w:r w:rsidRPr="00F95D92">
      <w:rPr>
        <w:rFonts w:ascii="StobiSerif Regular" w:hAnsi="StobiSerif Regular"/>
        <w:sz w:val="20"/>
        <w:lang w:val="mk-MK"/>
      </w:rPr>
      <w:t>.05.0</w:t>
    </w:r>
    <w:r>
      <w:rPr>
        <w:rFonts w:ascii="StobiSerif Regular" w:hAnsi="StobiSerif Regular"/>
        <w:sz w:val="20"/>
        <w:lang w:val="mk-MK"/>
      </w:rPr>
      <w:t>6</w:t>
    </w:r>
  </w:p>
  <w:p w:rsidR="007512FE" w:rsidRDefault="00751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E" w:rsidRPr="00B21B49" w:rsidRDefault="007512FE" w:rsidP="004E1566">
    <w:pPr>
      <w:ind w:left="1134"/>
      <w:rPr>
        <w:rFonts w:ascii="StobiSans Regular" w:hAnsi="StobiSans Regular"/>
        <w:b/>
        <w:sz w:val="20"/>
        <w:lang w:val="mk-MK"/>
      </w:rPr>
    </w:pPr>
    <w:r w:rsidRPr="00B21B49">
      <w:rPr>
        <w:rFonts w:ascii="StobiSans Regular" w:hAnsi="StobiSans Regular"/>
        <w:b/>
        <w:sz w:val="20"/>
        <w:lang w:val="mk-MK"/>
      </w:rPr>
      <w:t>РЕПУБЛИКА СЕВЕРНА МАКЕДОНИЈА</w:t>
    </w:r>
  </w:p>
  <w:p w:rsidR="007512FE" w:rsidRPr="00B21B49" w:rsidRDefault="007512FE" w:rsidP="004E1566">
    <w:pPr>
      <w:pStyle w:val="BodyText"/>
      <w:spacing w:after="0"/>
      <w:ind w:left="1134"/>
      <w:rPr>
        <w:rFonts w:ascii="StobiSans Regular" w:hAnsi="StobiSans Regular"/>
        <w:b/>
        <w:sz w:val="18"/>
        <w:szCs w:val="18"/>
        <w:lang w:val="mk-MK"/>
      </w:rPr>
    </w:pPr>
    <w:r w:rsidRPr="00B21B49">
      <w:rPr>
        <w:rFonts w:ascii="StobiSans Regular" w:hAnsi="StobiSans Regular"/>
        <w:b/>
        <w:sz w:val="18"/>
        <w:szCs w:val="18"/>
        <w:lang w:val="mk-MK"/>
      </w:rPr>
      <w:t>МИНИСТЕРСТВО ЗА ФИНАНСИИ</w:t>
    </w:r>
  </w:p>
  <w:p w:rsidR="007512FE" w:rsidRPr="00B21B49" w:rsidRDefault="00AE3F4D" w:rsidP="004E1566">
    <w:pPr>
      <w:pStyle w:val="BodyText"/>
      <w:pBdr>
        <w:bottom w:val="thickThinSmallGap" w:sz="24" w:space="1" w:color="auto"/>
      </w:pBdr>
      <w:spacing w:after="0"/>
      <w:ind w:left="1134"/>
      <w:rPr>
        <w:rFonts w:ascii="StobiSans Regular" w:hAnsi="StobiSans Regular"/>
        <w:b/>
        <w:sz w:val="20"/>
      </w:rPr>
    </w:pPr>
    <w:r w:rsidRPr="00B21B49">
      <w:rPr>
        <w:rFonts w:ascii="StobiSans Regular" w:hAnsi="StobiSans Regular"/>
        <w:b/>
        <w:noProof/>
        <w:szCs w:val="22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-346710</wp:posOffset>
          </wp:positionV>
          <wp:extent cx="762000" cy="819150"/>
          <wp:effectExtent l="19050" t="0" r="0" b="0"/>
          <wp:wrapSquare wrapText="bothSides"/>
          <wp:docPr id="4" name="Picture 4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2FE" w:rsidRPr="00B21B49">
      <w:rPr>
        <w:rFonts w:ascii="StobiSans Regular" w:hAnsi="StobiSans Regular"/>
        <w:b/>
        <w:szCs w:val="22"/>
        <w:lang w:val="mk-MK"/>
      </w:rPr>
      <w:t>ЦАРИНСКА УПРАВА</w:t>
    </w:r>
  </w:p>
  <w:p w:rsidR="007512FE" w:rsidRPr="00B21B49" w:rsidRDefault="007512FE" w:rsidP="004E1566">
    <w:pPr>
      <w:pStyle w:val="BodyText"/>
      <w:pBdr>
        <w:bottom w:val="thickThinSmallGap" w:sz="24" w:space="1" w:color="auto"/>
      </w:pBdr>
      <w:spacing w:after="0"/>
      <w:ind w:left="1134"/>
      <w:rPr>
        <w:rFonts w:ascii="StobiSans Regular" w:hAnsi="StobiSans Regular"/>
        <w:b/>
        <w:szCs w:val="22"/>
        <w:lang w:val="mk-MK"/>
      </w:rPr>
    </w:pPr>
    <w:r w:rsidRPr="00B21B49">
      <w:rPr>
        <w:rFonts w:ascii="StobiSans Regular" w:hAnsi="StobiSans Regular"/>
        <w:b/>
        <w:sz w:val="20"/>
        <w:lang w:val="mk-MK"/>
      </w:rPr>
      <w:t>Сектор за акцизи/Одделение за</w:t>
    </w:r>
    <w:r w:rsidR="00B21B49" w:rsidRPr="00B21B49">
      <w:rPr>
        <w:rFonts w:ascii="StobiSans Regular" w:hAnsi="StobiSans Regular" w:hint="eastAsia"/>
        <w:b/>
        <w:sz w:val="20"/>
        <w:lang w:val="mk-MK"/>
      </w:rPr>
      <w:t>алкохол</w:t>
    </w:r>
    <w:r w:rsidR="00B21B49" w:rsidRPr="00B21B49">
      <w:rPr>
        <w:rFonts w:ascii="StobiSans Regular" w:hAnsi="StobiSans Regular"/>
        <w:b/>
        <w:sz w:val="20"/>
        <w:lang w:val="mk-MK"/>
      </w:rPr>
      <w:t xml:space="preserve">, </w:t>
    </w:r>
    <w:r w:rsidR="00B21B49" w:rsidRPr="00B21B49">
      <w:rPr>
        <w:rFonts w:ascii="StobiSans Regular" w:hAnsi="StobiSans Regular" w:hint="eastAsia"/>
        <w:b/>
        <w:sz w:val="20"/>
        <w:lang w:val="mk-MK"/>
      </w:rPr>
      <w:t>алкохолнипијалоциитутунскипроизводи</w:t>
    </w:r>
  </w:p>
  <w:p w:rsidR="007512FE" w:rsidRPr="00CE3D4D" w:rsidRDefault="00C771C1" w:rsidP="00C771C1">
    <w:pPr>
      <w:pStyle w:val="Header"/>
      <w:jc w:val="right"/>
      <w:rPr>
        <w:rFonts w:ascii="Arial Narrow" w:hAnsi="Arial Narrow"/>
        <w:b/>
        <w:sz w:val="20"/>
        <w:lang w:val="mk-MK"/>
      </w:rPr>
    </w:pPr>
    <w:r w:rsidRPr="00C771C1">
      <w:rPr>
        <w:rFonts w:ascii="Arial Narrow" w:hAnsi="Arial Narrow"/>
        <w:b/>
        <w:sz w:val="20"/>
        <w:lang w:val="mk-MK"/>
      </w:rPr>
      <w:t>01.30.37.</w:t>
    </w:r>
    <w:r w:rsidRPr="00C771C1">
      <w:rPr>
        <w:rFonts w:ascii="Arial Narrow" w:hAnsi="Arial Narrow" w:hint="eastAsia"/>
        <w:b/>
        <w:sz w:val="20"/>
        <w:lang w:val="mk-MK"/>
      </w:rPr>
      <w:t>УП</w:t>
    </w:r>
    <w:r w:rsidRPr="00C771C1">
      <w:rPr>
        <w:rFonts w:ascii="Arial Narrow" w:hAnsi="Arial Narrow"/>
        <w:b/>
        <w:sz w:val="20"/>
        <w:lang w:val="mk-MK"/>
      </w:rPr>
      <w:t>.013.01-</w:t>
    </w:r>
    <w:r w:rsidRPr="00C771C1">
      <w:rPr>
        <w:rFonts w:ascii="Arial Narrow" w:hAnsi="Arial Narrow" w:hint="eastAsia"/>
        <w:b/>
        <w:sz w:val="20"/>
        <w:lang w:val="mk-MK"/>
      </w:rPr>
      <w:t>ОБ</w:t>
    </w:r>
    <w:r w:rsidRPr="00C771C1">
      <w:rPr>
        <w:rFonts w:ascii="Arial Narrow" w:hAnsi="Arial Narrow"/>
        <w:b/>
        <w:sz w:val="20"/>
        <w:lang w:val="mk-MK"/>
      </w:rPr>
      <w:t>.03.01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E4356"/>
    <w:multiLevelType w:val="hybridMultilevel"/>
    <w:tmpl w:val="8AB26156"/>
    <w:lvl w:ilvl="0" w:tplc="E45A089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86C5415"/>
    <w:multiLevelType w:val="hybridMultilevel"/>
    <w:tmpl w:val="0138422A"/>
    <w:lvl w:ilvl="0" w:tplc="A370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3D6C0C"/>
    <w:multiLevelType w:val="hybridMultilevel"/>
    <w:tmpl w:val="69E01404"/>
    <w:lvl w:ilvl="0" w:tplc="06A4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225D92"/>
    <w:multiLevelType w:val="hybridMultilevel"/>
    <w:tmpl w:val="2864C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458"/>
    <w:multiLevelType w:val="hybridMultilevel"/>
    <w:tmpl w:val="9552FC5C"/>
    <w:lvl w:ilvl="0" w:tplc="6B08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F56C7"/>
    <w:multiLevelType w:val="hybridMultilevel"/>
    <w:tmpl w:val="A60A5376"/>
    <w:lvl w:ilvl="0" w:tplc="7A9C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F4AB3"/>
    <w:multiLevelType w:val="singleLevel"/>
    <w:tmpl w:val="D6A2BFDA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8C661EE"/>
    <w:multiLevelType w:val="hybridMultilevel"/>
    <w:tmpl w:val="4B58D148"/>
    <w:lvl w:ilvl="0" w:tplc="0C4AB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2463A"/>
    <w:multiLevelType w:val="hybridMultilevel"/>
    <w:tmpl w:val="063A398E"/>
    <w:lvl w:ilvl="0" w:tplc="5FA4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E3F28"/>
    <w:multiLevelType w:val="hybridMultilevel"/>
    <w:tmpl w:val="EF7E7BC0"/>
    <w:lvl w:ilvl="0" w:tplc="2C26F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9570835"/>
    <w:multiLevelType w:val="multilevel"/>
    <w:tmpl w:val="2864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45D65"/>
    <w:multiLevelType w:val="hybridMultilevel"/>
    <w:tmpl w:val="775C76AC"/>
    <w:lvl w:ilvl="0" w:tplc="97503C1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3DB8724D"/>
    <w:multiLevelType w:val="hybridMultilevel"/>
    <w:tmpl w:val="E2B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4844357"/>
    <w:multiLevelType w:val="hybridMultilevel"/>
    <w:tmpl w:val="85DCDD82"/>
    <w:lvl w:ilvl="0" w:tplc="64AA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0102D"/>
    <w:multiLevelType w:val="hybridMultilevel"/>
    <w:tmpl w:val="9968A60E"/>
    <w:lvl w:ilvl="0" w:tplc="46BA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B3A0E"/>
    <w:multiLevelType w:val="hybridMultilevel"/>
    <w:tmpl w:val="5FCEE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529CF"/>
    <w:multiLevelType w:val="hybridMultilevel"/>
    <w:tmpl w:val="DF2E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15D4C"/>
    <w:multiLevelType w:val="hybridMultilevel"/>
    <w:tmpl w:val="FAF06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827AB"/>
    <w:multiLevelType w:val="hybridMultilevel"/>
    <w:tmpl w:val="67907622"/>
    <w:lvl w:ilvl="0" w:tplc="C0F0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20"/>
  </w:num>
  <w:num w:numId="5">
    <w:abstractNumId w:val="6"/>
  </w:num>
  <w:num w:numId="6">
    <w:abstractNumId w:val="28"/>
  </w:num>
  <w:num w:numId="7">
    <w:abstractNumId w:val="40"/>
  </w:num>
  <w:num w:numId="8">
    <w:abstractNumId w:val="1"/>
  </w:num>
  <w:num w:numId="9">
    <w:abstractNumId w:val="37"/>
  </w:num>
  <w:num w:numId="10">
    <w:abstractNumId w:val="0"/>
  </w:num>
  <w:num w:numId="11">
    <w:abstractNumId w:val="30"/>
  </w:num>
  <w:num w:numId="12">
    <w:abstractNumId w:val="9"/>
  </w:num>
  <w:num w:numId="13">
    <w:abstractNumId w:val="41"/>
  </w:num>
  <w:num w:numId="14">
    <w:abstractNumId w:val="31"/>
  </w:num>
  <w:num w:numId="15">
    <w:abstractNumId w:val="27"/>
  </w:num>
  <w:num w:numId="16">
    <w:abstractNumId w:val="17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  <w:num w:numId="21">
    <w:abstractNumId w:val="39"/>
  </w:num>
  <w:num w:numId="22">
    <w:abstractNumId w:val="23"/>
  </w:num>
  <w:num w:numId="23">
    <w:abstractNumId w:val="15"/>
  </w:num>
  <w:num w:numId="24">
    <w:abstractNumId w:val="25"/>
  </w:num>
  <w:num w:numId="25">
    <w:abstractNumId w:val="2"/>
  </w:num>
  <w:num w:numId="26">
    <w:abstractNumId w:val="13"/>
  </w:num>
  <w:num w:numId="27">
    <w:abstractNumId w:val="36"/>
  </w:num>
  <w:num w:numId="28">
    <w:abstractNumId w:val="7"/>
  </w:num>
  <w:num w:numId="29">
    <w:abstractNumId w:val="24"/>
  </w:num>
  <w:num w:numId="30">
    <w:abstractNumId w:val="26"/>
  </w:num>
  <w:num w:numId="31">
    <w:abstractNumId w:val="11"/>
  </w:num>
  <w:num w:numId="32">
    <w:abstractNumId w:val="18"/>
  </w:num>
  <w:num w:numId="33">
    <w:abstractNumId w:val="32"/>
  </w:num>
  <w:num w:numId="34">
    <w:abstractNumId w:val="29"/>
  </w:num>
  <w:num w:numId="35">
    <w:abstractNumId w:val="38"/>
  </w:num>
  <w:num w:numId="36">
    <w:abstractNumId w:val="16"/>
  </w:num>
  <w:num w:numId="37">
    <w:abstractNumId w:val="19"/>
  </w:num>
  <w:num w:numId="38">
    <w:abstractNumId w:val="10"/>
  </w:num>
  <w:num w:numId="39">
    <w:abstractNumId w:val="5"/>
  </w:num>
  <w:num w:numId="40">
    <w:abstractNumId w:val="34"/>
  </w:num>
  <w:num w:numId="41">
    <w:abstractNumId w:val="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1B18"/>
    <w:rsid w:val="0000059C"/>
    <w:rsid w:val="000005DD"/>
    <w:rsid w:val="00000D0A"/>
    <w:rsid w:val="00003B54"/>
    <w:rsid w:val="00003CF0"/>
    <w:rsid w:val="00005064"/>
    <w:rsid w:val="00006D78"/>
    <w:rsid w:val="00007849"/>
    <w:rsid w:val="00011042"/>
    <w:rsid w:val="000120CC"/>
    <w:rsid w:val="000125B7"/>
    <w:rsid w:val="00014881"/>
    <w:rsid w:val="00015592"/>
    <w:rsid w:val="00015ED8"/>
    <w:rsid w:val="000161F6"/>
    <w:rsid w:val="0001704E"/>
    <w:rsid w:val="00017C55"/>
    <w:rsid w:val="00020FA3"/>
    <w:rsid w:val="0002168F"/>
    <w:rsid w:val="00021E07"/>
    <w:rsid w:val="0002469D"/>
    <w:rsid w:val="00026255"/>
    <w:rsid w:val="00026FB5"/>
    <w:rsid w:val="00030CBC"/>
    <w:rsid w:val="000321B0"/>
    <w:rsid w:val="00033566"/>
    <w:rsid w:val="000338E3"/>
    <w:rsid w:val="00034A5E"/>
    <w:rsid w:val="00035E26"/>
    <w:rsid w:val="00036142"/>
    <w:rsid w:val="0003769E"/>
    <w:rsid w:val="00037B04"/>
    <w:rsid w:val="00041D41"/>
    <w:rsid w:val="0004312E"/>
    <w:rsid w:val="00044D34"/>
    <w:rsid w:val="00046052"/>
    <w:rsid w:val="00047A08"/>
    <w:rsid w:val="00047AF0"/>
    <w:rsid w:val="00051D36"/>
    <w:rsid w:val="00051F66"/>
    <w:rsid w:val="00052516"/>
    <w:rsid w:val="00053B2F"/>
    <w:rsid w:val="00053DC3"/>
    <w:rsid w:val="0005428A"/>
    <w:rsid w:val="00055040"/>
    <w:rsid w:val="00055EF0"/>
    <w:rsid w:val="000568C7"/>
    <w:rsid w:val="00056D5D"/>
    <w:rsid w:val="0005713F"/>
    <w:rsid w:val="00057C32"/>
    <w:rsid w:val="00057E3F"/>
    <w:rsid w:val="000619EB"/>
    <w:rsid w:val="00062626"/>
    <w:rsid w:val="000641C8"/>
    <w:rsid w:val="00064D40"/>
    <w:rsid w:val="0006504A"/>
    <w:rsid w:val="00066AEF"/>
    <w:rsid w:val="0006719D"/>
    <w:rsid w:val="00070FD3"/>
    <w:rsid w:val="00072135"/>
    <w:rsid w:val="0007343C"/>
    <w:rsid w:val="00075C48"/>
    <w:rsid w:val="00077FE1"/>
    <w:rsid w:val="000817A5"/>
    <w:rsid w:val="000826C0"/>
    <w:rsid w:val="00082702"/>
    <w:rsid w:val="00084A9E"/>
    <w:rsid w:val="0008673E"/>
    <w:rsid w:val="000902E6"/>
    <w:rsid w:val="00092E7C"/>
    <w:rsid w:val="00093352"/>
    <w:rsid w:val="00093718"/>
    <w:rsid w:val="0009423E"/>
    <w:rsid w:val="00094383"/>
    <w:rsid w:val="000943BD"/>
    <w:rsid w:val="00095898"/>
    <w:rsid w:val="0009615B"/>
    <w:rsid w:val="00096ADE"/>
    <w:rsid w:val="000A05CA"/>
    <w:rsid w:val="000A165E"/>
    <w:rsid w:val="000A176A"/>
    <w:rsid w:val="000A28A9"/>
    <w:rsid w:val="000A3D4D"/>
    <w:rsid w:val="000A5BC7"/>
    <w:rsid w:val="000A6081"/>
    <w:rsid w:val="000B4D50"/>
    <w:rsid w:val="000B5627"/>
    <w:rsid w:val="000B77FC"/>
    <w:rsid w:val="000B7E30"/>
    <w:rsid w:val="000C20E6"/>
    <w:rsid w:val="000C30C6"/>
    <w:rsid w:val="000C424A"/>
    <w:rsid w:val="000C43D3"/>
    <w:rsid w:val="000C5F9D"/>
    <w:rsid w:val="000C6775"/>
    <w:rsid w:val="000D6195"/>
    <w:rsid w:val="000D6C17"/>
    <w:rsid w:val="000D6DCC"/>
    <w:rsid w:val="000E0C7D"/>
    <w:rsid w:val="000E1353"/>
    <w:rsid w:val="000E2549"/>
    <w:rsid w:val="000E3E5A"/>
    <w:rsid w:val="000E4DF8"/>
    <w:rsid w:val="000E5877"/>
    <w:rsid w:val="000E5AE3"/>
    <w:rsid w:val="000E6488"/>
    <w:rsid w:val="000E69AA"/>
    <w:rsid w:val="000E7BB5"/>
    <w:rsid w:val="000F06C4"/>
    <w:rsid w:val="000F32AB"/>
    <w:rsid w:val="000F3C8B"/>
    <w:rsid w:val="000F739F"/>
    <w:rsid w:val="000F7C47"/>
    <w:rsid w:val="00100915"/>
    <w:rsid w:val="00100A80"/>
    <w:rsid w:val="00101BAF"/>
    <w:rsid w:val="00102263"/>
    <w:rsid w:val="0010570D"/>
    <w:rsid w:val="00107260"/>
    <w:rsid w:val="00107839"/>
    <w:rsid w:val="00107AF8"/>
    <w:rsid w:val="001100EA"/>
    <w:rsid w:val="00110946"/>
    <w:rsid w:val="00113FC6"/>
    <w:rsid w:val="00114833"/>
    <w:rsid w:val="00114B2A"/>
    <w:rsid w:val="00114D27"/>
    <w:rsid w:val="001154E1"/>
    <w:rsid w:val="001163FC"/>
    <w:rsid w:val="00116D8C"/>
    <w:rsid w:val="001203FC"/>
    <w:rsid w:val="00124CF9"/>
    <w:rsid w:val="00124F3C"/>
    <w:rsid w:val="00125CD2"/>
    <w:rsid w:val="00125D22"/>
    <w:rsid w:val="00126FB2"/>
    <w:rsid w:val="00127298"/>
    <w:rsid w:val="00127FFE"/>
    <w:rsid w:val="00132914"/>
    <w:rsid w:val="00137BFA"/>
    <w:rsid w:val="00140649"/>
    <w:rsid w:val="0014432D"/>
    <w:rsid w:val="00144BDD"/>
    <w:rsid w:val="00144E78"/>
    <w:rsid w:val="001457F4"/>
    <w:rsid w:val="001459D2"/>
    <w:rsid w:val="00146CCF"/>
    <w:rsid w:val="00150404"/>
    <w:rsid w:val="001508FB"/>
    <w:rsid w:val="001563E5"/>
    <w:rsid w:val="00157162"/>
    <w:rsid w:val="00160305"/>
    <w:rsid w:val="00160907"/>
    <w:rsid w:val="00160A83"/>
    <w:rsid w:val="001614E0"/>
    <w:rsid w:val="001621A7"/>
    <w:rsid w:val="0016236D"/>
    <w:rsid w:val="00165865"/>
    <w:rsid w:val="00167085"/>
    <w:rsid w:val="00167B04"/>
    <w:rsid w:val="00171A8C"/>
    <w:rsid w:val="001741FF"/>
    <w:rsid w:val="001760AB"/>
    <w:rsid w:val="00180C13"/>
    <w:rsid w:val="001812DD"/>
    <w:rsid w:val="00182405"/>
    <w:rsid w:val="0018265A"/>
    <w:rsid w:val="001842E7"/>
    <w:rsid w:val="00184589"/>
    <w:rsid w:val="001851F5"/>
    <w:rsid w:val="0018557D"/>
    <w:rsid w:val="00185D33"/>
    <w:rsid w:val="00186CAC"/>
    <w:rsid w:val="00187D7E"/>
    <w:rsid w:val="00190294"/>
    <w:rsid w:val="00190792"/>
    <w:rsid w:val="00192C46"/>
    <w:rsid w:val="00192EF2"/>
    <w:rsid w:val="00196668"/>
    <w:rsid w:val="0019706D"/>
    <w:rsid w:val="001971F1"/>
    <w:rsid w:val="0019734C"/>
    <w:rsid w:val="001A02D5"/>
    <w:rsid w:val="001A089E"/>
    <w:rsid w:val="001A2C62"/>
    <w:rsid w:val="001A50E7"/>
    <w:rsid w:val="001A5E4E"/>
    <w:rsid w:val="001A6319"/>
    <w:rsid w:val="001A671E"/>
    <w:rsid w:val="001B26B4"/>
    <w:rsid w:val="001B55E0"/>
    <w:rsid w:val="001C0D78"/>
    <w:rsid w:val="001C289E"/>
    <w:rsid w:val="001C5E92"/>
    <w:rsid w:val="001D1E4D"/>
    <w:rsid w:val="001D2F30"/>
    <w:rsid w:val="001D326F"/>
    <w:rsid w:val="001D38FB"/>
    <w:rsid w:val="001D3F30"/>
    <w:rsid w:val="001D4CC2"/>
    <w:rsid w:val="001D4E18"/>
    <w:rsid w:val="001D5724"/>
    <w:rsid w:val="001D5AAE"/>
    <w:rsid w:val="001D5D24"/>
    <w:rsid w:val="001E143B"/>
    <w:rsid w:val="001E1C88"/>
    <w:rsid w:val="001E2826"/>
    <w:rsid w:val="001E32D9"/>
    <w:rsid w:val="001E3F68"/>
    <w:rsid w:val="001E4544"/>
    <w:rsid w:val="001E5808"/>
    <w:rsid w:val="001E66C1"/>
    <w:rsid w:val="001F0E42"/>
    <w:rsid w:val="001F23D8"/>
    <w:rsid w:val="001F3030"/>
    <w:rsid w:val="001F393C"/>
    <w:rsid w:val="001F4E41"/>
    <w:rsid w:val="001F7C29"/>
    <w:rsid w:val="001F7E86"/>
    <w:rsid w:val="00200200"/>
    <w:rsid w:val="002036C1"/>
    <w:rsid w:val="00203EB9"/>
    <w:rsid w:val="002049C1"/>
    <w:rsid w:val="00204CBA"/>
    <w:rsid w:val="0020570A"/>
    <w:rsid w:val="002063CF"/>
    <w:rsid w:val="00210E2F"/>
    <w:rsid w:val="00211AC1"/>
    <w:rsid w:val="002120F4"/>
    <w:rsid w:val="0021293B"/>
    <w:rsid w:val="002138CF"/>
    <w:rsid w:val="00213F62"/>
    <w:rsid w:val="00214D56"/>
    <w:rsid w:val="002150D6"/>
    <w:rsid w:val="00215E1C"/>
    <w:rsid w:val="0022012D"/>
    <w:rsid w:val="00220B47"/>
    <w:rsid w:val="00221102"/>
    <w:rsid w:val="00223194"/>
    <w:rsid w:val="0022411F"/>
    <w:rsid w:val="00224BC1"/>
    <w:rsid w:val="00225370"/>
    <w:rsid w:val="0022552A"/>
    <w:rsid w:val="00231D70"/>
    <w:rsid w:val="00232A2A"/>
    <w:rsid w:val="002358B2"/>
    <w:rsid w:val="00235FAC"/>
    <w:rsid w:val="002364A4"/>
    <w:rsid w:val="00240E7A"/>
    <w:rsid w:val="002413F0"/>
    <w:rsid w:val="00244B18"/>
    <w:rsid w:val="00244CFB"/>
    <w:rsid w:val="0024562C"/>
    <w:rsid w:val="0024694A"/>
    <w:rsid w:val="0024785F"/>
    <w:rsid w:val="002506B7"/>
    <w:rsid w:val="00250D13"/>
    <w:rsid w:val="00251CC1"/>
    <w:rsid w:val="00251D7C"/>
    <w:rsid w:val="00252385"/>
    <w:rsid w:val="002524A5"/>
    <w:rsid w:val="00252D1D"/>
    <w:rsid w:val="0025332F"/>
    <w:rsid w:val="0025507A"/>
    <w:rsid w:val="0025618C"/>
    <w:rsid w:val="0025668E"/>
    <w:rsid w:val="00256A59"/>
    <w:rsid w:val="00257B5C"/>
    <w:rsid w:val="00260054"/>
    <w:rsid w:val="00261FD8"/>
    <w:rsid w:val="00262DBA"/>
    <w:rsid w:val="002631AB"/>
    <w:rsid w:val="002640A5"/>
    <w:rsid w:val="00266275"/>
    <w:rsid w:val="00266D57"/>
    <w:rsid w:val="00273316"/>
    <w:rsid w:val="002749A7"/>
    <w:rsid w:val="00274C1E"/>
    <w:rsid w:val="002755D7"/>
    <w:rsid w:val="002759B6"/>
    <w:rsid w:val="00276187"/>
    <w:rsid w:val="0027798D"/>
    <w:rsid w:val="00281052"/>
    <w:rsid w:val="00282278"/>
    <w:rsid w:val="00283C72"/>
    <w:rsid w:val="002852B2"/>
    <w:rsid w:val="002866E6"/>
    <w:rsid w:val="00286A3A"/>
    <w:rsid w:val="0029027B"/>
    <w:rsid w:val="002910AD"/>
    <w:rsid w:val="00291AD5"/>
    <w:rsid w:val="00292ED1"/>
    <w:rsid w:val="002933AF"/>
    <w:rsid w:val="00297D7A"/>
    <w:rsid w:val="002A01E3"/>
    <w:rsid w:val="002A0378"/>
    <w:rsid w:val="002A287D"/>
    <w:rsid w:val="002A4BCD"/>
    <w:rsid w:val="002A4CF8"/>
    <w:rsid w:val="002A507F"/>
    <w:rsid w:val="002A646F"/>
    <w:rsid w:val="002B04EA"/>
    <w:rsid w:val="002B1171"/>
    <w:rsid w:val="002B1F18"/>
    <w:rsid w:val="002B2127"/>
    <w:rsid w:val="002B2132"/>
    <w:rsid w:val="002B337A"/>
    <w:rsid w:val="002B557D"/>
    <w:rsid w:val="002B5A2E"/>
    <w:rsid w:val="002B5B84"/>
    <w:rsid w:val="002B5D67"/>
    <w:rsid w:val="002B6646"/>
    <w:rsid w:val="002B733E"/>
    <w:rsid w:val="002C06A9"/>
    <w:rsid w:val="002C1623"/>
    <w:rsid w:val="002C1AC8"/>
    <w:rsid w:val="002C23E4"/>
    <w:rsid w:val="002C3C60"/>
    <w:rsid w:val="002C5CBD"/>
    <w:rsid w:val="002C61AF"/>
    <w:rsid w:val="002C67A7"/>
    <w:rsid w:val="002C69F6"/>
    <w:rsid w:val="002C6A1A"/>
    <w:rsid w:val="002D0CFC"/>
    <w:rsid w:val="002D0EC1"/>
    <w:rsid w:val="002D656B"/>
    <w:rsid w:val="002E0923"/>
    <w:rsid w:val="002E3724"/>
    <w:rsid w:val="002E6CF3"/>
    <w:rsid w:val="002E71AA"/>
    <w:rsid w:val="002E72B7"/>
    <w:rsid w:val="002E7C40"/>
    <w:rsid w:val="002F0E8C"/>
    <w:rsid w:val="002F1127"/>
    <w:rsid w:val="002F5D1E"/>
    <w:rsid w:val="002F75B5"/>
    <w:rsid w:val="002F7ECE"/>
    <w:rsid w:val="00303BD5"/>
    <w:rsid w:val="00303EBC"/>
    <w:rsid w:val="003043FE"/>
    <w:rsid w:val="00307086"/>
    <w:rsid w:val="00307FA2"/>
    <w:rsid w:val="0031053D"/>
    <w:rsid w:val="00311C61"/>
    <w:rsid w:val="0031347F"/>
    <w:rsid w:val="00313A5F"/>
    <w:rsid w:val="003151CC"/>
    <w:rsid w:val="00316EA7"/>
    <w:rsid w:val="00317B52"/>
    <w:rsid w:val="003209E5"/>
    <w:rsid w:val="00320EC3"/>
    <w:rsid w:val="00321FB6"/>
    <w:rsid w:val="00322DEC"/>
    <w:rsid w:val="00323E8F"/>
    <w:rsid w:val="0032446A"/>
    <w:rsid w:val="00325471"/>
    <w:rsid w:val="00325917"/>
    <w:rsid w:val="00325BAD"/>
    <w:rsid w:val="00327856"/>
    <w:rsid w:val="003278C5"/>
    <w:rsid w:val="00330A50"/>
    <w:rsid w:val="0033125F"/>
    <w:rsid w:val="003314CD"/>
    <w:rsid w:val="00331856"/>
    <w:rsid w:val="00331BCB"/>
    <w:rsid w:val="00332505"/>
    <w:rsid w:val="00333513"/>
    <w:rsid w:val="00333FE0"/>
    <w:rsid w:val="00334310"/>
    <w:rsid w:val="0033431B"/>
    <w:rsid w:val="00334CE6"/>
    <w:rsid w:val="0033717D"/>
    <w:rsid w:val="0033726A"/>
    <w:rsid w:val="0033792E"/>
    <w:rsid w:val="0034003E"/>
    <w:rsid w:val="00340792"/>
    <w:rsid w:val="00341499"/>
    <w:rsid w:val="00341949"/>
    <w:rsid w:val="00341969"/>
    <w:rsid w:val="00341B54"/>
    <w:rsid w:val="00342C47"/>
    <w:rsid w:val="0034327A"/>
    <w:rsid w:val="0034375E"/>
    <w:rsid w:val="0034395D"/>
    <w:rsid w:val="00343B19"/>
    <w:rsid w:val="00343B85"/>
    <w:rsid w:val="0034487F"/>
    <w:rsid w:val="0035106B"/>
    <w:rsid w:val="003524FE"/>
    <w:rsid w:val="00352F3C"/>
    <w:rsid w:val="00354A24"/>
    <w:rsid w:val="0035652A"/>
    <w:rsid w:val="00357FBB"/>
    <w:rsid w:val="00363F21"/>
    <w:rsid w:val="00365F7F"/>
    <w:rsid w:val="00366260"/>
    <w:rsid w:val="00366E66"/>
    <w:rsid w:val="00366FFF"/>
    <w:rsid w:val="003670E3"/>
    <w:rsid w:val="00367BE3"/>
    <w:rsid w:val="00370AB4"/>
    <w:rsid w:val="00371C4B"/>
    <w:rsid w:val="0037609C"/>
    <w:rsid w:val="00377033"/>
    <w:rsid w:val="003771D5"/>
    <w:rsid w:val="0038025B"/>
    <w:rsid w:val="00382459"/>
    <w:rsid w:val="00386BB9"/>
    <w:rsid w:val="003873DF"/>
    <w:rsid w:val="0038789A"/>
    <w:rsid w:val="00387924"/>
    <w:rsid w:val="0039371E"/>
    <w:rsid w:val="00394855"/>
    <w:rsid w:val="00394FD8"/>
    <w:rsid w:val="00395524"/>
    <w:rsid w:val="00395D4D"/>
    <w:rsid w:val="003A0B81"/>
    <w:rsid w:val="003A0DDD"/>
    <w:rsid w:val="003A1A9C"/>
    <w:rsid w:val="003A32EF"/>
    <w:rsid w:val="003A3F76"/>
    <w:rsid w:val="003A58E9"/>
    <w:rsid w:val="003A7748"/>
    <w:rsid w:val="003B129F"/>
    <w:rsid w:val="003B3F09"/>
    <w:rsid w:val="003B4C6A"/>
    <w:rsid w:val="003B57C2"/>
    <w:rsid w:val="003B586C"/>
    <w:rsid w:val="003B5A95"/>
    <w:rsid w:val="003B6799"/>
    <w:rsid w:val="003C1133"/>
    <w:rsid w:val="003C2245"/>
    <w:rsid w:val="003C2494"/>
    <w:rsid w:val="003C3B1F"/>
    <w:rsid w:val="003C656F"/>
    <w:rsid w:val="003C682F"/>
    <w:rsid w:val="003C76B1"/>
    <w:rsid w:val="003C796D"/>
    <w:rsid w:val="003C7DE3"/>
    <w:rsid w:val="003D0FE8"/>
    <w:rsid w:val="003D2908"/>
    <w:rsid w:val="003D3727"/>
    <w:rsid w:val="003D3D9C"/>
    <w:rsid w:val="003D5084"/>
    <w:rsid w:val="003D5C17"/>
    <w:rsid w:val="003D6CA4"/>
    <w:rsid w:val="003E00B7"/>
    <w:rsid w:val="003E22DF"/>
    <w:rsid w:val="003E2DAF"/>
    <w:rsid w:val="003E32DC"/>
    <w:rsid w:val="003E4374"/>
    <w:rsid w:val="003E4CF6"/>
    <w:rsid w:val="003E5AB4"/>
    <w:rsid w:val="003E60D0"/>
    <w:rsid w:val="003F4C30"/>
    <w:rsid w:val="003F5893"/>
    <w:rsid w:val="003F5C79"/>
    <w:rsid w:val="003F6F10"/>
    <w:rsid w:val="003F755D"/>
    <w:rsid w:val="003F7D38"/>
    <w:rsid w:val="00403AD5"/>
    <w:rsid w:val="00405577"/>
    <w:rsid w:val="00405DBE"/>
    <w:rsid w:val="00405F42"/>
    <w:rsid w:val="00406837"/>
    <w:rsid w:val="00412118"/>
    <w:rsid w:val="004133AB"/>
    <w:rsid w:val="00417D03"/>
    <w:rsid w:val="0042006F"/>
    <w:rsid w:val="00420415"/>
    <w:rsid w:val="00420486"/>
    <w:rsid w:val="00420FA4"/>
    <w:rsid w:val="004211E9"/>
    <w:rsid w:val="00424867"/>
    <w:rsid w:val="0042537C"/>
    <w:rsid w:val="00426D6A"/>
    <w:rsid w:val="004277D5"/>
    <w:rsid w:val="00431996"/>
    <w:rsid w:val="00432903"/>
    <w:rsid w:val="00433F71"/>
    <w:rsid w:val="0044055E"/>
    <w:rsid w:val="004418EA"/>
    <w:rsid w:val="00443C40"/>
    <w:rsid w:val="00444444"/>
    <w:rsid w:val="00444806"/>
    <w:rsid w:val="00444C98"/>
    <w:rsid w:val="00444D5B"/>
    <w:rsid w:val="00445671"/>
    <w:rsid w:val="00447E7C"/>
    <w:rsid w:val="004541CE"/>
    <w:rsid w:val="00460213"/>
    <w:rsid w:val="00461A6A"/>
    <w:rsid w:val="00463E7E"/>
    <w:rsid w:val="00465096"/>
    <w:rsid w:val="004658BB"/>
    <w:rsid w:val="00466A24"/>
    <w:rsid w:val="00466FC4"/>
    <w:rsid w:val="004676E9"/>
    <w:rsid w:val="0046770A"/>
    <w:rsid w:val="004720E4"/>
    <w:rsid w:val="004720F6"/>
    <w:rsid w:val="00474053"/>
    <w:rsid w:val="00474F42"/>
    <w:rsid w:val="0047537C"/>
    <w:rsid w:val="00475512"/>
    <w:rsid w:val="00475540"/>
    <w:rsid w:val="00477287"/>
    <w:rsid w:val="004775F8"/>
    <w:rsid w:val="0048006E"/>
    <w:rsid w:val="00480B9E"/>
    <w:rsid w:val="00482F2F"/>
    <w:rsid w:val="00485587"/>
    <w:rsid w:val="00485A14"/>
    <w:rsid w:val="00485AAB"/>
    <w:rsid w:val="00485E8C"/>
    <w:rsid w:val="0048715C"/>
    <w:rsid w:val="00490952"/>
    <w:rsid w:val="0049132D"/>
    <w:rsid w:val="004919B5"/>
    <w:rsid w:val="0049429B"/>
    <w:rsid w:val="00494F7E"/>
    <w:rsid w:val="004A2759"/>
    <w:rsid w:val="004A3693"/>
    <w:rsid w:val="004A5058"/>
    <w:rsid w:val="004B0433"/>
    <w:rsid w:val="004B11E3"/>
    <w:rsid w:val="004B1628"/>
    <w:rsid w:val="004B470A"/>
    <w:rsid w:val="004B5241"/>
    <w:rsid w:val="004B5969"/>
    <w:rsid w:val="004B7FA5"/>
    <w:rsid w:val="004C03DA"/>
    <w:rsid w:val="004C0414"/>
    <w:rsid w:val="004C0F0F"/>
    <w:rsid w:val="004C1C85"/>
    <w:rsid w:val="004C2587"/>
    <w:rsid w:val="004C2B3D"/>
    <w:rsid w:val="004C2D36"/>
    <w:rsid w:val="004C37DF"/>
    <w:rsid w:val="004C4842"/>
    <w:rsid w:val="004C4B77"/>
    <w:rsid w:val="004C4D91"/>
    <w:rsid w:val="004C6BAF"/>
    <w:rsid w:val="004C6C94"/>
    <w:rsid w:val="004C71BA"/>
    <w:rsid w:val="004C74AB"/>
    <w:rsid w:val="004D3D3E"/>
    <w:rsid w:val="004D4B49"/>
    <w:rsid w:val="004D5716"/>
    <w:rsid w:val="004E118D"/>
    <w:rsid w:val="004E1383"/>
    <w:rsid w:val="004E1566"/>
    <w:rsid w:val="004E1B0B"/>
    <w:rsid w:val="004E24B0"/>
    <w:rsid w:val="004E4F12"/>
    <w:rsid w:val="004E4FB9"/>
    <w:rsid w:val="004E6590"/>
    <w:rsid w:val="004E7749"/>
    <w:rsid w:val="004F19E0"/>
    <w:rsid w:val="004F1E11"/>
    <w:rsid w:val="004F3879"/>
    <w:rsid w:val="004F396E"/>
    <w:rsid w:val="004F3D17"/>
    <w:rsid w:val="004F6F00"/>
    <w:rsid w:val="004F748F"/>
    <w:rsid w:val="005011FC"/>
    <w:rsid w:val="005014AF"/>
    <w:rsid w:val="00502348"/>
    <w:rsid w:val="00502406"/>
    <w:rsid w:val="0050245A"/>
    <w:rsid w:val="00505B65"/>
    <w:rsid w:val="005063ED"/>
    <w:rsid w:val="0050764F"/>
    <w:rsid w:val="00507E17"/>
    <w:rsid w:val="00511B18"/>
    <w:rsid w:val="005141AF"/>
    <w:rsid w:val="00514C2F"/>
    <w:rsid w:val="005154A2"/>
    <w:rsid w:val="00516ED2"/>
    <w:rsid w:val="00517D47"/>
    <w:rsid w:val="00520600"/>
    <w:rsid w:val="00521B7D"/>
    <w:rsid w:val="005228E5"/>
    <w:rsid w:val="00523595"/>
    <w:rsid w:val="0052497F"/>
    <w:rsid w:val="00525426"/>
    <w:rsid w:val="00526044"/>
    <w:rsid w:val="0052678D"/>
    <w:rsid w:val="00527D15"/>
    <w:rsid w:val="00530A33"/>
    <w:rsid w:val="005311CA"/>
    <w:rsid w:val="0053173A"/>
    <w:rsid w:val="005333ED"/>
    <w:rsid w:val="00533572"/>
    <w:rsid w:val="00533D24"/>
    <w:rsid w:val="005407A3"/>
    <w:rsid w:val="00545A48"/>
    <w:rsid w:val="00546A60"/>
    <w:rsid w:val="005500E9"/>
    <w:rsid w:val="0055088C"/>
    <w:rsid w:val="00551175"/>
    <w:rsid w:val="00552916"/>
    <w:rsid w:val="00552A3A"/>
    <w:rsid w:val="005541E2"/>
    <w:rsid w:val="005542CF"/>
    <w:rsid w:val="00554E3B"/>
    <w:rsid w:val="0055524A"/>
    <w:rsid w:val="00555497"/>
    <w:rsid w:val="00555DDE"/>
    <w:rsid w:val="005577AB"/>
    <w:rsid w:val="005601F6"/>
    <w:rsid w:val="00560EF2"/>
    <w:rsid w:val="00562A97"/>
    <w:rsid w:val="005648E8"/>
    <w:rsid w:val="005661EA"/>
    <w:rsid w:val="00566977"/>
    <w:rsid w:val="005716C7"/>
    <w:rsid w:val="00571FE6"/>
    <w:rsid w:val="00573D11"/>
    <w:rsid w:val="005743E7"/>
    <w:rsid w:val="00574D2B"/>
    <w:rsid w:val="00574D95"/>
    <w:rsid w:val="005762F8"/>
    <w:rsid w:val="0057669D"/>
    <w:rsid w:val="00576719"/>
    <w:rsid w:val="0057752F"/>
    <w:rsid w:val="00577721"/>
    <w:rsid w:val="005800D6"/>
    <w:rsid w:val="00580B8C"/>
    <w:rsid w:val="005830C9"/>
    <w:rsid w:val="0058458D"/>
    <w:rsid w:val="005846FA"/>
    <w:rsid w:val="00585BC5"/>
    <w:rsid w:val="00586770"/>
    <w:rsid w:val="00591210"/>
    <w:rsid w:val="00592EF9"/>
    <w:rsid w:val="00594ED2"/>
    <w:rsid w:val="005953AA"/>
    <w:rsid w:val="00595496"/>
    <w:rsid w:val="00596782"/>
    <w:rsid w:val="00597D6D"/>
    <w:rsid w:val="005A12F1"/>
    <w:rsid w:val="005A1713"/>
    <w:rsid w:val="005A177A"/>
    <w:rsid w:val="005A2226"/>
    <w:rsid w:val="005A2E62"/>
    <w:rsid w:val="005A3578"/>
    <w:rsid w:val="005A3AF2"/>
    <w:rsid w:val="005A3F58"/>
    <w:rsid w:val="005A4F78"/>
    <w:rsid w:val="005A545F"/>
    <w:rsid w:val="005A5B1F"/>
    <w:rsid w:val="005A6B5E"/>
    <w:rsid w:val="005A702F"/>
    <w:rsid w:val="005A778E"/>
    <w:rsid w:val="005B0366"/>
    <w:rsid w:val="005B3803"/>
    <w:rsid w:val="005B6386"/>
    <w:rsid w:val="005B679B"/>
    <w:rsid w:val="005B7366"/>
    <w:rsid w:val="005B73DC"/>
    <w:rsid w:val="005C3E0B"/>
    <w:rsid w:val="005C5DF3"/>
    <w:rsid w:val="005C5F7D"/>
    <w:rsid w:val="005C76A3"/>
    <w:rsid w:val="005D184F"/>
    <w:rsid w:val="005D38E9"/>
    <w:rsid w:val="005D57D1"/>
    <w:rsid w:val="005D5D1B"/>
    <w:rsid w:val="005D5D5F"/>
    <w:rsid w:val="005D5F46"/>
    <w:rsid w:val="005E0E7E"/>
    <w:rsid w:val="005E15BC"/>
    <w:rsid w:val="005E1D96"/>
    <w:rsid w:val="005E2AFB"/>
    <w:rsid w:val="005E2C24"/>
    <w:rsid w:val="005E2F04"/>
    <w:rsid w:val="005E43CC"/>
    <w:rsid w:val="005E4BF8"/>
    <w:rsid w:val="005E5411"/>
    <w:rsid w:val="005E6426"/>
    <w:rsid w:val="005E74B9"/>
    <w:rsid w:val="005F2EED"/>
    <w:rsid w:val="005F3C78"/>
    <w:rsid w:val="005F5749"/>
    <w:rsid w:val="005F5A9E"/>
    <w:rsid w:val="005F6ED7"/>
    <w:rsid w:val="005F731C"/>
    <w:rsid w:val="00600092"/>
    <w:rsid w:val="0060055D"/>
    <w:rsid w:val="006010BF"/>
    <w:rsid w:val="00601339"/>
    <w:rsid w:val="006017FD"/>
    <w:rsid w:val="0060195B"/>
    <w:rsid w:val="00601D80"/>
    <w:rsid w:val="00602403"/>
    <w:rsid w:val="00603072"/>
    <w:rsid w:val="0060370A"/>
    <w:rsid w:val="00604393"/>
    <w:rsid w:val="00605AF1"/>
    <w:rsid w:val="00605E53"/>
    <w:rsid w:val="0061045D"/>
    <w:rsid w:val="00611281"/>
    <w:rsid w:val="0061202F"/>
    <w:rsid w:val="00614F63"/>
    <w:rsid w:val="00615474"/>
    <w:rsid w:val="00616198"/>
    <w:rsid w:val="00616EDB"/>
    <w:rsid w:val="006221F3"/>
    <w:rsid w:val="006231B8"/>
    <w:rsid w:val="0062429F"/>
    <w:rsid w:val="00626F96"/>
    <w:rsid w:val="006270ED"/>
    <w:rsid w:val="0063003E"/>
    <w:rsid w:val="006302E9"/>
    <w:rsid w:val="006309E8"/>
    <w:rsid w:val="00635A19"/>
    <w:rsid w:val="00635CF6"/>
    <w:rsid w:val="006378E5"/>
    <w:rsid w:val="0064147C"/>
    <w:rsid w:val="00642ADD"/>
    <w:rsid w:val="0064366D"/>
    <w:rsid w:val="006466D7"/>
    <w:rsid w:val="00646976"/>
    <w:rsid w:val="006473E2"/>
    <w:rsid w:val="00651AA7"/>
    <w:rsid w:val="00651E14"/>
    <w:rsid w:val="0065482B"/>
    <w:rsid w:val="00655364"/>
    <w:rsid w:val="0066068E"/>
    <w:rsid w:val="00660DD3"/>
    <w:rsid w:val="00661D90"/>
    <w:rsid w:val="00662F7D"/>
    <w:rsid w:val="00664D52"/>
    <w:rsid w:val="00667DAD"/>
    <w:rsid w:val="00671834"/>
    <w:rsid w:val="006728C3"/>
    <w:rsid w:val="0067412C"/>
    <w:rsid w:val="00674228"/>
    <w:rsid w:val="0068078A"/>
    <w:rsid w:val="00683275"/>
    <w:rsid w:val="00683A4E"/>
    <w:rsid w:val="006854D2"/>
    <w:rsid w:val="00686A98"/>
    <w:rsid w:val="0068716F"/>
    <w:rsid w:val="0069113A"/>
    <w:rsid w:val="00691FA7"/>
    <w:rsid w:val="0069211B"/>
    <w:rsid w:val="00692248"/>
    <w:rsid w:val="00693B9B"/>
    <w:rsid w:val="00693E3B"/>
    <w:rsid w:val="0069447D"/>
    <w:rsid w:val="006950C0"/>
    <w:rsid w:val="006955D6"/>
    <w:rsid w:val="00695691"/>
    <w:rsid w:val="0069590C"/>
    <w:rsid w:val="00697BFB"/>
    <w:rsid w:val="00697E5B"/>
    <w:rsid w:val="006A170E"/>
    <w:rsid w:val="006A1EE6"/>
    <w:rsid w:val="006A3531"/>
    <w:rsid w:val="006A4C80"/>
    <w:rsid w:val="006A69D3"/>
    <w:rsid w:val="006A7743"/>
    <w:rsid w:val="006A79CE"/>
    <w:rsid w:val="006B143E"/>
    <w:rsid w:val="006B1BA3"/>
    <w:rsid w:val="006B1FB7"/>
    <w:rsid w:val="006B2560"/>
    <w:rsid w:val="006B5523"/>
    <w:rsid w:val="006B702F"/>
    <w:rsid w:val="006B7689"/>
    <w:rsid w:val="006C064B"/>
    <w:rsid w:val="006C0FF8"/>
    <w:rsid w:val="006C10BD"/>
    <w:rsid w:val="006C3481"/>
    <w:rsid w:val="006C41C9"/>
    <w:rsid w:val="006C4AF2"/>
    <w:rsid w:val="006C4FB4"/>
    <w:rsid w:val="006C5048"/>
    <w:rsid w:val="006C54BD"/>
    <w:rsid w:val="006C5BEA"/>
    <w:rsid w:val="006C5EBA"/>
    <w:rsid w:val="006C7698"/>
    <w:rsid w:val="006D0330"/>
    <w:rsid w:val="006D07C6"/>
    <w:rsid w:val="006D0B75"/>
    <w:rsid w:val="006D0C8A"/>
    <w:rsid w:val="006D3B99"/>
    <w:rsid w:val="006D3CE3"/>
    <w:rsid w:val="006D3FA1"/>
    <w:rsid w:val="006D473A"/>
    <w:rsid w:val="006D53B1"/>
    <w:rsid w:val="006E0DCD"/>
    <w:rsid w:val="006E12DB"/>
    <w:rsid w:val="006E2096"/>
    <w:rsid w:val="006E2D70"/>
    <w:rsid w:val="006E5A5F"/>
    <w:rsid w:val="006E62BC"/>
    <w:rsid w:val="006F0A52"/>
    <w:rsid w:val="006F0C63"/>
    <w:rsid w:val="006F0D7F"/>
    <w:rsid w:val="006F2551"/>
    <w:rsid w:val="006F55B2"/>
    <w:rsid w:val="006F5CCA"/>
    <w:rsid w:val="006F6A5A"/>
    <w:rsid w:val="00700FA8"/>
    <w:rsid w:val="007011D2"/>
    <w:rsid w:val="00701A04"/>
    <w:rsid w:val="00702495"/>
    <w:rsid w:val="007026AD"/>
    <w:rsid w:val="00704467"/>
    <w:rsid w:val="007046DB"/>
    <w:rsid w:val="00705854"/>
    <w:rsid w:val="00710037"/>
    <w:rsid w:val="007115FD"/>
    <w:rsid w:val="00714CCE"/>
    <w:rsid w:val="00716A53"/>
    <w:rsid w:val="00720D28"/>
    <w:rsid w:val="007211F1"/>
    <w:rsid w:val="00724891"/>
    <w:rsid w:val="00724D12"/>
    <w:rsid w:val="00727863"/>
    <w:rsid w:val="00731B46"/>
    <w:rsid w:val="00731F2D"/>
    <w:rsid w:val="00732BF8"/>
    <w:rsid w:val="00732CBC"/>
    <w:rsid w:val="00735520"/>
    <w:rsid w:val="007356A3"/>
    <w:rsid w:val="00735779"/>
    <w:rsid w:val="007367AD"/>
    <w:rsid w:val="0073680D"/>
    <w:rsid w:val="00737E1B"/>
    <w:rsid w:val="007415DB"/>
    <w:rsid w:val="00741D17"/>
    <w:rsid w:val="00742E23"/>
    <w:rsid w:val="00744B96"/>
    <w:rsid w:val="00744DB0"/>
    <w:rsid w:val="0074522B"/>
    <w:rsid w:val="007459B1"/>
    <w:rsid w:val="00746A37"/>
    <w:rsid w:val="007473CB"/>
    <w:rsid w:val="0075115E"/>
    <w:rsid w:val="007512FE"/>
    <w:rsid w:val="00751F53"/>
    <w:rsid w:val="00752FA1"/>
    <w:rsid w:val="007556BE"/>
    <w:rsid w:val="007570F6"/>
    <w:rsid w:val="00757757"/>
    <w:rsid w:val="00757973"/>
    <w:rsid w:val="0076042C"/>
    <w:rsid w:val="0076345B"/>
    <w:rsid w:val="00763699"/>
    <w:rsid w:val="00764320"/>
    <w:rsid w:val="00765C69"/>
    <w:rsid w:val="00766B00"/>
    <w:rsid w:val="00773F55"/>
    <w:rsid w:val="0077636F"/>
    <w:rsid w:val="00776BBE"/>
    <w:rsid w:val="00777951"/>
    <w:rsid w:val="00780735"/>
    <w:rsid w:val="007908B6"/>
    <w:rsid w:val="00791736"/>
    <w:rsid w:val="0079224C"/>
    <w:rsid w:val="00794115"/>
    <w:rsid w:val="00794469"/>
    <w:rsid w:val="00794B6D"/>
    <w:rsid w:val="00794C88"/>
    <w:rsid w:val="00796BBA"/>
    <w:rsid w:val="00797CA8"/>
    <w:rsid w:val="007A1560"/>
    <w:rsid w:val="007A2C12"/>
    <w:rsid w:val="007A37FB"/>
    <w:rsid w:val="007A4155"/>
    <w:rsid w:val="007A5659"/>
    <w:rsid w:val="007A6D52"/>
    <w:rsid w:val="007B166F"/>
    <w:rsid w:val="007B18FF"/>
    <w:rsid w:val="007B392F"/>
    <w:rsid w:val="007B44A5"/>
    <w:rsid w:val="007B4608"/>
    <w:rsid w:val="007B5737"/>
    <w:rsid w:val="007B5CB9"/>
    <w:rsid w:val="007B684C"/>
    <w:rsid w:val="007C253C"/>
    <w:rsid w:val="007C4C09"/>
    <w:rsid w:val="007C59CC"/>
    <w:rsid w:val="007D1AC1"/>
    <w:rsid w:val="007D3E7D"/>
    <w:rsid w:val="007D5F68"/>
    <w:rsid w:val="007D60EB"/>
    <w:rsid w:val="007D6125"/>
    <w:rsid w:val="007D66A6"/>
    <w:rsid w:val="007D7F28"/>
    <w:rsid w:val="007E00B7"/>
    <w:rsid w:val="007E0C8C"/>
    <w:rsid w:val="007E1F40"/>
    <w:rsid w:val="007E2EBE"/>
    <w:rsid w:val="007E339D"/>
    <w:rsid w:val="007E58A0"/>
    <w:rsid w:val="007E5BBF"/>
    <w:rsid w:val="007E67C7"/>
    <w:rsid w:val="007E77CD"/>
    <w:rsid w:val="007E7C00"/>
    <w:rsid w:val="007F0803"/>
    <w:rsid w:val="007F1BFA"/>
    <w:rsid w:val="007F2E07"/>
    <w:rsid w:val="007F38C6"/>
    <w:rsid w:val="007F5529"/>
    <w:rsid w:val="00800040"/>
    <w:rsid w:val="008018CE"/>
    <w:rsid w:val="00801A70"/>
    <w:rsid w:val="00801AD4"/>
    <w:rsid w:val="00803EB1"/>
    <w:rsid w:val="008044D6"/>
    <w:rsid w:val="00810CC1"/>
    <w:rsid w:val="008115CB"/>
    <w:rsid w:val="00811971"/>
    <w:rsid w:val="008120EE"/>
    <w:rsid w:val="00812CEC"/>
    <w:rsid w:val="008130C0"/>
    <w:rsid w:val="00814E32"/>
    <w:rsid w:val="0081685C"/>
    <w:rsid w:val="00817269"/>
    <w:rsid w:val="00817B5A"/>
    <w:rsid w:val="0082002F"/>
    <w:rsid w:val="00820BC6"/>
    <w:rsid w:val="0082117C"/>
    <w:rsid w:val="00821710"/>
    <w:rsid w:val="00822827"/>
    <w:rsid w:val="008256F4"/>
    <w:rsid w:val="00830D3F"/>
    <w:rsid w:val="00831D83"/>
    <w:rsid w:val="00832DDB"/>
    <w:rsid w:val="00832FE3"/>
    <w:rsid w:val="008365A5"/>
    <w:rsid w:val="00840037"/>
    <w:rsid w:val="00840A52"/>
    <w:rsid w:val="00840D70"/>
    <w:rsid w:val="00842510"/>
    <w:rsid w:val="008425BD"/>
    <w:rsid w:val="00843598"/>
    <w:rsid w:val="008435F5"/>
    <w:rsid w:val="008438DC"/>
    <w:rsid w:val="00843A2F"/>
    <w:rsid w:val="00843AA2"/>
    <w:rsid w:val="00847254"/>
    <w:rsid w:val="008476CC"/>
    <w:rsid w:val="00850A91"/>
    <w:rsid w:val="0085199F"/>
    <w:rsid w:val="00853B9D"/>
    <w:rsid w:val="0085422D"/>
    <w:rsid w:val="008543FA"/>
    <w:rsid w:val="00856317"/>
    <w:rsid w:val="008563E7"/>
    <w:rsid w:val="00857C44"/>
    <w:rsid w:val="0086065D"/>
    <w:rsid w:val="0086107C"/>
    <w:rsid w:val="00861B97"/>
    <w:rsid w:val="00861C09"/>
    <w:rsid w:val="00862199"/>
    <w:rsid w:val="008632E2"/>
    <w:rsid w:val="008638FE"/>
    <w:rsid w:val="008641AF"/>
    <w:rsid w:val="00864D65"/>
    <w:rsid w:val="00864DFB"/>
    <w:rsid w:val="00866617"/>
    <w:rsid w:val="00870B7B"/>
    <w:rsid w:val="008726C0"/>
    <w:rsid w:val="00874A7B"/>
    <w:rsid w:val="0087566E"/>
    <w:rsid w:val="0087665C"/>
    <w:rsid w:val="008767C9"/>
    <w:rsid w:val="0087694A"/>
    <w:rsid w:val="00877A38"/>
    <w:rsid w:val="008863E1"/>
    <w:rsid w:val="008864B2"/>
    <w:rsid w:val="00890FA4"/>
    <w:rsid w:val="00891B99"/>
    <w:rsid w:val="0089253A"/>
    <w:rsid w:val="008925FD"/>
    <w:rsid w:val="0089564B"/>
    <w:rsid w:val="008956C2"/>
    <w:rsid w:val="00895D01"/>
    <w:rsid w:val="00895E31"/>
    <w:rsid w:val="008A19EC"/>
    <w:rsid w:val="008A266B"/>
    <w:rsid w:val="008A289D"/>
    <w:rsid w:val="008A2F8D"/>
    <w:rsid w:val="008A4290"/>
    <w:rsid w:val="008A4BCD"/>
    <w:rsid w:val="008A4D91"/>
    <w:rsid w:val="008A6A78"/>
    <w:rsid w:val="008A6CA7"/>
    <w:rsid w:val="008A70F2"/>
    <w:rsid w:val="008A7393"/>
    <w:rsid w:val="008A7CAF"/>
    <w:rsid w:val="008B1AC7"/>
    <w:rsid w:val="008B3857"/>
    <w:rsid w:val="008B556F"/>
    <w:rsid w:val="008B6922"/>
    <w:rsid w:val="008C0775"/>
    <w:rsid w:val="008C0922"/>
    <w:rsid w:val="008C096B"/>
    <w:rsid w:val="008C1054"/>
    <w:rsid w:val="008C19F7"/>
    <w:rsid w:val="008C1E0B"/>
    <w:rsid w:val="008C2121"/>
    <w:rsid w:val="008C2255"/>
    <w:rsid w:val="008C2671"/>
    <w:rsid w:val="008C36AF"/>
    <w:rsid w:val="008C3A8B"/>
    <w:rsid w:val="008C4287"/>
    <w:rsid w:val="008C5661"/>
    <w:rsid w:val="008C6956"/>
    <w:rsid w:val="008C6E43"/>
    <w:rsid w:val="008C7029"/>
    <w:rsid w:val="008C75C6"/>
    <w:rsid w:val="008D0422"/>
    <w:rsid w:val="008D0EC5"/>
    <w:rsid w:val="008D14DB"/>
    <w:rsid w:val="008D3F1D"/>
    <w:rsid w:val="008D5354"/>
    <w:rsid w:val="008D5A0F"/>
    <w:rsid w:val="008D7943"/>
    <w:rsid w:val="008D7FD6"/>
    <w:rsid w:val="008E091A"/>
    <w:rsid w:val="008E148C"/>
    <w:rsid w:val="008E3509"/>
    <w:rsid w:val="008E4EE5"/>
    <w:rsid w:val="008E58EC"/>
    <w:rsid w:val="008E6DD2"/>
    <w:rsid w:val="008E7D4A"/>
    <w:rsid w:val="008F1C18"/>
    <w:rsid w:val="008F3EA1"/>
    <w:rsid w:val="008F465F"/>
    <w:rsid w:val="008F5AEA"/>
    <w:rsid w:val="008F66E9"/>
    <w:rsid w:val="008F6D17"/>
    <w:rsid w:val="009022CD"/>
    <w:rsid w:val="009033A1"/>
    <w:rsid w:val="00903705"/>
    <w:rsid w:val="00903BA4"/>
    <w:rsid w:val="00903F59"/>
    <w:rsid w:val="0090460A"/>
    <w:rsid w:val="009052B4"/>
    <w:rsid w:val="009061A1"/>
    <w:rsid w:val="009066D1"/>
    <w:rsid w:val="00906EB0"/>
    <w:rsid w:val="00907CC9"/>
    <w:rsid w:val="00907F0D"/>
    <w:rsid w:val="00910B0E"/>
    <w:rsid w:val="009148B3"/>
    <w:rsid w:val="009157A8"/>
    <w:rsid w:val="00915D50"/>
    <w:rsid w:val="009215EC"/>
    <w:rsid w:val="00921F84"/>
    <w:rsid w:val="00923323"/>
    <w:rsid w:val="009243E8"/>
    <w:rsid w:val="00925F9C"/>
    <w:rsid w:val="00926335"/>
    <w:rsid w:val="00926ECB"/>
    <w:rsid w:val="009272B9"/>
    <w:rsid w:val="0093080A"/>
    <w:rsid w:val="00930879"/>
    <w:rsid w:val="0093330C"/>
    <w:rsid w:val="00933F78"/>
    <w:rsid w:val="00937E33"/>
    <w:rsid w:val="00940FCC"/>
    <w:rsid w:val="00944F93"/>
    <w:rsid w:val="00945F5E"/>
    <w:rsid w:val="00946FF5"/>
    <w:rsid w:val="009504D5"/>
    <w:rsid w:val="009514F4"/>
    <w:rsid w:val="00952845"/>
    <w:rsid w:val="009530FD"/>
    <w:rsid w:val="00953564"/>
    <w:rsid w:val="00953D57"/>
    <w:rsid w:val="009547B4"/>
    <w:rsid w:val="00955ED0"/>
    <w:rsid w:val="009561FA"/>
    <w:rsid w:val="0095682E"/>
    <w:rsid w:val="00956F32"/>
    <w:rsid w:val="0095770A"/>
    <w:rsid w:val="009622ED"/>
    <w:rsid w:val="00963B40"/>
    <w:rsid w:val="00965067"/>
    <w:rsid w:val="00965C06"/>
    <w:rsid w:val="00966076"/>
    <w:rsid w:val="00966419"/>
    <w:rsid w:val="009676E4"/>
    <w:rsid w:val="009701C6"/>
    <w:rsid w:val="009706B5"/>
    <w:rsid w:val="00972AB1"/>
    <w:rsid w:val="00975237"/>
    <w:rsid w:val="00976340"/>
    <w:rsid w:val="00976659"/>
    <w:rsid w:val="00980728"/>
    <w:rsid w:val="00980A49"/>
    <w:rsid w:val="0098132C"/>
    <w:rsid w:val="009821ED"/>
    <w:rsid w:val="00983103"/>
    <w:rsid w:val="0098385A"/>
    <w:rsid w:val="00986B3D"/>
    <w:rsid w:val="00987029"/>
    <w:rsid w:val="00987200"/>
    <w:rsid w:val="009877C0"/>
    <w:rsid w:val="00990841"/>
    <w:rsid w:val="009911BE"/>
    <w:rsid w:val="009919D5"/>
    <w:rsid w:val="00996F45"/>
    <w:rsid w:val="009A0F3F"/>
    <w:rsid w:val="009A4724"/>
    <w:rsid w:val="009A54D4"/>
    <w:rsid w:val="009A56EA"/>
    <w:rsid w:val="009A5870"/>
    <w:rsid w:val="009B0F21"/>
    <w:rsid w:val="009B10DC"/>
    <w:rsid w:val="009B1F6C"/>
    <w:rsid w:val="009B2224"/>
    <w:rsid w:val="009B4CF1"/>
    <w:rsid w:val="009B4DC2"/>
    <w:rsid w:val="009B4EA2"/>
    <w:rsid w:val="009C1D64"/>
    <w:rsid w:val="009C386A"/>
    <w:rsid w:val="009C3E47"/>
    <w:rsid w:val="009C5737"/>
    <w:rsid w:val="009C6816"/>
    <w:rsid w:val="009D012F"/>
    <w:rsid w:val="009D0985"/>
    <w:rsid w:val="009D1531"/>
    <w:rsid w:val="009D2FBA"/>
    <w:rsid w:val="009D52E2"/>
    <w:rsid w:val="009D6857"/>
    <w:rsid w:val="009D6CAD"/>
    <w:rsid w:val="009D7620"/>
    <w:rsid w:val="009E1594"/>
    <w:rsid w:val="009E1F2F"/>
    <w:rsid w:val="009E3227"/>
    <w:rsid w:val="009E5A67"/>
    <w:rsid w:val="009E5BC9"/>
    <w:rsid w:val="009E6198"/>
    <w:rsid w:val="009E7B75"/>
    <w:rsid w:val="009F0320"/>
    <w:rsid w:val="009F0A4D"/>
    <w:rsid w:val="009F0AF8"/>
    <w:rsid w:val="009F54C4"/>
    <w:rsid w:val="009F5526"/>
    <w:rsid w:val="00A0148E"/>
    <w:rsid w:val="00A01AFB"/>
    <w:rsid w:val="00A064A2"/>
    <w:rsid w:val="00A07DF9"/>
    <w:rsid w:val="00A11F54"/>
    <w:rsid w:val="00A12185"/>
    <w:rsid w:val="00A14723"/>
    <w:rsid w:val="00A14AA8"/>
    <w:rsid w:val="00A14D6B"/>
    <w:rsid w:val="00A1545F"/>
    <w:rsid w:val="00A17293"/>
    <w:rsid w:val="00A20C18"/>
    <w:rsid w:val="00A2215F"/>
    <w:rsid w:val="00A24046"/>
    <w:rsid w:val="00A24384"/>
    <w:rsid w:val="00A251E0"/>
    <w:rsid w:val="00A25204"/>
    <w:rsid w:val="00A26219"/>
    <w:rsid w:val="00A26357"/>
    <w:rsid w:val="00A271C2"/>
    <w:rsid w:val="00A27368"/>
    <w:rsid w:val="00A32294"/>
    <w:rsid w:val="00A32499"/>
    <w:rsid w:val="00A32ECF"/>
    <w:rsid w:val="00A33CF1"/>
    <w:rsid w:val="00A36079"/>
    <w:rsid w:val="00A41D48"/>
    <w:rsid w:val="00A42F31"/>
    <w:rsid w:val="00A51BF9"/>
    <w:rsid w:val="00A5491D"/>
    <w:rsid w:val="00A55874"/>
    <w:rsid w:val="00A55C8E"/>
    <w:rsid w:val="00A56BAD"/>
    <w:rsid w:val="00A572B5"/>
    <w:rsid w:val="00A60C4F"/>
    <w:rsid w:val="00A61A83"/>
    <w:rsid w:val="00A62D11"/>
    <w:rsid w:val="00A6300A"/>
    <w:rsid w:val="00A631DE"/>
    <w:rsid w:val="00A639D3"/>
    <w:rsid w:val="00A64A04"/>
    <w:rsid w:val="00A64A77"/>
    <w:rsid w:val="00A666DD"/>
    <w:rsid w:val="00A708BD"/>
    <w:rsid w:val="00A71FF1"/>
    <w:rsid w:val="00A7320C"/>
    <w:rsid w:val="00A74621"/>
    <w:rsid w:val="00A7583D"/>
    <w:rsid w:val="00A77ED7"/>
    <w:rsid w:val="00A813FE"/>
    <w:rsid w:val="00A83C37"/>
    <w:rsid w:val="00A8465C"/>
    <w:rsid w:val="00A87CB0"/>
    <w:rsid w:val="00A90B6A"/>
    <w:rsid w:val="00A9575F"/>
    <w:rsid w:val="00AA122F"/>
    <w:rsid w:val="00AA2338"/>
    <w:rsid w:val="00AA5A4E"/>
    <w:rsid w:val="00AA6B55"/>
    <w:rsid w:val="00AB100F"/>
    <w:rsid w:val="00AB3931"/>
    <w:rsid w:val="00AB4626"/>
    <w:rsid w:val="00AB5658"/>
    <w:rsid w:val="00AB5AF3"/>
    <w:rsid w:val="00AC09AA"/>
    <w:rsid w:val="00AC1E1F"/>
    <w:rsid w:val="00AC3733"/>
    <w:rsid w:val="00AC38E1"/>
    <w:rsid w:val="00AC5C4D"/>
    <w:rsid w:val="00AC67AE"/>
    <w:rsid w:val="00AD02FF"/>
    <w:rsid w:val="00AD1429"/>
    <w:rsid w:val="00AD3557"/>
    <w:rsid w:val="00AD3FBC"/>
    <w:rsid w:val="00AD52EC"/>
    <w:rsid w:val="00AD531C"/>
    <w:rsid w:val="00AD546A"/>
    <w:rsid w:val="00AD670C"/>
    <w:rsid w:val="00AE0154"/>
    <w:rsid w:val="00AE0797"/>
    <w:rsid w:val="00AE1579"/>
    <w:rsid w:val="00AE2CEB"/>
    <w:rsid w:val="00AE3F4D"/>
    <w:rsid w:val="00AE4668"/>
    <w:rsid w:val="00AE6020"/>
    <w:rsid w:val="00AE6A9D"/>
    <w:rsid w:val="00AE739A"/>
    <w:rsid w:val="00AF14AB"/>
    <w:rsid w:val="00AF14E4"/>
    <w:rsid w:val="00AF3358"/>
    <w:rsid w:val="00AF41C8"/>
    <w:rsid w:val="00AF630A"/>
    <w:rsid w:val="00AF75B9"/>
    <w:rsid w:val="00B03301"/>
    <w:rsid w:val="00B03EA0"/>
    <w:rsid w:val="00B0424D"/>
    <w:rsid w:val="00B04A01"/>
    <w:rsid w:val="00B064D5"/>
    <w:rsid w:val="00B11697"/>
    <w:rsid w:val="00B11FDC"/>
    <w:rsid w:val="00B13514"/>
    <w:rsid w:val="00B13542"/>
    <w:rsid w:val="00B15255"/>
    <w:rsid w:val="00B164F0"/>
    <w:rsid w:val="00B20321"/>
    <w:rsid w:val="00B21B49"/>
    <w:rsid w:val="00B23F99"/>
    <w:rsid w:val="00B31273"/>
    <w:rsid w:val="00B31B00"/>
    <w:rsid w:val="00B35C3B"/>
    <w:rsid w:val="00B35F82"/>
    <w:rsid w:val="00B37B2E"/>
    <w:rsid w:val="00B409A5"/>
    <w:rsid w:val="00B41057"/>
    <w:rsid w:val="00B419D8"/>
    <w:rsid w:val="00B42CD3"/>
    <w:rsid w:val="00B43467"/>
    <w:rsid w:val="00B4348F"/>
    <w:rsid w:val="00B43A66"/>
    <w:rsid w:val="00B4498C"/>
    <w:rsid w:val="00B44C57"/>
    <w:rsid w:val="00B44D64"/>
    <w:rsid w:val="00B466BF"/>
    <w:rsid w:val="00B47D8B"/>
    <w:rsid w:val="00B50C47"/>
    <w:rsid w:val="00B52837"/>
    <w:rsid w:val="00B529F6"/>
    <w:rsid w:val="00B53C87"/>
    <w:rsid w:val="00B554FF"/>
    <w:rsid w:val="00B56812"/>
    <w:rsid w:val="00B5735F"/>
    <w:rsid w:val="00B6176A"/>
    <w:rsid w:val="00B61C89"/>
    <w:rsid w:val="00B62824"/>
    <w:rsid w:val="00B63673"/>
    <w:rsid w:val="00B63EEE"/>
    <w:rsid w:val="00B653CB"/>
    <w:rsid w:val="00B658B5"/>
    <w:rsid w:val="00B6605B"/>
    <w:rsid w:val="00B660AB"/>
    <w:rsid w:val="00B66E2B"/>
    <w:rsid w:val="00B67CAF"/>
    <w:rsid w:val="00B67F8F"/>
    <w:rsid w:val="00B70125"/>
    <w:rsid w:val="00B701DB"/>
    <w:rsid w:val="00B72929"/>
    <w:rsid w:val="00B743ED"/>
    <w:rsid w:val="00B7453F"/>
    <w:rsid w:val="00B75081"/>
    <w:rsid w:val="00B753D8"/>
    <w:rsid w:val="00B755F7"/>
    <w:rsid w:val="00B774E8"/>
    <w:rsid w:val="00B77505"/>
    <w:rsid w:val="00B83AD4"/>
    <w:rsid w:val="00B83AEF"/>
    <w:rsid w:val="00B84E0D"/>
    <w:rsid w:val="00B85747"/>
    <w:rsid w:val="00B85B71"/>
    <w:rsid w:val="00B86B02"/>
    <w:rsid w:val="00B9036D"/>
    <w:rsid w:val="00B94B3C"/>
    <w:rsid w:val="00B96D56"/>
    <w:rsid w:val="00BA120B"/>
    <w:rsid w:val="00BA1EA3"/>
    <w:rsid w:val="00BA76C5"/>
    <w:rsid w:val="00BB027A"/>
    <w:rsid w:val="00BB10C9"/>
    <w:rsid w:val="00BB1229"/>
    <w:rsid w:val="00BB2B00"/>
    <w:rsid w:val="00BB3AB2"/>
    <w:rsid w:val="00BB7D4E"/>
    <w:rsid w:val="00BC0980"/>
    <w:rsid w:val="00BC1690"/>
    <w:rsid w:val="00BC2511"/>
    <w:rsid w:val="00BC2B82"/>
    <w:rsid w:val="00BC33BD"/>
    <w:rsid w:val="00BC780E"/>
    <w:rsid w:val="00BC7820"/>
    <w:rsid w:val="00BD04D0"/>
    <w:rsid w:val="00BD279B"/>
    <w:rsid w:val="00BD288E"/>
    <w:rsid w:val="00BD378B"/>
    <w:rsid w:val="00BD3A56"/>
    <w:rsid w:val="00BD4D83"/>
    <w:rsid w:val="00BD5059"/>
    <w:rsid w:val="00BD5FD8"/>
    <w:rsid w:val="00BD6204"/>
    <w:rsid w:val="00BD6C0F"/>
    <w:rsid w:val="00BE13A7"/>
    <w:rsid w:val="00BE1CAC"/>
    <w:rsid w:val="00BE2AA6"/>
    <w:rsid w:val="00BE438D"/>
    <w:rsid w:val="00BE47D8"/>
    <w:rsid w:val="00BE60B6"/>
    <w:rsid w:val="00BE68B1"/>
    <w:rsid w:val="00BF09A0"/>
    <w:rsid w:val="00BF169F"/>
    <w:rsid w:val="00BF1B32"/>
    <w:rsid w:val="00BF5AC2"/>
    <w:rsid w:val="00BF7758"/>
    <w:rsid w:val="00BF7C14"/>
    <w:rsid w:val="00C02291"/>
    <w:rsid w:val="00C0298C"/>
    <w:rsid w:val="00C02C62"/>
    <w:rsid w:val="00C0440D"/>
    <w:rsid w:val="00C049C9"/>
    <w:rsid w:val="00C04BF5"/>
    <w:rsid w:val="00C04F3F"/>
    <w:rsid w:val="00C06E98"/>
    <w:rsid w:val="00C070F1"/>
    <w:rsid w:val="00C102B3"/>
    <w:rsid w:val="00C1130A"/>
    <w:rsid w:val="00C124B0"/>
    <w:rsid w:val="00C14230"/>
    <w:rsid w:val="00C1527C"/>
    <w:rsid w:val="00C16FA7"/>
    <w:rsid w:val="00C17BF7"/>
    <w:rsid w:val="00C20928"/>
    <w:rsid w:val="00C20B6C"/>
    <w:rsid w:val="00C20CC6"/>
    <w:rsid w:val="00C23377"/>
    <w:rsid w:val="00C233B4"/>
    <w:rsid w:val="00C258F9"/>
    <w:rsid w:val="00C25E64"/>
    <w:rsid w:val="00C26050"/>
    <w:rsid w:val="00C270A6"/>
    <w:rsid w:val="00C27214"/>
    <w:rsid w:val="00C30456"/>
    <w:rsid w:val="00C30520"/>
    <w:rsid w:val="00C31B18"/>
    <w:rsid w:val="00C31E13"/>
    <w:rsid w:val="00C32137"/>
    <w:rsid w:val="00C33526"/>
    <w:rsid w:val="00C34164"/>
    <w:rsid w:val="00C34C36"/>
    <w:rsid w:val="00C34F71"/>
    <w:rsid w:val="00C36DFA"/>
    <w:rsid w:val="00C41749"/>
    <w:rsid w:val="00C42351"/>
    <w:rsid w:val="00C44A78"/>
    <w:rsid w:val="00C45233"/>
    <w:rsid w:val="00C456D5"/>
    <w:rsid w:val="00C46D6C"/>
    <w:rsid w:val="00C47DE0"/>
    <w:rsid w:val="00C500D8"/>
    <w:rsid w:val="00C50352"/>
    <w:rsid w:val="00C51686"/>
    <w:rsid w:val="00C52073"/>
    <w:rsid w:val="00C53762"/>
    <w:rsid w:val="00C53B3A"/>
    <w:rsid w:val="00C54DD4"/>
    <w:rsid w:val="00C55144"/>
    <w:rsid w:val="00C552AF"/>
    <w:rsid w:val="00C60CE1"/>
    <w:rsid w:val="00C63B21"/>
    <w:rsid w:val="00C6405E"/>
    <w:rsid w:val="00C642D3"/>
    <w:rsid w:val="00C64364"/>
    <w:rsid w:val="00C72AC5"/>
    <w:rsid w:val="00C7382C"/>
    <w:rsid w:val="00C74668"/>
    <w:rsid w:val="00C75045"/>
    <w:rsid w:val="00C765CA"/>
    <w:rsid w:val="00C767F0"/>
    <w:rsid w:val="00C769BD"/>
    <w:rsid w:val="00C770D6"/>
    <w:rsid w:val="00C771C1"/>
    <w:rsid w:val="00C77218"/>
    <w:rsid w:val="00C7796E"/>
    <w:rsid w:val="00C81915"/>
    <w:rsid w:val="00C82A26"/>
    <w:rsid w:val="00C91929"/>
    <w:rsid w:val="00C921D5"/>
    <w:rsid w:val="00C92ABC"/>
    <w:rsid w:val="00C93902"/>
    <w:rsid w:val="00C93EAC"/>
    <w:rsid w:val="00C96E4C"/>
    <w:rsid w:val="00CA0895"/>
    <w:rsid w:val="00CA1FE7"/>
    <w:rsid w:val="00CA2F61"/>
    <w:rsid w:val="00CA71A4"/>
    <w:rsid w:val="00CA728D"/>
    <w:rsid w:val="00CA7E19"/>
    <w:rsid w:val="00CB0DF6"/>
    <w:rsid w:val="00CB1261"/>
    <w:rsid w:val="00CB3E14"/>
    <w:rsid w:val="00CB4611"/>
    <w:rsid w:val="00CB52C7"/>
    <w:rsid w:val="00CB5364"/>
    <w:rsid w:val="00CB5A7C"/>
    <w:rsid w:val="00CB5B57"/>
    <w:rsid w:val="00CB6E7C"/>
    <w:rsid w:val="00CC1C0C"/>
    <w:rsid w:val="00CC1DCC"/>
    <w:rsid w:val="00CC3030"/>
    <w:rsid w:val="00CC3514"/>
    <w:rsid w:val="00CC66F0"/>
    <w:rsid w:val="00CC7ECB"/>
    <w:rsid w:val="00CD0791"/>
    <w:rsid w:val="00CD1014"/>
    <w:rsid w:val="00CD15B8"/>
    <w:rsid w:val="00CD1ABA"/>
    <w:rsid w:val="00CD2057"/>
    <w:rsid w:val="00CD3161"/>
    <w:rsid w:val="00CD37B9"/>
    <w:rsid w:val="00CD3DB6"/>
    <w:rsid w:val="00CD3EE4"/>
    <w:rsid w:val="00CD4084"/>
    <w:rsid w:val="00CD69DB"/>
    <w:rsid w:val="00CD759D"/>
    <w:rsid w:val="00CD7C91"/>
    <w:rsid w:val="00CE0F37"/>
    <w:rsid w:val="00CE2635"/>
    <w:rsid w:val="00CE2A83"/>
    <w:rsid w:val="00CE2D42"/>
    <w:rsid w:val="00CE2F88"/>
    <w:rsid w:val="00CE3D4D"/>
    <w:rsid w:val="00CE3DB3"/>
    <w:rsid w:val="00CE3E3D"/>
    <w:rsid w:val="00CE3E92"/>
    <w:rsid w:val="00CE4A03"/>
    <w:rsid w:val="00CE566C"/>
    <w:rsid w:val="00CE6C79"/>
    <w:rsid w:val="00CE7790"/>
    <w:rsid w:val="00CF0BE4"/>
    <w:rsid w:val="00CF1C9A"/>
    <w:rsid w:val="00CF462C"/>
    <w:rsid w:val="00CF593B"/>
    <w:rsid w:val="00CF5E24"/>
    <w:rsid w:val="00CF63B5"/>
    <w:rsid w:val="00D00408"/>
    <w:rsid w:val="00D02527"/>
    <w:rsid w:val="00D10B5F"/>
    <w:rsid w:val="00D10E95"/>
    <w:rsid w:val="00D110ED"/>
    <w:rsid w:val="00D11CB2"/>
    <w:rsid w:val="00D136DF"/>
    <w:rsid w:val="00D13F8E"/>
    <w:rsid w:val="00D144DC"/>
    <w:rsid w:val="00D16E35"/>
    <w:rsid w:val="00D16F64"/>
    <w:rsid w:val="00D219A2"/>
    <w:rsid w:val="00D2250A"/>
    <w:rsid w:val="00D24BD6"/>
    <w:rsid w:val="00D26DD0"/>
    <w:rsid w:val="00D2748D"/>
    <w:rsid w:val="00D33920"/>
    <w:rsid w:val="00D35DF0"/>
    <w:rsid w:val="00D3644D"/>
    <w:rsid w:val="00D368F6"/>
    <w:rsid w:val="00D37C9F"/>
    <w:rsid w:val="00D407A2"/>
    <w:rsid w:val="00D423BA"/>
    <w:rsid w:val="00D454F3"/>
    <w:rsid w:val="00D4556F"/>
    <w:rsid w:val="00D50855"/>
    <w:rsid w:val="00D5172E"/>
    <w:rsid w:val="00D51FD1"/>
    <w:rsid w:val="00D534F6"/>
    <w:rsid w:val="00D562D7"/>
    <w:rsid w:val="00D571C1"/>
    <w:rsid w:val="00D61B23"/>
    <w:rsid w:val="00D6488F"/>
    <w:rsid w:val="00D65E4B"/>
    <w:rsid w:val="00D66DDB"/>
    <w:rsid w:val="00D7078F"/>
    <w:rsid w:val="00D70E16"/>
    <w:rsid w:val="00D7312B"/>
    <w:rsid w:val="00D75CDC"/>
    <w:rsid w:val="00D76E1C"/>
    <w:rsid w:val="00D80458"/>
    <w:rsid w:val="00D8056E"/>
    <w:rsid w:val="00D80EC5"/>
    <w:rsid w:val="00D811E2"/>
    <w:rsid w:val="00D83415"/>
    <w:rsid w:val="00D843BC"/>
    <w:rsid w:val="00D85306"/>
    <w:rsid w:val="00D86892"/>
    <w:rsid w:val="00D87C8D"/>
    <w:rsid w:val="00D87FD6"/>
    <w:rsid w:val="00D9310F"/>
    <w:rsid w:val="00D954A2"/>
    <w:rsid w:val="00D9566A"/>
    <w:rsid w:val="00D966A4"/>
    <w:rsid w:val="00D96FC0"/>
    <w:rsid w:val="00D97D41"/>
    <w:rsid w:val="00DA0386"/>
    <w:rsid w:val="00DA1E8B"/>
    <w:rsid w:val="00DA213C"/>
    <w:rsid w:val="00DA2C5E"/>
    <w:rsid w:val="00DA2C91"/>
    <w:rsid w:val="00DA358D"/>
    <w:rsid w:val="00DA76C0"/>
    <w:rsid w:val="00DB109E"/>
    <w:rsid w:val="00DB1F1D"/>
    <w:rsid w:val="00DB28FE"/>
    <w:rsid w:val="00DB4338"/>
    <w:rsid w:val="00DB4BE9"/>
    <w:rsid w:val="00DB678D"/>
    <w:rsid w:val="00DB748D"/>
    <w:rsid w:val="00DC053E"/>
    <w:rsid w:val="00DC1E16"/>
    <w:rsid w:val="00DC5943"/>
    <w:rsid w:val="00DC722B"/>
    <w:rsid w:val="00DC77E2"/>
    <w:rsid w:val="00DD3D5D"/>
    <w:rsid w:val="00DD3F6A"/>
    <w:rsid w:val="00DD4DF7"/>
    <w:rsid w:val="00DD5A99"/>
    <w:rsid w:val="00DD627E"/>
    <w:rsid w:val="00DD67DF"/>
    <w:rsid w:val="00DE1AFC"/>
    <w:rsid w:val="00DE1B05"/>
    <w:rsid w:val="00DE1CE2"/>
    <w:rsid w:val="00DE1FF6"/>
    <w:rsid w:val="00DE35A9"/>
    <w:rsid w:val="00DE4645"/>
    <w:rsid w:val="00DE5853"/>
    <w:rsid w:val="00DE794D"/>
    <w:rsid w:val="00DF01E9"/>
    <w:rsid w:val="00DF02D8"/>
    <w:rsid w:val="00DF092B"/>
    <w:rsid w:val="00DF0E2C"/>
    <w:rsid w:val="00DF25FE"/>
    <w:rsid w:val="00DF2D9C"/>
    <w:rsid w:val="00DF374B"/>
    <w:rsid w:val="00DF3A0C"/>
    <w:rsid w:val="00DF6DC1"/>
    <w:rsid w:val="00E03F43"/>
    <w:rsid w:val="00E06095"/>
    <w:rsid w:val="00E063C9"/>
    <w:rsid w:val="00E10293"/>
    <w:rsid w:val="00E106FF"/>
    <w:rsid w:val="00E10AF7"/>
    <w:rsid w:val="00E111AA"/>
    <w:rsid w:val="00E122B1"/>
    <w:rsid w:val="00E12A89"/>
    <w:rsid w:val="00E133CF"/>
    <w:rsid w:val="00E156C4"/>
    <w:rsid w:val="00E157FA"/>
    <w:rsid w:val="00E162E8"/>
    <w:rsid w:val="00E16D84"/>
    <w:rsid w:val="00E24462"/>
    <w:rsid w:val="00E2749C"/>
    <w:rsid w:val="00E276AE"/>
    <w:rsid w:val="00E30A7A"/>
    <w:rsid w:val="00E316AC"/>
    <w:rsid w:val="00E31AE0"/>
    <w:rsid w:val="00E32AF3"/>
    <w:rsid w:val="00E33E06"/>
    <w:rsid w:val="00E36584"/>
    <w:rsid w:val="00E3672D"/>
    <w:rsid w:val="00E36B1A"/>
    <w:rsid w:val="00E36E9F"/>
    <w:rsid w:val="00E436EA"/>
    <w:rsid w:val="00E43E65"/>
    <w:rsid w:val="00E43ED2"/>
    <w:rsid w:val="00E454A3"/>
    <w:rsid w:val="00E47A0B"/>
    <w:rsid w:val="00E52257"/>
    <w:rsid w:val="00E536FF"/>
    <w:rsid w:val="00E53B89"/>
    <w:rsid w:val="00E541A9"/>
    <w:rsid w:val="00E55422"/>
    <w:rsid w:val="00E55CA3"/>
    <w:rsid w:val="00E5791E"/>
    <w:rsid w:val="00E57ACD"/>
    <w:rsid w:val="00E6022B"/>
    <w:rsid w:val="00E61274"/>
    <w:rsid w:val="00E6163E"/>
    <w:rsid w:val="00E618FA"/>
    <w:rsid w:val="00E6210D"/>
    <w:rsid w:val="00E62181"/>
    <w:rsid w:val="00E6372D"/>
    <w:rsid w:val="00E65A61"/>
    <w:rsid w:val="00E65B67"/>
    <w:rsid w:val="00E66FCF"/>
    <w:rsid w:val="00E70C77"/>
    <w:rsid w:val="00E72970"/>
    <w:rsid w:val="00E744F5"/>
    <w:rsid w:val="00E750A4"/>
    <w:rsid w:val="00E754EF"/>
    <w:rsid w:val="00E7743C"/>
    <w:rsid w:val="00E7767F"/>
    <w:rsid w:val="00E81E04"/>
    <w:rsid w:val="00E82D87"/>
    <w:rsid w:val="00E857D7"/>
    <w:rsid w:val="00E85D9B"/>
    <w:rsid w:val="00E86D1B"/>
    <w:rsid w:val="00E90362"/>
    <w:rsid w:val="00E91AD5"/>
    <w:rsid w:val="00E925A7"/>
    <w:rsid w:val="00E934C9"/>
    <w:rsid w:val="00E93C19"/>
    <w:rsid w:val="00E9656B"/>
    <w:rsid w:val="00E96FAC"/>
    <w:rsid w:val="00EA0C4A"/>
    <w:rsid w:val="00EA0E2F"/>
    <w:rsid w:val="00EA0F2E"/>
    <w:rsid w:val="00EA129F"/>
    <w:rsid w:val="00EA1B4C"/>
    <w:rsid w:val="00EA267C"/>
    <w:rsid w:val="00EA2B64"/>
    <w:rsid w:val="00EA3F00"/>
    <w:rsid w:val="00EA4E0A"/>
    <w:rsid w:val="00EA7407"/>
    <w:rsid w:val="00EA79E8"/>
    <w:rsid w:val="00EA7CB1"/>
    <w:rsid w:val="00EB022C"/>
    <w:rsid w:val="00EB0DC0"/>
    <w:rsid w:val="00EB2778"/>
    <w:rsid w:val="00EB2866"/>
    <w:rsid w:val="00EB3E68"/>
    <w:rsid w:val="00EB4ED5"/>
    <w:rsid w:val="00EB514A"/>
    <w:rsid w:val="00EB6F93"/>
    <w:rsid w:val="00EB7474"/>
    <w:rsid w:val="00EC0D48"/>
    <w:rsid w:val="00EC1B33"/>
    <w:rsid w:val="00EC2AF7"/>
    <w:rsid w:val="00EC3B01"/>
    <w:rsid w:val="00EC3B59"/>
    <w:rsid w:val="00EC4F6E"/>
    <w:rsid w:val="00EC5C6D"/>
    <w:rsid w:val="00EC6313"/>
    <w:rsid w:val="00EC716B"/>
    <w:rsid w:val="00ED06C1"/>
    <w:rsid w:val="00ED0CA4"/>
    <w:rsid w:val="00ED2291"/>
    <w:rsid w:val="00ED2B8C"/>
    <w:rsid w:val="00ED53E3"/>
    <w:rsid w:val="00ED6C48"/>
    <w:rsid w:val="00ED7BF8"/>
    <w:rsid w:val="00EE53F5"/>
    <w:rsid w:val="00EE584B"/>
    <w:rsid w:val="00EE5A9C"/>
    <w:rsid w:val="00EE6578"/>
    <w:rsid w:val="00EF0D15"/>
    <w:rsid w:val="00EF0E6C"/>
    <w:rsid w:val="00EF15B0"/>
    <w:rsid w:val="00EF23D6"/>
    <w:rsid w:val="00EF2BB2"/>
    <w:rsid w:val="00EF3413"/>
    <w:rsid w:val="00EF462C"/>
    <w:rsid w:val="00EF709F"/>
    <w:rsid w:val="00F00C0A"/>
    <w:rsid w:val="00F02B4E"/>
    <w:rsid w:val="00F03013"/>
    <w:rsid w:val="00F0319E"/>
    <w:rsid w:val="00F03F99"/>
    <w:rsid w:val="00F06612"/>
    <w:rsid w:val="00F06730"/>
    <w:rsid w:val="00F108E0"/>
    <w:rsid w:val="00F109C4"/>
    <w:rsid w:val="00F127C4"/>
    <w:rsid w:val="00F13136"/>
    <w:rsid w:val="00F145FB"/>
    <w:rsid w:val="00F14A85"/>
    <w:rsid w:val="00F15116"/>
    <w:rsid w:val="00F16258"/>
    <w:rsid w:val="00F17C59"/>
    <w:rsid w:val="00F17CAF"/>
    <w:rsid w:val="00F17D36"/>
    <w:rsid w:val="00F17E19"/>
    <w:rsid w:val="00F17FC3"/>
    <w:rsid w:val="00F202A0"/>
    <w:rsid w:val="00F20888"/>
    <w:rsid w:val="00F22181"/>
    <w:rsid w:val="00F23FFD"/>
    <w:rsid w:val="00F26F79"/>
    <w:rsid w:val="00F278C5"/>
    <w:rsid w:val="00F27D64"/>
    <w:rsid w:val="00F32519"/>
    <w:rsid w:val="00F339CF"/>
    <w:rsid w:val="00F361DF"/>
    <w:rsid w:val="00F36BC4"/>
    <w:rsid w:val="00F37197"/>
    <w:rsid w:val="00F37B1F"/>
    <w:rsid w:val="00F4339E"/>
    <w:rsid w:val="00F44EF5"/>
    <w:rsid w:val="00F46CFA"/>
    <w:rsid w:val="00F476CC"/>
    <w:rsid w:val="00F47740"/>
    <w:rsid w:val="00F478EC"/>
    <w:rsid w:val="00F52835"/>
    <w:rsid w:val="00F52903"/>
    <w:rsid w:val="00F53E4E"/>
    <w:rsid w:val="00F54AAA"/>
    <w:rsid w:val="00F54B02"/>
    <w:rsid w:val="00F556E9"/>
    <w:rsid w:val="00F55A09"/>
    <w:rsid w:val="00F5692C"/>
    <w:rsid w:val="00F60361"/>
    <w:rsid w:val="00F60BE9"/>
    <w:rsid w:val="00F65989"/>
    <w:rsid w:val="00F65BFC"/>
    <w:rsid w:val="00F663D0"/>
    <w:rsid w:val="00F66DF3"/>
    <w:rsid w:val="00F701EC"/>
    <w:rsid w:val="00F7175F"/>
    <w:rsid w:val="00F7301C"/>
    <w:rsid w:val="00F741AA"/>
    <w:rsid w:val="00F75517"/>
    <w:rsid w:val="00F7728D"/>
    <w:rsid w:val="00F77385"/>
    <w:rsid w:val="00F77568"/>
    <w:rsid w:val="00F77B63"/>
    <w:rsid w:val="00F80D82"/>
    <w:rsid w:val="00F81163"/>
    <w:rsid w:val="00F819C9"/>
    <w:rsid w:val="00F81A54"/>
    <w:rsid w:val="00F81E30"/>
    <w:rsid w:val="00F82530"/>
    <w:rsid w:val="00F840E8"/>
    <w:rsid w:val="00F84711"/>
    <w:rsid w:val="00F847DD"/>
    <w:rsid w:val="00F85EE6"/>
    <w:rsid w:val="00F8791A"/>
    <w:rsid w:val="00F90B64"/>
    <w:rsid w:val="00F90E5F"/>
    <w:rsid w:val="00F91160"/>
    <w:rsid w:val="00F91BA2"/>
    <w:rsid w:val="00F92587"/>
    <w:rsid w:val="00F92988"/>
    <w:rsid w:val="00F935D3"/>
    <w:rsid w:val="00F93901"/>
    <w:rsid w:val="00F942B4"/>
    <w:rsid w:val="00F94522"/>
    <w:rsid w:val="00F959C3"/>
    <w:rsid w:val="00F97E12"/>
    <w:rsid w:val="00FA22C1"/>
    <w:rsid w:val="00FA48D4"/>
    <w:rsid w:val="00FA6BD0"/>
    <w:rsid w:val="00FB18A8"/>
    <w:rsid w:val="00FB1A1B"/>
    <w:rsid w:val="00FB1ABF"/>
    <w:rsid w:val="00FB2050"/>
    <w:rsid w:val="00FB2830"/>
    <w:rsid w:val="00FB3645"/>
    <w:rsid w:val="00FB3D12"/>
    <w:rsid w:val="00FB6A65"/>
    <w:rsid w:val="00FB73C8"/>
    <w:rsid w:val="00FC058A"/>
    <w:rsid w:val="00FC0B65"/>
    <w:rsid w:val="00FC1D29"/>
    <w:rsid w:val="00FC4223"/>
    <w:rsid w:val="00FC4912"/>
    <w:rsid w:val="00FC5B7A"/>
    <w:rsid w:val="00FC5BAC"/>
    <w:rsid w:val="00FC6CB8"/>
    <w:rsid w:val="00FC7F25"/>
    <w:rsid w:val="00FD34E6"/>
    <w:rsid w:val="00FD4CD4"/>
    <w:rsid w:val="00FD4FD8"/>
    <w:rsid w:val="00FD5F5D"/>
    <w:rsid w:val="00FD641E"/>
    <w:rsid w:val="00FD7422"/>
    <w:rsid w:val="00FD77F8"/>
    <w:rsid w:val="00FD7AC2"/>
    <w:rsid w:val="00FE06C2"/>
    <w:rsid w:val="00FE0C48"/>
    <w:rsid w:val="00FE2D51"/>
    <w:rsid w:val="00FE5DA7"/>
    <w:rsid w:val="00FE7146"/>
    <w:rsid w:val="00FE74EC"/>
    <w:rsid w:val="00FE7588"/>
    <w:rsid w:val="00FE76F8"/>
    <w:rsid w:val="00FE7F25"/>
    <w:rsid w:val="00FF156E"/>
    <w:rsid w:val="00FF1A01"/>
    <w:rsid w:val="00FF40A4"/>
    <w:rsid w:val="00FF45B3"/>
    <w:rsid w:val="00FF4928"/>
    <w:rsid w:val="00FF6A5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30"/>
    <w:rPr>
      <w:rFonts w:ascii="MAC C Times" w:hAnsi="MAC C Times"/>
      <w:sz w:val="22"/>
      <w:lang w:eastAsia="mk-MK"/>
    </w:rPr>
  </w:style>
  <w:style w:type="paragraph" w:styleId="Heading1">
    <w:name w:val="heading 1"/>
    <w:basedOn w:val="Normal"/>
    <w:next w:val="Normal"/>
    <w:qFormat/>
    <w:rsid w:val="00005064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qFormat/>
    <w:rsid w:val="00FB18A8"/>
    <w:pPr>
      <w:keepNext/>
      <w:jc w:val="center"/>
      <w:outlineLvl w:val="1"/>
    </w:pPr>
    <w:rPr>
      <w:rFonts w:ascii="Arial" w:hAnsi="Arial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B18A8"/>
    <w:pPr>
      <w:spacing w:before="240" w:after="60"/>
      <w:outlineLvl w:val="4"/>
    </w:pPr>
    <w:rPr>
      <w:rFonts w:ascii="M_Times" w:hAnsi="M_Times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8A8"/>
    <w:rPr>
      <w:rFonts w:ascii="M_Times" w:hAnsi="M_Times"/>
      <w:b/>
      <w:bCs/>
      <w:i/>
      <w:iCs/>
      <w:sz w:val="26"/>
      <w:szCs w:val="26"/>
      <w:lang w:val="en-US" w:eastAsia="en-US" w:bidi="ar-SA"/>
    </w:rPr>
  </w:style>
  <w:style w:type="paragraph" w:styleId="Header">
    <w:name w:val="header"/>
    <w:basedOn w:val="Normal"/>
    <w:rsid w:val="0000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064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005064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paragraph" w:styleId="BodyText">
    <w:name w:val="Body Text"/>
    <w:basedOn w:val="Normal"/>
    <w:link w:val="BodyTextChar"/>
    <w:rsid w:val="00005064"/>
    <w:pPr>
      <w:spacing w:after="120"/>
    </w:pPr>
  </w:style>
  <w:style w:type="character" w:customStyle="1" w:styleId="MessageHeaderLabel">
    <w:name w:val="Message Header Label"/>
    <w:rsid w:val="00005064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005064"/>
  </w:style>
  <w:style w:type="paragraph" w:styleId="BodyTextIndent">
    <w:name w:val="Body Text Indent"/>
    <w:basedOn w:val="Normal"/>
    <w:rsid w:val="00005064"/>
    <w:pPr>
      <w:jc w:val="both"/>
    </w:pPr>
    <w:rPr>
      <w:lang w:eastAsia="en-US"/>
    </w:rPr>
  </w:style>
  <w:style w:type="paragraph" w:styleId="BodyText2">
    <w:name w:val="Body Text 2"/>
    <w:basedOn w:val="Normal"/>
    <w:rsid w:val="00005064"/>
    <w:pPr>
      <w:jc w:val="both"/>
    </w:pPr>
  </w:style>
  <w:style w:type="character" w:styleId="Hyperlink">
    <w:name w:val="Hyperlink"/>
    <w:basedOn w:val="DefaultParagraphFont"/>
    <w:rsid w:val="00814E32"/>
    <w:rPr>
      <w:color w:val="0000FF"/>
      <w:u w:val="single"/>
    </w:rPr>
  </w:style>
  <w:style w:type="paragraph" w:customStyle="1" w:styleId="Predmet">
    <w:name w:val="Predmet"/>
    <w:basedOn w:val="Normal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alloonText">
    <w:name w:val="Balloon Text"/>
    <w:basedOn w:val="Normal"/>
    <w:semiHidden/>
    <w:rsid w:val="003C3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6770"/>
    <w:rPr>
      <w:sz w:val="16"/>
      <w:szCs w:val="16"/>
    </w:rPr>
  </w:style>
  <w:style w:type="paragraph" w:styleId="CommentText">
    <w:name w:val="annotation text"/>
    <w:basedOn w:val="Normal"/>
    <w:semiHidden/>
    <w:rsid w:val="005867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6770"/>
    <w:rPr>
      <w:b/>
      <w:bCs/>
    </w:rPr>
  </w:style>
  <w:style w:type="character" w:styleId="PageNumber">
    <w:name w:val="page number"/>
    <w:basedOn w:val="DefaultParagraphFont"/>
    <w:rsid w:val="00F7301C"/>
  </w:style>
  <w:style w:type="paragraph" w:customStyle="1" w:styleId="a">
    <w:name w:val="Дирекција"/>
    <w:basedOn w:val="Normal"/>
    <w:autoRedefine/>
    <w:rsid w:val="00FB18A8"/>
    <w:pPr>
      <w:framePr w:hSpace="180" w:wrap="around" w:vAnchor="page" w:hAnchor="margin" w:xAlign="right" w:y="879"/>
      <w:tabs>
        <w:tab w:val="left" w:pos="720"/>
      </w:tabs>
      <w:jc w:val="right"/>
    </w:pPr>
    <w:rPr>
      <w:rFonts w:ascii="Arial" w:hAnsi="Arial" w:cs="Arial"/>
      <w:sz w:val="20"/>
      <w:lang w:val="mk-MK" w:eastAsia="en-US"/>
    </w:rPr>
  </w:style>
  <w:style w:type="paragraph" w:customStyle="1" w:styleId="a0">
    <w:name w:val="Адреса на праќачот"/>
    <w:basedOn w:val="Normal"/>
    <w:autoRedefine/>
    <w:rsid w:val="00FB18A8"/>
    <w:pPr>
      <w:framePr w:hSpace="180" w:wrap="around" w:vAnchor="page" w:hAnchor="margin" w:xAlign="right" w:y="10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paragraph" w:customStyle="1" w:styleId="a1">
    <w:name w:val="Поштенски број"/>
    <w:basedOn w:val="Normal"/>
    <w:autoRedefine/>
    <w:rsid w:val="00FB18A8"/>
    <w:pPr>
      <w:framePr w:hSpace="180" w:wrap="around" w:vAnchor="page" w:hAnchor="margin" w:xAlign="right" w:y="10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paragraph" w:customStyle="1" w:styleId="a2">
    <w:name w:val="Телефон и факс"/>
    <w:basedOn w:val="Normal"/>
    <w:autoRedefine/>
    <w:rsid w:val="00FB18A8"/>
    <w:pPr>
      <w:framePr w:hSpace="180" w:wrap="around" w:vAnchor="page" w:hAnchor="margin" w:xAlign="right" w:y="1959"/>
      <w:tabs>
        <w:tab w:val="left" w:pos="720"/>
      </w:tabs>
      <w:jc w:val="right"/>
    </w:pPr>
    <w:rPr>
      <w:rFonts w:ascii="Arial" w:hAnsi="Arial" w:cs="Arial"/>
      <w:sz w:val="16"/>
      <w:szCs w:val="16"/>
      <w:lang w:val="mk-MK" w:eastAsia="en-US"/>
    </w:rPr>
  </w:style>
  <w:style w:type="character" w:customStyle="1" w:styleId="Char">
    <w:name w:val="Телефон и факс Char"/>
    <w:basedOn w:val="DefaultParagraphFont"/>
    <w:rsid w:val="00FB18A8"/>
    <w:rPr>
      <w:rFonts w:ascii="Arial" w:hAnsi="Arial" w:cs="Arial"/>
      <w:sz w:val="16"/>
      <w:szCs w:val="16"/>
      <w:lang w:val="mk-MK" w:eastAsia="en-US" w:bidi="ar-SA"/>
    </w:rPr>
  </w:style>
  <w:style w:type="paragraph" w:customStyle="1" w:styleId="a3">
    <w:name w:val="Веб страна"/>
    <w:basedOn w:val="HTMLAddress"/>
    <w:autoRedefine/>
    <w:rsid w:val="00FB18A8"/>
    <w:pPr>
      <w:framePr w:hSpace="180" w:wrap="around" w:vAnchor="page" w:hAnchor="margin" w:xAlign="right" w:y="1959"/>
      <w:tabs>
        <w:tab w:val="left" w:pos="720"/>
      </w:tabs>
      <w:jc w:val="right"/>
    </w:pPr>
    <w:rPr>
      <w:rFonts w:ascii="Arial" w:hAnsi="Arial" w:cs="Arial"/>
      <w:sz w:val="16"/>
      <w:szCs w:val="16"/>
    </w:rPr>
  </w:style>
  <w:style w:type="paragraph" w:styleId="HTMLAddress">
    <w:name w:val="HTML Address"/>
    <w:basedOn w:val="Normal"/>
    <w:rsid w:val="00FB18A8"/>
    <w:rPr>
      <w:rFonts w:ascii="M_Times" w:hAnsi="M_Times"/>
      <w:i/>
      <w:iCs/>
      <w:sz w:val="24"/>
      <w:lang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E93C19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DocumentMap">
    <w:name w:val="Document Map"/>
    <w:basedOn w:val="Normal"/>
    <w:semiHidden/>
    <w:rsid w:val="0062429F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DF25FE"/>
    <w:rPr>
      <w:rFonts w:ascii="MAC C Times" w:hAnsi="MAC C Times"/>
      <w:sz w:val="22"/>
      <w:lang w:eastAsia="mk-MK"/>
    </w:rPr>
  </w:style>
  <w:style w:type="paragraph" w:styleId="NoSpacing">
    <w:name w:val="No Spacing"/>
    <w:uiPriority w:val="1"/>
    <w:qFormat/>
    <w:rsid w:val="000148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148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554E3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4E3B"/>
    <w:rPr>
      <w:rFonts w:ascii="MAC C Times" w:hAnsi="MAC C Times"/>
      <w:lang w:eastAsia="mk-MK"/>
    </w:rPr>
  </w:style>
  <w:style w:type="character" w:styleId="FootnoteReference">
    <w:name w:val="footnote reference"/>
    <w:basedOn w:val="DefaultParagraphFont"/>
    <w:semiHidden/>
    <w:unhideWhenUsed/>
    <w:rsid w:val="00554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086E-7B94-413F-8D35-FCEAB362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pismo.dot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Скопје, 06 Октомври 2006 год</vt:lpstr>
    </vt:vector>
  </TitlesOfParts>
  <Company>CURM</Company>
  <LinksUpToDate>false</LinksUpToDate>
  <CharactersWithSpaces>1235</CharactersWithSpaces>
  <SharedDoc>false</SharedDoc>
  <HLinks>
    <vt:vector size="6" baseType="variant">
      <vt:variant>
        <vt:i4>6422612</vt:i4>
      </vt:variant>
      <vt:variant>
        <vt:i4>-1</vt:i4>
      </vt:variant>
      <vt:variant>
        <vt:i4>2052</vt:i4>
      </vt:variant>
      <vt:variant>
        <vt:i4>1</vt:i4>
      </vt:variant>
      <vt:variant>
        <vt:lpwstr>cid:image008.png@01D4C508.89A1F590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creator>Viktor Trajkovski</dc:creator>
  <cp:lastModifiedBy>vesna.zmajsek</cp:lastModifiedBy>
  <cp:revision>2</cp:revision>
  <cp:lastPrinted>2020-09-11T13:46:00Z</cp:lastPrinted>
  <dcterms:created xsi:type="dcterms:W3CDTF">2021-09-17T08:42:00Z</dcterms:created>
  <dcterms:modified xsi:type="dcterms:W3CDTF">2021-09-17T08:42:00Z</dcterms:modified>
</cp:coreProperties>
</file>