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E090D">
        <w:rPr>
          <w:rFonts w:ascii="StobiSerif Regular" w:hAnsi="StobiSerif Regular"/>
          <w:szCs w:val="22"/>
          <w:lang w:val="mk-MK"/>
        </w:rPr>
        <w:t xml:space="preserve">      </w:t>
      </w:r>
      <w:r w:rsidRPr="00ED6BBC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</w:t>
      </w:r>
      <w:r w:rsidRPr="00ED6BBC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ED6BBC">
        <w:rPr>
          <w:rFonts w:ascii="StobiSerif Regular" w:hAnsi="StobiSerif Regular"/>
          <w:sz w:val="22"/>
          <w:szCs w:val="22"/>
          <w:lang w:val="ru-RU"/>
        </w:rPr>
        <w:t xml:space="preserve">      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До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Царинска управа на Република Македонија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Сектор за </w:t>
      </w:r>
      <w:r>
        <w:rPr>
          <w:rFonts w:ascii="StobiSerif Regular" w:hAnsi="StobiSerif Regular"/>
          <w:sz w:val="22"/>
          <w:szCs w:val="22"/>
          <w:lang w:val="mk-MK"/>
        </w:rPr>
        <w:t>финансиски прашања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Одделение за наплата на приходи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>Скопје, ул.Лазар Личеноски бр.13</w:t>
      </w: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ED6BBC" w:rsidRDefault="004C37C2" w:rsidP="00ED6BBC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D6BBC">
        <w:rPr>
          <w:rFonts w:ascii="StobiSerif Regular" w:hAnsi="StobiSerif Regular"/>
          <w:sz w:val="22"/>
          <w:szCs w:val="22"/>
          <w:lang w:val="mk-MK"/>
        </w:rPr>
        <w:t xml:space="preserve">Предмет: Барање за </w:t>
      </w:r>
      <w:r>
        <w:rPr>
          <w:rFonts w:ascii="StobiSerif Regular" w:hAnsi="StobiSerif Regular"/>
          <w:sz w:val="22"/>
          <w:szCs w:val="22"/>
          <w:lang w:val="mk-MK"/>
        </w:rPr>
        <w:t>издавање на потврда согласно член 197 став 7 од Законот за трговски друштва</w:t>
      </w:r>
    </w:p>
    <w:p w:rsidR="004C37C2" w:rsidRPr="00ED6BBC" w:rsidRDefault="004C37C2" w:rsidP="00ED6BBC">
      <w:pPr>
        <w:ind w:left="1080" w:hanging="108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Pr="00905D7E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Од 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______________________________________</w:t>
      </w:r>
      <w:r>
        <w:rPr>
          <w:rFonts w:ascii="StobiSerif Regular" w:hAnsi="StobiSerif Regular"/>
          <w:sz w:val="22"/>
          <w:szCs w:val="22"/>
          <w:lang w:val="mk-MK"/>
        </w:rPr>
        <w:t>,ЕМБГ/ЕДБ* _____________________</w:t>
      </w:r>
      <w:r w:rsidRPr="00727FD5">
        <w:rPr>
          <w:rFonts w:ascii="StobiSerif Regular" w:hAnsi="StobiSerif Regular"/>
          <w:sz w:val="22"/>
          <w:szCs w:val="22"/>
          <w:lang w:val="ru-RU"/>
        </w:rPr>
        <w:t>___</w:t>
      </w:r>
      <w:r>
        <w:rPr>
          <w:rFonts w:ascii="StobiSerif Regular" w:hAnsi="StobiSerif Regular"/>
          <w:sz w:val="22"/>
          <w:szCs w:val="22"/>
          <w:lang w:val="mk-MK"/>
        </w:rPr>
        <w:t>,</w:t>
      </w:r>
    </w:p>
    <w:p w:rsidR="004C37C2" w:rsidRDefault="004C37C2" w:rsidP="00955F2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BA1011">
        <w:rPr>
          <w:rFonts w:ascii="StobiSerif Regular" w:hAnsi="StobiSerif Regular"/>
          <w:sz w:val="20"/>
          <w:szCs w:val="20"/>
          <w:lang w:val="mk-MK"/>
        </w:rPr>
        <w:t xml:space="preserve">             (физичко/правно лице)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Pr="00ED6BBC">
        <w:rPr>
          <w:rFonts w:ascii="StobiSerif Regular" w:hAnsi="StobiSerif Regular"/>
          <w:sz w:val="22"/>
          <w:szCs w:val="22"/>
          <w:lang w:val="mk-MK"/>
        </w:rPr>
        <w:t>живеалиште</w:t>
      </w:r>
      <w:r>
        <w:rPr>
          <w:rFonts w:ascii="StobiSerif Regular" w:hAnsi="StobiSerif Regular"/>
          <w:sz w:val="22"/>
          <w:szCs w:val="22"/>
          <w:lang w:val="mk-MK"/>
        </w:rPr>
        <w:t xml:space="preserve"> / седиште на ул.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______________________________________________</w:t>
      </w:r>
      <w:r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________________________________</w:t>
      </w:r>
      <w:r>
        <w:rPr>
          <w:rFonts w:ascii="StobiSerif Regular" w:hAnsi="StobiSerif Regular"/>
          <w:sz w:val="22"/>
          <w:szCs w:val="22"/>
          <w:lang w:val="ru-RU"/>
        </w:rPr>
        <w:t>______</w:t>
      </w:r>
      <w:r w:rsidRPr="007F77C9">
        <w:rPr>
          <w:rFonts w:ascii="StobiSerif Regular" w:hAnsi="StobiSerif Regular"/>
          <w:sz w:val="22"/>
          <w:szCs w:val="22"/>
          <w:lang w:val="ru-RU"/>
        </w:rPr>
        <w:t>___</w:t>
      </w:r>
      <w:r w:rsidRPr="00ED6BBC">
        <w:rPr>
          <w:rFonts w:ascii="StobiSerif Regular" w:hAnsi="StobiSerif Regular"/>
          <w:sz w:val="22"/>
          <w:szCs w:val="22"/>
          <w:lang w:val="mk-MK"/>
        </w:rPr>
        <w:t>бр.</w:t>
      </w:r>
      <w:r>
        <w:rPr>
          <w:rFonts w:ascii="StobiSerif Regular" w:hAnsi="StobiSerif Regular"/>
          <w:sz w:val="22"/>
          <w:szCs w:val="22"/>
          <w:lang w:val="mk-MK"/>
        </w:rPr>
        <w:t>____</w:t>
      </w:r>
      <w:r w:rsidRPr="007F77C9">
        <w:rPr>
          <w:rFonts w:ascii="StobiSerif Regular" w:hAnsi="StobiSerif Regular"/>
          <w:sz w:val="22"/>
          <w:szCs w:val="22"/>
          <w:lang w:val="ru-RU"/>
        </w:rPr>
        <w:t>_</w:t>
      </w:r>
      <w:r w:rsidRPr="00727FD5">
        <w:rPr>
          <w:rFonts w:ascii="StobiSerif Regular" w:hAnsi="StobiSerif Regular"/>
          <w:sz w:val="22"/>
          <w:szCs w:val="22"/>
          <w:lang w:val="ru-RU"/>
        </w:rPr>
        <w:t>__</w:t>
      </w:r>
      <w:r w:rsidRPr="007F77C9">
        <w:rPr>
          <w:rFonts w:ascii="StobiSerif Regular" w:hAnsi="StobiSerif Regular"/>
          <w:sz w:val="22"/>
          <w:szCs w:val="22"/>
          <w:lang w:val="ru-RU"/>
        </w:rPr>
        <w:t>_</w:t>
      </w:r>
      <w:r w:rsidRPr="00727FD5">
        <w:rPr>
          <w:rFonts w:ascii="StobiSerif Regular" w:hAnsi="StobiSerif Regular"/>
          <w:sz w:val="22"/>
          <w:szCs w:val="22"/>
          <w:lang w:val="ru-RU"/>
        </w:rPr>
        <w:t>______</w:t>
      </w:r>
      <w:r>
        <w:rPr>
          <w:rFonts w:ascii="StobiSerif Regular" w:hAnsi="StobiSerif Regular"/>
          <w:sz w:val="22"/>
          <w:szCs w:val="22"/>
          <w:lang w:val="mk-MK"/>
        </w:rPr>
        <w:t>од</w:t>
      </w:r>
      <w:r w:rsidRPr="007F77C9">
        <w:rPr>
          <w:rFonts w:ascii="StobiSerif Regular" w:hAnsi="StobiSerif Regular"/>
          <w:sz w:val="22"/>
          <w:szCs w:val="22"/>
          <w:lang w:val="ru-RU"/>
        </w:rPr>
        <w:t>_________________</w:t>
      </w:r>
      <w:r>
        <w:rPr>
          <w:rFonts w:ascii="StobiSerif Regular" w:hAnsi="StobiSerif Regular"/>
          <w:sz w:val="22"/>
          <w:szCs w:val="22"/>
          <w:lang w:val="ru-RU"/>
        </w:rPr>
        <w:t>_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Барам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 ми се издаде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потврда дека немам</w:t>
      </w:r>
      <w:r>
        <w:rPr>
          <w:rFonts w:ascii="StobiSerif Regular" w:hAnsi="StobiSerif Regular"/>
          <w:sz w:val="22"/>
          <w:szCs w:val="22"/>
          <w:lang w:val="mk-MK"/>
        </w:rPr>
        <w:t xml:space="preserve"> доспеан</w:t>
      </w:r>
      <w:r w:rsidRPr="008D7EC3">
        <w:rPr>
          <w:rFonts w:ascii="StobiSerif Regular" w:hAnsi="StobiSerif Regular"/>
          <w:sz w:val="22"/>
          <w:szCs w:val="22"/>
          <w:lang w:val="mk-MK"/>
        </w:rPr>
        <w:t xml:space="preserve"> неплатен долг по основ на царина и други увозни давачки во редовна царинска постапка и во постапка на дополнителна пресметка на давачки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Барањето го поднесувам лично / како овластено лице со полномошно.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Потврдата ја барам за купување/пренос на удели, а согласно член 197 став 7 од Законот за изменување и дополнување на Законот за трговски друштва.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Контакт на подносителот: телефонски број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</w:t>
      </w:r>
    </w:p>
    <w:p w:rsidR="004C37C2" w:rsidRPr="00727FD5" w:rsidRDefault="004C37C2" w:rsidP="00955F22">
      <w:pPr>
        <w:jc w:val="both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   е-маил</w:t>
      </w:r>
      <w:r w:rsidRPr="00727FD5">
        <w:rPr>
          <w:rFonts w:ascii="StobiSerif Regular" w:hAnsi="StobiSerif Regular"/>
          <w:sz w:val="22"/>
          <w:szCs w:val="22"/>
          <w:lang w:val="ru-RU"/>
        </w:rPr>
        <w:t>__________________________________________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Потврдата ќе ја подигнам:</w:t>
      </w:r>
    </w:p>
    <w:p w:rsidR="004C37C2" w:rsidRDefault="004C37C2" w:rsidP="00955F22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55AEF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лично</w:t>
      </w:r>
    </w:p>
    <w:p w:rsidR="004C37C2" w:rsidRDefault="004C37C2" w:rsidP="008658A9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455AEF">
        <w:rPr>
          <w:rFonts w:ascii="StobiSerif Regular" w:hAnsi="StobiSerif Regular"/>
          <w:sz w:val="22"/>
          <w:szCs w:val="22"/>
          <w:lang w:val="mk-MK"/>
        </w:rPr>
        <w:sym w:font="Wingdings" w:char="F0A8"/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 xml:space="preserve"> по пошта</w:t>
      </w:r>
      <w:r w:rsidRPr="007F77C9">
        <w:rPr>
          <w:rFonts w:ascii="StobiSerif Regular" w:hAnsi="StobiSerif Regular"/>
          <w:sz w:val="22"/>
          <w:szCs w:val="22"/>
          <w:lang w:val="ru-RU"/>
        </w:rPr>
        <w:t xml:space="preserve">                 </w:t>
      </w:r>
    </w:p>
    <w:p w:rsidR="004C37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mk-MK"/>
        </w:rPr>
      </w:pP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 w:rsidRPr="007F77C9">
        <w:rPr>
          <w:rFonts w:ascii="StobiSerif Regular" w:hAnsi="StobiSerif Regular"/>
          <w:sz w:val="22"/>
          <w:szCs w:val="22"/>
          <w:lang w:val="ru-RU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>Барател</w:t>
      </w:r>
    </w:p>
    <w:p w:rsidR="004C37C2" w:rsidRDefault="004C37C2" w:rsidP="00183039">
      <w:pPr>
        <w:tabs>
          <w:tab w:val="left" w:pos="5820"/>
        </w:tabs>
        <w:rPr>
          <w:rFonts w:ascii="StobiSerif Regular" w:hAnsi="StobiSerif Regular"/>
          <w:sz w:val="22"/>
          <w:szCs w:val="22"/>
          <w:lang w:val="mk-MK"/>
        </w:rPr>
      </w:pPr>
    </w:p>
    <w:p w:rsidR="004C37C2" w:rsidRDefault="004C37C2" w:rsidP="008658A9">
      <w:pPr>
        <w:tabs>
          <w:tab w:val="left" w:pos="582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  <w:t>_______________________</w:t>
      </w:r>
    </w:p>
    <w:p w:rsidR="004C37C2" w:rsidRPr="00727FD5" w:rsidRDefault="004C37C2" w:rsidP="000368FD">
      <w:pPr>
        <w:jc w:val="both"/>
        <w:rPr>
          <w:rFonts w:ascii="StobiSerif Regular" w:hAnsi="StobiSerif Regular"/>
          <w:sz w:val="20"/>
          <w:szCs w:val="20"/>
          <w:lang w:val="ru-RU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Прилог:</w:t>
      </w:r>
    </w:p>
    <w:p w:rsidR="004C37C2" w:rsidRPr="00D42483" w:rsidRDefault="004C37C2" w:rsidP="00FE3041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 xml:space="preserve">Уплатница со 50,00ден. таксена марка </w:t>
      </w:r>
    </w:p>
    <w:p w:rsidR="004C37C2" w:rsidRPr="00D42483" w:rsidRDefault="004C37C2" w:rsidP="00FC607A">
      <w:pPr>
        <w:numPr>
          <w:ilvl w:val="0"/>
          <w:numId w:val="2"/>
        </w:num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Овластување (кога се работи за овластено лице)</w:t>
      </w:r>
    </w:p>
    <w:p w:rsidR="004C37C2" w:rsidRPr="00D42483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4C37C2" w:rsidRPr="00D42483" w:rsidRDefault="004C37C2" w:rsidP="008658A9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D42483">
        <w:rPr>
          <w:rFonts w:ascii="StobiSerif Regular" w:hAnsi="StobiSerif Regular"/>
          <w:sz w:val="20"/>
          <w:szCs w:val="20"/>
          <w:lang w:val="mk-MK"/>
        </w:rPr>
        <w:t>НАПОМЕНА: Барањето треба да биде пополнето точно, читливо и целосно.</w:t>
      </w:r>
    </w:p>
    <w:p w:rsidR="004C37C2" w:rsidRPr="00D42483" w:rsidRDefault="004C37C2" w:rsidP="008658A9">
      <w:pPr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D42483">
        <w:rPr>
          <w:rFonts w:ascii="StobiSerif Regular" w:hAnsi="StobiSerif Regular"/>
          <w:b/>
          <w:sz w:val="20"/>
          <w:szCs w:val="20"/>
          <w:lang w:val="mk-MK"/>
        </w:rPr>
        <w:t xml:space="preserve">*Со потпишувањето на ова барање, барателот физичко лице слободно изрично ја изјавува својата волја и дава согласност Царинската управа </w:t>
      </w:r>
      <w:r>
        <w:rPr>
          <w:rFonts w:ascii="StobiSerif Regular" w:hAnsi="StobiSerif Regular"/>
          <w:b/>
          <w:sz w:val="20"/>
          <w:szCs w:val="20"/>
          <w:lang w:val="mk-MK"/>
        </w:rPr>
        <w:t xml:space="preserve">да </w:t>
      </w:r>
      <w:r w:rsidRPr="00D42483">
        <w:rPr>
          <w:rFonts w:ascii="StobiSerif Regular" w:hAnsi="StobiSerif Regular"/>
          <w:b/>
          <w:sz w:val="20"/>
          <w:szCs w:val="20"/>
          <w:lang w:val="mk-MK"/>
        </w:rPr>
        <w:t>ги користи сите негови лични податоци (вклучувајќи и ЕМБГ) за целите за издавање на потврда.</w:t>
      </w:r>
    </w:p>
    <w:sectPr w:rsidR="004C37C2" w:rsidRPr="00D42483" w:rsidSect="00F834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3947"/>
    <w:multiLevelType w:val="hybridMultilevel"/>
    <w:tmpl w:val="2E70F3CA"/>
    <w:lvl w:ilvl="0" w:tplc="F35EE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F03753"/>
    <w:multiLevelType w:val="hybridMultilevel"/>
    <w:tmpl w:val="1CBEFA9E"/>
    <w:lvl w:ilvl="0" w:tplc="97EEEBD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22"/>
    <w:rsid w:val="000368FD"/>
    <w:rsid w:val="00067326"/>
    <w:rsid w:val="000843DD"/>
    <w:rsid w:val="0010638B"/>
    <w:rsid w:val="00176E4C"/>
    <w:rsid w:val="00182E77"/>
    <w:rsid w:val="00183039"/>
    <w:rsid w:val="001A598C"/>
    <w:rsid w:val="00264E3C"/>
    <w:rsid w:val="002D4AFC"/>
    <w:rsid w:val="00354474"/>
    <w:rsid w:val="00363E64"/>
    <w:rsid w:val="003C23B2"/>
    <w:rsid w:val="004332B6"/>
    <w:rsid w:val="00455AEF"/>
    <w:rsid w:val="00462D5C"/>
    <w:rsid w:val="004C37C2"/>
    <w:rsid w:val="005A195F"/>
    <w:rsid w:val="005C0D7B"/>
    <w:rsid w:val="005C543B"/>
    <w:rsid w:val="00606B81"/>
    <w:rsid w:val="006D4F8F"/>
    <w:rsid w:val="006D791F"/>
    <w:rsid w:val="00705DA4"/>
    <w:rsid w:val="00727FD5"/>
    <w:rsid w:val="00735ED4"/>
    <w:rsid w:val="007471C3"/>
    <w:rsid w:val="00773C74"/>
    <w:rsid w:val="00794708"/>
    <w:rsid w:val="007F77C9"/>
    <w:rsid w:val="008470C7"/>
    <w:rsid w:val="0084719C"/>
    <w:rsid w:val="008658A9"/>
    <w:rsid w:val="00885CBF"/>
    <w:rsid w:val="008D7EC3"/>
    <w:rsid w:val="00905D7E"/>
    <w:rsid w:val="00955F22"/>
    <w:rsid w:val="009975CB"/>
    <w:rsid w:val="009A536C"/>
    <w:rsid w:val="009C261B"/>
    <w:rsid w:val="009D2E6E"/>
    <w:rsid w:val="009D6D8A"/>
    <w:rsid w:val="00A55CA5"/>
    <w:rsid w:val="00B06107"/>
    <w:rsid w:val="00B40EC2"/>
    <w:rsid w:val="00BA020B"/>
    <w:rsid w:val="00BA1011"/>
    <w:rsid w:val="00C81319"/>
    <w:rsid w:val="00CD6612"/>
    <w:rsid w:val="00CE06A6"/>
    <w:rsid w:val="00D42483"/>
    <w:rsid w:val="00DA0C96"/>
    <w:rsid w:val="00DB00D0"/>
    <w:rsid w:val="00DE090D"/>
    <w:rsid w:val="00DE3EE9"/>
    <w:rsid w:val="00DF5A34"/>
    <w:rsid w:val="00E03A13"/>
    <w:rsid w:val="00E32B6C"/>
    <w:rsid w:val="00E54405"/>
    <w:rsid w:val="00E73555"/>
    <w:rsid w:val="00E748F7"/>
    <w:rsid w:val="00E94539"/>
    <w:rsid w:val="00E97C1D"/>
    <w:rsid w:val="00ED6BBC"/>
    <w:rsid w:val="00F00D0F"/>
    <w:rsid w:val="00F834E4"/>
    <w:rsid w:val="00FC607A"/>
    <w:rsid w:val="00FE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E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244</Words>
  <Characters>1393</Characters>
  <Application>Microsoft Office Outlook</Application>
  <DocSecurity>0</DocSecurity>
  <Lines>0</Lines>
  <Paragraphs>0</Paragraphs>
  <ScaleCrop>false</ScaleCrop>
  <Company>carina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svetlana.nikolovska</dc:creator>
  <cp:keywords/>
  <dc:description/>
  <cp:lastModifiedBy>daniela.rizova</cp:lastModifiedBy>
  <cp:revision>6</cp:revision>
  <cp:lastPrinted>2015-01-16T10:27:00Z</cp:lastPrinted>
  <dcterms:created xsi:type="dcterms:W3CDTF">2016-08-09T12:13:00Z</dcterms:created>
  <dcterms:modified xsi:type="dcterms:W3CDTF">2016-08-31T08:48:00Z</dcterms:modified>
</cp:coreProperties>
</file>