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E" w:rsidRPr="00D55FC4" w:rsidRDefault="00243FE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243FEE" w:rsidRPr="00D55FC4" w:rsidRDefault="00243FE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Царинска управа на Република Македонија</w:t>
      </w:r>
    </w:p>
    <w:p w:rsidR="00243FEE" w:rsidRPr="00D55FC4" w:rsidRDefault="00243FE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243FEE" w:rsidRDefault="00243FE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243FEE" w:rsidRDefault="00243FE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243FEE" w:rsidRDefault="00243FE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243FEE" w:rsidRPr="0029770E" w:rsidRDefault="00243FE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243FEE" w:rsidRPr="0029770E" w:rsidRDefault="00243FE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243FEE" w:rsidRDefault="00243FE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243FEE" w:rsidRPr="006A4065" w:rsidRDefault="00243FE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243FEE" w:rsidRDefault="00243FE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243FEE" w:rsidRDefault="00243FE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243FEE" w:rsidRDefault="00243FE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243FEE" w:rsidRDefault="00243FE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243FEE" w:rsidRDefault="00243FE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243FEE" w:rsidRDefault="00243FE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243FEE" w:rsidRDefault="00243FE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243FEE" w:rsidRDefault="00243FE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243FEE" w:rsidRPr="00D55FC4" w:rsidRDefault="00243FEE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243FEE" w:rsidRPr="0054228D" w:rsidRDefault="00243FE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243FE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43FEE" w:rsidRPr="00CC4554" w:rsidRDefault="00243FE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CC4554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243FE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43FEE" w:rsidRPr="00CC4554" w:rsidRDefault="00243FE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CC4554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243FE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43FEE" w:rsidRPr="00CC4554" w:rsidRDefault="00243FEE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243FE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243FEE" w:rsidRPr="00CC4554" w:rsidRDefault="00243FEE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CC4554">
              <w:rPr>
                <w:rFonts w:ascii="StobiSerif Regular" w:hAnsi="StobiSerif Regular"/>
                <w:lang w:val="ru-RU"/>
              </w:rPr>
              <w:t>*</w:t>
            </w:r>
            <w:r w:rsidRPr="00CC4554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243FEE" w:rsidRDefault="00243FEE" w:rsidP="00D55FC4">
      <w:pPr>
        <w:rPr>
          <w:rFonts w:ascii="StobiSerif Regular" w:hAnsi="StobiSerif Regular"/>
          <w:lang w:val="mk-MK"/>
        </w:rPr>
      </w:pPr>
    </w:p>
    <w:p w:rsidR="00243FEE" w:rsidRDefault="00243FEE" w:rsidP="00D55FC4">
      <w:pPr>
        <w:rPr>
          <w:rFonts w:ascii="StobiSerif Regular" w:hAnsi="StobiSerif Regular"/>
          <w:lang w:val="mk-MK"/>
        </w:rPr>
      </w:pPr>
    </w:p>
    <w:p w:rsidR="00243FEE" w:rsidRDefault="00243FE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243FEE" w:rsidRPr="00D55FC4" w:rsidRDefault="00243FE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243FEE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EE" w:rsidRDefault="00243FEE" w:rsidP="00103032">
      <w:pPr>
        <w:spacing w:after="0" w:line="240" w:lineRule="auto"/>
      </w:pPr>
      <w:r>
        <w:separator/>
      </w:r>
    </w:p>
  </w:endnote>
  <w:endnote w:type="continuationSeparator" w:id="0">
    <w:p w:rsidR="00243FEE" w:rsidRDefault="00243FEE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EE" w:rsidRDefault="00243FEE" w:rsidP="00103032">
      <w:pPr>
        <w:spacing w:after="0" w:line="240" w:lineRule="auto"/>
      </w:pPr>
      <w:r>
        <w:separator/>
      </w:r>
    </w:p>
  </w:footnote>
  <w:footnote w:type="continuationSeparator" w:id="0">
    <w:p w:rsidR="00243FEE" w:rsidRDefault="00243FEE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EE" w:rsidRPr="000768D3" w:rsidRDefault="00243FEE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01.30.00.ПЦ.005.01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B5F79"/>
    <w:rsid w:val="00103032"/>
    <w:rsid w:val="00243FEE"/>
    <w:rsid w:val="0029770E"/>
    <w:rsid w:val="002E5BD8"/>
    <w:rsid w:val="003C21EF"/>
    <w:rsid w:val="003F5DBD"/>
    <w:rsid w:val="0041477D"/>
    <w:rsid w:val="00474407"/>
    <w:rsid w:val="0054228D"/>
    <w:rsid w:val="00584A50"/>
    <w:rsid w:val="00623615"/>
    <w:rsid w:val="006A4065"/>
    <w:rsid w:val="0072388B"/>
    <w:rsid w:val="00834723"/>
    <w:rsid w:val="00A26E65"/>
    <w:rsid w:val="00AD1770"/>
    <w:rsid w:val="00AD530A"/>
    <w:rsid w:val="00B329AB"/>
    <w:rsid w:val="00C81AD5"/>
    <w:rsid w:val="00CA57E6"/>
    <w:rsid w:val="00CC4554"/>
    <w:rsid w:val="00D55FC4"/>
    <w:rsid w:val="00D83602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vesna.petreska</cp:lastModifiedBy>
  <cp:revision>2</cp:revision>
  <cp:lastPrinted>2016-09-16T11:17:00Z</cp:lastPrinted>
  <dcterms:created xsi:type="dcterms:W3CDTF">2019-02-04T11:35:00Z</dcterms:created>
  <dcterms:modified xsi:type="dcterms:W3CDTF">2019-02-04T11:35:00Z</dcterms:modified>
</cp:coreProperties>
</file>