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0" w:rsidRPr="00D55FC4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997D60" w:rsidRPr="00D55FC4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997D60" w:rsidRPr="00D55FC4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997D60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997D60" w:rsidRDefault="00997D60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997D60" w:rsidRDefault="00997D60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997D60" w:rsidRPr="0029770E" w:rsidRDefault="00997D6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997D60" w:rsidRPr="0029770E" w:rsidRDefault="00997D6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997D60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997D60" w:rsidRPr="006A4065" w:rsidRDefault="00997D6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997D60" w:rsidRDefault="00997D60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997D60" w:rsidRDefault="00997D60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997D60" w:rsidRPr="00D55FC4" w:rsidRDefault="00997D60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997D60" w:rsidRPr="0054228D" w:rsidRDefault="00997D60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997D60" w:rsidRPr="00970AB2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97D60" w:rsidRPr="00970AB2" w:rsidRDefault="00997D60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970AB2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997D60" w:rsidRPr="00970AB2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97D60" w:rsidRPr="00970AB2" w:rsidRDefault="00997D60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970AB2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997D60" w:rsidRPr="00970AB2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97D60" w:rsidRPr="00970AB2" w:rsidRDefault="00997D60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997D60" w:rsidRPr="00970AB2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997D60" w:rsidRPr="00970AB2" w:rsidRDefault="00997D60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970AB2">
              <w:rPr>
                <w:rFonts w:ascii="StobiSerif Regular" w:hAnsi="StobiSerif Regular"/>
                <w:lang w:val="ru-RU"/>
              </w:rPr>
              <w:t>*</w:t>
            </w:r>
            <w:r w:rsidRPr="00970AB2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997D60" w:rsidRDefault="00997D60" w:rsidP="00D55FC4">
      <w:pPr>
        <w:rPr>
          <w:rFonts w:ascii="StobiSerif Regular" w:hAnsi="StobiSerif Regular"/>
          <w:lang w:val="mk-MK"/>
        </w:rPr>
      </w:pPr>
    </w:p>
    <w:p w:rsidR="00997D60" w:rsidRDefault="00997D60" w:rsidP="00D55FC4">
      <w:pPr>
        <w:rPr>
          <w:rFonts w:ascii="StobiSerif Regular" w:hAnsi="StobiSerif Regular"/>
          <w:lang w:val="mk-MK"/>
        </w:rPr>
      </w:pPr>
    </w:p>
    <w:p w:rsidR="00997D60" w:rsidRDefault="00997D60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997D60" w:rsidRPr="00D55FC4" w:rsidRDefault="00997D60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997D60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60" w:rsidRDefault="00997D60" w:rsidP="00103032">
      <w:pPr>
        <w:spacing w:after="0" w:line="240" w:lineRule="auto"/>
      </w:pPr>
      <w:r>
        <w:separator/>
      </w:r>
    </w:p>
  </w:endnote>
  <w:endnote w:type="continuationSeparator" w:id="0">
    <w:p w:rsidR="00997D60" w:rsidRDefault="00997D60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60" w:rsidRDefault="00997D60" w:rsidP="00103032">
      <w:pPr>
        <w:spacing w:after="0" w:line="240" w:lineRule="auto"/>
      </w:pPr>
      <w:r>
        <w:separator/>
      </w:r>
    </w:p>
  </w:footnote>
  <w:footnote w:type="continuationSeparator" w:id="0">
    <w:p w:rsidR="00997D60" w:rsidRDefault="00997D60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60" w:rsidRPr="000768D3" w:rsidRDefault="00997D60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5F79"/>
    <w:rsid w:val="00103032"/>
    <w:rsid w:val="0029770E"/>
    <w:rsid w:val="002E5BD8"/>
    <w:rsid w:val="003C21EF"/>
    <w:rsid w:val="003F5DBD"/>
    <w:rsid w:val="0041477D"/>
    <w:rsid w:val="00474407"/>
    <w:rsid w:val="0054228D"/>
    <w:rsid w:val="00584A50"/>
    <w:rsid w:val="0060691B"/>
    <w:rsid w:val="0065502C"/>
    <w:rsid w:val="006A4065"/>
    <w:rsid w:val="0072388B"/>
    <w:rsid w:val="00834723"/>
    <w:rsid w:val="00934AA4"/>
    <w:rsid w:val="00970AB2"/>
    <w:rsid w:val="00997D60"/>
    <w:rsid w:val="009F132C"/>
    <w:rsid w:val="00A57429"/>
    <w:rsid w:val="00AD530A"/>
    <w:rsid w:val="00B329AB"/>
    <w:rsid w:val="00C81AD5"/>
    <w:rsid w:val="00CA57E6"/>
    <w:rsid w:val="00D55FC4"/>
    <w:rsid w:val="00D83602"/>
    <w:rsid w:val="00E50DFA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2020-09-30T08:30:00Z</dcterms:created>
  <dcterms:modified xsi:type="dcterms:W3CDTF">2020-09-30T08:30:00Z</dcterms:modified>
</cp:coreProperties>
</file>