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53" w:rsidRPr="00D55FC4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1E5C53" w:rsidRPr="00D55FC4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1E5C53" w:rsidRPr="00D55FC4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1E5C53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1E5C53" w:rsidRDefault="001E5C53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E5C53" w:rsidRDefault="001E5C53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E5C53" w:rsidRPr="0029770E" w:rsidRDefault="001E5C53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1E5C53" w:rsidRPr="0029770E" w:rsidRDefault="001E5C53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1E5C53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E5C53" w:rsidRPr="006A4065" w:rsidRDefault="001E5C53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1E5C53" w:rsidRDefault="001E5C53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1E5C53" w:rsidRDefault="001E5C53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1E5C53" w:rsidRPr="00D55FC4" w:rsidRDefault="001E5C53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1E5C53" w:rsidRPr="006A4065" w:rsidRDefault="001E5C53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1E5C53" w:rsidRPr="005B19F7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E5C53" w:rsidRPr="005B19F7" w:rsidRDefault="001E5C53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5B19F7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1E5C53" w:rsidRPr="005B19F7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E5C53" w:rsidRPr="005B19F7" w:rsidRDefault="001E5C53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5B19F7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1E5C53" w:rsidRPr="005B19F7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E5C53" w:rsidRPr="005B19F7" w:rsidRDefault="001E5C53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5B19F7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1E5C53" w:rsidRPr="005B19F7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E5C53" w:rsidRPr="005B19F7" w:rsidRDefault="001E5C53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5B19F7">
              <w:rPr>
                <w:rFonts w:ascii="StobiSerif Regular" w:hAnsi="StobiSerif Regular"/>
                <w:lang w:val="ru-RU"/>
              </w:rPr>
              <w:t>Копија од Уверение за посетена претходна обука за лиценциран застапник</w:t>
            </w:r>
          </w:p>
        </w:tc>
      </w:tr>
    </w:tbl>
    <w:p w:rsidR="001E5C53" w:rsidRDefault="001E5C53" w:rsidP="00D55FC4">
      <w:pPr>
        <w:rPr>
          <w:rFonts w:ascii="StobiSerif Regular" w:hAnsi="StobiSerif Regular"/>
          <w:lang w:val="mk-MK"/>
        </w:rPr>
      </w:pPr>
    </w:p>
    <w:p w:rsidR="001E5C53" w:rsidRDefault="001E5C53" w:rsidP="00D55FC4">
      <w:pPr>
        <w:rPr>
          <w:rFonts w:ascii="StobiSerif Regular" w:hAnsi="StobiSerif Regular"/>
          <w:lang w:val="mk-MK"/>
        </w:rPr>
      </w:pPr>
    </w:p>
    <w:p w:rsidR="001E5C53" w:rsidRDefault="001E5C53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1E5C53" w:rsidRPr="00D55FC4" w:rsidRDefault="001E5C53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1E5C53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53" w:rsidRDefault="001E5C53" w:rsidP="00B1645E">
      <w:pPr>
        <w:spacing w:after="0" w:line="240" w:lineRule="auto"/>
      </w:pPr>
      <w:r>
        <w:separator/>
      </w:r>
    </w:p>
  </w:endnote>
  <w:endnote w:type="continuationSeparator" w:id="0">
    <w:p w:rsidR="001E5C53" w:rsidRDefault="001E5C53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53" w:rsidRDefault="001E5C53" w:rsidP="00B1645E">
      <w:pPr>
        <w:spacing w:after="0" w:line="240" w:lineRule="auto"/>
      </w:pPr>
      <w:r>
        <w:separator/>
      </w:r>
    </w:p>
  </w:footnote>
  <w:footnote w:type="continuationSeparator" w:id="0">
    <w:p w:rsidR="001E5C53" w:rsidRDefault="001E5C53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53" w:rsidRPr="00816410" w:rsidRDefault="001E5C53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1E054F"/>
    <w:rsid w:val="001E5C53"/>
    <w:rsid w:val="00251319"/>
    <w:rsid w:val="0029770E"/>
    <w:rsid w:val="0031765F"/>
    <w:rsid w:val="003654D8"/>
    <w:rsid w:val="00473764"/>
    <w:rsid w:val="005B19F7"/>
    <w:rsid w:val="00645522"/>
    <w:rsid w:val="006A4065"/>
    <w:rsid w:val="006A4E90"/>
    <w:rsid w:val="00816410"/>
    <w:rsid w:val="008725AC"/>
    <w:rsid w:val="00961CED"/>
    <w:rsid w:val="00A80D01"/>
    <w:rsid w:val="00AD530A"/>
    <w:rsid w:val="00B1645E"/>
    <w:rsid w:val="00CA071D"/>
    <w:rsid w:val="00CC76DC"/>
    <w:rsid w:val="00D55FC4"/>
    <w:rsid w:val="00D91ACA"/>
    <w:rsid w:val="00E05C0D"/>
    <w:rsid w:val="00EF62E2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dcterms:created xsi:type="dcterms:W3CDTF">2020-09-30T08:29:00Z</dcterms:created>
  <dcterms:modified xsi:type="dcterms:W3CDTF">2020-09-30T08:29:00Z</dcterms:modified>
</cp:coreProperties>
</file>