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69" w:rsidRPr="00D55FC4" w:rsidRDefault="00510969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До</w:t>
      </w:r>
    </w:p>
    <w:p w:rsidR="00510969" w:rsidRPr="00D55FC4" w:rsidRDefault="00510969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 xml:space="preserve">Царинска управа на Република </w:t>
      </w:r>
      <w:r>
        <w:rPr>
          <w:rFonts w:ascii="StobiSerif Regular" w:hAnsi="StobiSerif Regular"/>
          <w:lang w:val="mk-MK"/>
        </w:rPr>
        <w:t xml:space="preserve">Северна </w:t>
      </w:r>
      <w:r w:rsidRPr="00D55FC4">
        <w:rPr>
          <w:rFonts w:ascii="StobiSerif Regular" w:hAnsi="StobiSerif Regular"/>
          <w:lang w:val="mk-MK"/>
        </w:rPr>
        <w:t>Македонија</w:t>
      </w:r>
    </w:p>
    <w:p w:rsidR="00510969" w:rsidRPr="00D55FC4" w:rsidRDefault="00510969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ул. Лазар Личеноски бр. 13</w:t>
      </w:r>
    </w:p>
    <w:p w:rsidR="00510969" w:rsidRDefault="00510969" w:rsidP="00D55FC4">
      <w:pPr>
        <w:spacing w:after="0" w:line="240" w:lineRule="auto"/>
        <w:rPr>
          <w:rFonts w:ascii="StobiSerif Regular" w:hAnsi="StobiSerif Regular"/>
          <w:lang w:val="mk-MK"/>
        </w:rPr>
      </w:pPr>
      <w:r w:rsidRPr="00D55FC4">
        <w:rPr>
          <w:rFonts w:ascii="StobiSerif Regular" w:hAnsi="StobiSerif Regular"/>
          <w:lang w:val="mk-MK"/>
        </w:rPr>
        <w:t>Скопје</w:t>
      </w:r>
    </w:p>
    <w:p w:rsidR="00510969" w:rsidRDefault="00510969" w:rsidP="00D55FC4">
      <w:pPr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</w:p>
    <w:p w:rsidR="00510969" w:rsidRDefault="00510969" w:rsidP="00D55FC4">
      <w:pPr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</w:p>
    <w:p w:rsidR="00510969" w:rsidRPr="0029770E" w:rsidRDefault="00510969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StobiSerif Regular" w:hAnsi="StobiSerif Regular"/>
          <w:b/>
          <w:i/>
          <w:sz w:val="20"/>
          <w:szCs w:val="20"/>
          <w:lang w:val="ru-RU"/>
        </w:rPr>
      </w:pPr>
      <w:r>
        <w:rPr>
          <w:rFonts w:ascii="StobiSerif Regular" w:hAnsi="StobiSerif Regular"/>
          <w:b/>
          <w:sz w:val="20"/>
          <w:szCs w:val="20"/>
          <w:lang w:val="ru-RU"/>
        </w:rPr>
        <w:t>БАРАЊЕ</w:t>
      </w:r>
    </w:p>
    <w:p w:rsidR="00510969" w:rsidRPr="0029770E" w:rsidRDefault="00510969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ascii="StobiSerif Regular" w:hAnsi="StobiSerif Regular"/>
          <w:b/>
          <w:sz w:val="20"/>
          <w:szCs w:val="20"/>
          <w:lang w:val="ru-RU"/>
        </w:rPr>
      </w:pPr>
      <w:r w:rsidRPr="0029770E">
        <w:rPr>
          <w:rFonts w:ascii="StobiSerif Regular" w:hAnsi="StobiSerif Regular"/>
          <w:b/>
          <w:sz w:val="20"/>
          <w:szCs w:val="20"/>
          <w:lang w:val="ru-RU"/>
        </w:rPr>
        <w:t>ЗА ПОЛАГАЊЕ НА СТРУЧЕН ИСПИТ ЗА ЛИЦЕНЦИРАН ЗАСТАПНИК</w:t>
      </w:r>
    </w:p>
    <w:p w:rsidR="00510969" w:rsidRDefault="00510969" w:rsidP="00D55FC4">
      <w:pPr>
        <w:spacing w:after="0" w:line="240" w:lineRule="auto"/>
        <w:rPr>
          <w:rFonts w:ascii="StobiSerif Regular" w:hAnsi="StobiSerif Regular"/>
          <w:lang w:val="mk-MK"/>
        </w:rPr>
      </w:pPr>
    </w:p>
    <w:p w:rsidR="00510969" w:rsidRPr="006A4065" w:rsidRDefault="00510969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StobiSerif Regular" w:hAnsi="StobiSerif Regular"/>
          <w:b/>
          <w:lang w:val="mk-MK"/>
        </w:rPr>
      </w:pPr>
      <w:r w:rsidRPr="006A4065">
        <w:rPr>
          <w:rFonts w:ascii="StobiSerif Regular" w:hAnsi="StobiSerif Regular"/>
          <w:b/>
          <w:lang w:val="mk-MK"/>
        </w:rPr>
        <w:t xml:space="preserve">Податоци за подносителот на </w:t>
      </w:r>
      <w:r>
        <w:rPr>
          <w:rFonts w:ascii="StobiSerif Regular" w:hAnsi="StobiSerif Regular"/>
          <w:b/>
          <w:lang w:val="mk-MK"/>
        </w:rPr>
        <w:t>барањето</w:t>
      </w:r>
    </w:p>
    <w:p w:rsidR="00510969" w:rsidRDefault="00510969" w:rsidP="00D55FC4">
      <w:pPr>
        <w:spacing w:after="0" w:line="240" w:lineRule="auto"/>
        <w:rPr>
          <w:rFonts w:ascii="StobiSerif Regular" w:hAnsi="StobiSerif Regular"/>
          <w:lang w:val="mk-MK"/>
        </w:rPr>
      </w:pPr>
    </w:p>
    <w:p w:rsidR="00510969" w:rsidRDefault="00510969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Име и презиме ......................................................................................................................</w:t>
      </w:r>
    </w:p>
    <w:p w:rsidR="00510969" w:rsidRDefault="00510969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Име на еден од родителите...........................................................................................</w:t>
      </w:r>
    </w:p>
    <w:p w:rsidR="00510969" w:rsidRDefault="00510969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Датум на раѓање ..................................година     Место.............................................</w:t>
      </w:r>
    </w:p>
    <w:p w:rsidR="00510969" w:rsidRDefault="00510969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Адреса на постојано живеалиште.............................................................................</w:t>
      </w:r>
    </w:p>
    <w:p w:rsidR="00510969" w:rsidRDefault="00510969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Град..............................................................................................................................................</w:t>
      </w:r>
    </w:p>
    <w:p w:rsidR="00510969" w:rsidRDefault="00510969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Контакт телефон ................................................................................................................</w:t>
      </w:r>
    </w:p>
    <w:p w:rsidR="00510969" w:rsidRDefault="00510969" w:rsidP="006A4065">
      <w:pPr>
        <w:spacing w:after="120" w:line="240" w:lineRule="auto"/>
        <w:ind w:left="720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</w:rPr>
        <w:t>E-mail</w:t>
      </w:r>
      <w:r>
        <w:rPr>
          <w:rFonts w:ascii="StobiSerif Regular" w:hAnsi="StobiSerif Regular"/>
          <w:lang w:val="mk-MK"/>
        </w:rPr>
        <w:t>..........................................................................................................................................</w:t>
      </w:r>
    </w:p>
    <w:p w:rsidR="00510969" w:rsidRPr="00D55FC4" w:rsidRDefault="00510969" w:rsidP="00D55FC4">
      <w:pPr>
        <w:spacing w:after="120" w:line="240" w:lineRule="auto"/>
        <w:rPr>
          <w:rFonts w:ascii="StobiSerif Regular" w:hAnsi="StobiSerif Regular"/>
          <w:lang w:val="mk-MK"/>
        </w:rPr>
      </w:pPr>
    </w:p>
    <w:p w:rsidR="00510969" w:rsidRPr="006A4065" w:rsidRDefault="00510969" w:rsidP="006A4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tobiSerif Regular" w:hAnsi="StobiSerif Regular"/>
          <w:b/>
          <w:lang w:val="mk-MK"/>
        </w:rPr>
      </w:pPr>
      <w:r w:rsidRPr="006A4065">
        <w:rPr>
          <w:rFonts w:ascii="StobiSerif Regular" w:hAnsi="StobiSerif Regular"/>
          <w:b/>
          <w:lang w:val="mk-MK"/>
        </w:rPr>
        <w:t xml:space="preserve">Приложени документи кон </w:t>
      </w:r>
      <w:r>
        <w:rPr>
          <w:rFonts w:ascii="StobiSerif Regular" w:hAnsi="StobiSerif Regular"/>
          <w:b/>
          <w:lang w:val="mk-MK"/>
        </w:rPr>
        <w:t>барањето</w:t>
      </w: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50"/>
      </w:tblGrid>
      <w:tr w:rsidR="00510969" w:rsidRPr="00E41BAF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510969" w:rsidRPr="00E41BAF" w:rsidRDefault="00510969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E41BAF">
              <w:rPr>
                <w:rFonts w:ascii="StobiSerif Regular" w:hAnsi="StobiSerif Regular"/>
                <w:lang w:val="ru-RU"/>
              </w:rPr>
              <w:t>Уверение за завршено најмалку средно обвразование (оригинал или фотокопија заверена на нотар)</w:t>
            </w:r>
          </w:p>
        </w:tc>
      </w:tr>
      <w:tr w:rsidR="00510969" w:rsidRPr="00E41BAF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510969" w:rsidRPr="00E41BAF" w:rsidRDefault="00510969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E41BAF">
              <w:rPr>
                <w:rFonts w:ascii="StobiSerif Regular" w:hAnsi="StobiSerif Regular"/>
                <w:lang w:val="ru-RU"/>
              </w:rPr>
              <w:t xml:space="preserve">Потврда од овластен царински застапник или имател на одобрение за поедноставени царински постапки кај кого е стекнато најмалку една година работно искуство во областа на царинското работење </w:t>
            </w:r>
          </w:p>
        </w:tc>
      </w:tr>
      <w:tr w:rsidR="00510969" w:rsidRPr="00E41BAF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510969" w:rsidRPr="00E41BAF" w:rsidRDefault="00510969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E41BAF">
              <w:rPr>
                <w:rFonts w:ascii="StobiSerif Regular" w:hAnsi="StobiSerif Regular"/>
                <w:lang w:val="ru-RU"/>
              </w:rPr>
              <w:t>Сертификат за познавање на странски јазик согласно член 13 став 1 т. в од Законот за вршење на работи на застапување во царинските постапки (оригинал или фотокопија заверена на нотар)</w:t>
            </w:r>
          </w:p>
        </w:tc>
      </w:tr>
      <w:tr w:rsidR="00510969" w:rsidRPr="00E41BAF" w:rsidTr="00D55FC4">
        <w:trPr>
          <w:trHeight w:val="297"/>
        </w:trPr>
        <w:tc>
          <w:tcPr>
            <w:tcW w:w="9450" w:type="dxa"/>
            <w:shd w:val="clear" w:color="auto" w:fill="F3F3F3"/>
          </w:tcPr>
          <w:p w:rsidR="00510969" w:rsidRPr="00E41BAF" w:rsidRDefault="00510969" w:rsidP="00D55FC4">
            <w:pPr>
              <w:numPr>
                <w:ilvl w:val="0"/>
                <w:numId w:val="2"/>
              </w:numPr>
              <w:tabs>
                <w:tab w:val="num" w:pos="900"/>
              </w:tabs>
              <w:spacing w:after="0" w:line="240" w:lineRule="auto"/>
              <w:jc w:val="both"/>
              <w:rPr>
                <w:rFonts w:ascii="StobiSerif Regular" w:hAnsi="StobiSerif Regular"/>
                <w:lang w:val="ru-RU"/>
              </w:rPr>
            </w:pPr>
            <w:r w:rsidRPr="00E41BAF">
              <w:rPr>
                <w:rFonts w:ascii="StobiSerif Regular" w:hAnsi="StobiSerif Regular"/>
                <w:lang w:val="ru-RU"/>
              </w:rPr>
              <w:t>Копија од Уверение за посетена претходна обука за лиценциран застапник</w:t>
            </w:r>
          </w:p>
        </w:tc>
      </w:tr>
    </w:tbl>
    <w:p w:rsidR="00510969" w:rsidRDefault="00510969" w:rsidP="00D55FC4">
      <w:pPr>
        <w:rPr>
          <w:rFonts w:ascii="StobiSerif Regular" w:hAnsi="StobiSerif Regular"/>
          <w:lang w:val="mk-MK"/>
        </w:rPr>
      </w:pPr>
    </w:p>
    <w:p w:rsidR="00510969" w:rsidRDefault="00510969" w:rsidP="00D55FC4">
      <w:pPr>
        <w:rPr>
          <w:rFonts w:ascii="StobiSerif Regular" w:hAnsi="StobiSerif Regular"/>
          <w:lang w:val="mk-MK"/>
        </w:rPr>
      </w:pPr>
    </w:p>
    <w:p w:rsidR="00510969" w:rsidRDefault="00510969" w:rsidP="00D55FC4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Датум ....................................                                               Име и презиме............................................................</w:t>
      </w:r>
    </w:p>
    <w:p w:rsidR="00510969" w:rsidRPr="00D55FC4" w:rsidRDefault="00510969" w:rsidP="00D55FC4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  <w:t xml:space="preserve">          Потпис.............................................................................</w:t>
      </w:r>
    </w:p>
    <w:sectPr w:rsidR="00510969" w:rsidRPr="00D55FC4" w:rsidSect="00AD530A">
      <w:headerReference w:type="default" r:id="rId7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969" w:rsidRDefault="00510969" w:rsidP="00B1645E">
      <w:pPr>
        <w:spacing w:after="0" w:line="240" w:lineRule="auto"/>
      </w:pPr>
      <w:r>
        <w:separator/>
      </w:r>
    </w:p>
  </w:endnote>
  <w:endnote w:type="continuationSeparator" w:id="0">
    <w:p w:rsidR="00510969" w:rsidRDefault="00510969" w:rsidP="00B1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969" w:rsidRDefault="00510969" w:rsidP="00B1645E">
      <w:pPr>
        <w:spacing w:after="0" w:line="240" w:lineRule="auto"/>
      </w:pPr>
      <w:r>
        <w:separator/>
      </w:r>
    </w:p>
  </w:footnote>
  <w:footnote w:type="continuationSeparator" w:id="0">
    <w:p w:rsidR="00510969" w:rsidRDefault="00510969" w:rsidP="00B1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69" w:rsidRPr="00816410" w:rsidRDefault="00510969">
    <w:pPr>
      <w:pStyle w:val="Header"/>
      <w:rPr>
        <w:rFonts w:ascii="StobiSerif Regular" w:hAnsi="StobiSerif Regular"/>
        <w:sz w:val="20"/>
        <w:szCs w:val="20"/>
        <w:lang w:val="mk-MK"/>
      </w:rPr>
    </w:pPr>
    <w:r>
      <w:rPr>
        <w:lang w:val="mk-MK"/>
      </w:rPr>
      <w:tab/>
    </w:r>
    <w:r>
      <w:rPr>
        <w:lang w:val="mk-MK"/>
      </w:rPr>
      <w:tab/>
    </w:r>
    <w:r w:rsidRPr="00816410">
      <w:rPr>
        <w:rFonts w:ascii="StobiSerif Regular" w:hAnsi="StobiSerif Regular"/>
        <w:sz w:val="20"/>
        <w:szCs w:val="20"/>
        <w:lang w:val="mk-MK"/>
      </w:rPr>
      <w:t>01.30.00.ПЦ.005.0</w:t>
    </w:r>
    <w:r>
      <w:rPr>
        <w:rFonts w:ascii="StobiSerif Regular" w:hAnsi="StobiSerif Regular"/>
        <w:sz w:val="20"/>
        <w:szCs w:val="20"/>
        <w:lang w:val="mk-MK"/>
      </w:rPr>
      <w:t>2</w:t>
    </w:r>
    <w:r>
      <w:rPr>
        <w:rFonts w:ascii="StobiSerif Regular" w:hAnsi="StobiSerif Regular"/>
        <w:sz w:val="20"/>
        <w:szCs w:val="20"/>
      </w:rPr>
      <w:t>-</w:t>
    </w:r>
    <w:r w:rsidRPr="00816410">
      <w:rPr>
        <w:rFonts w:ascii="StobiSerif Regular" w:hAnsi="StobiSerif Regular"/>
        <w:sz w:val="20"/>
        <w:szCs w:val="20"/>
        <w:lang w:val="mk-MK"/>
      </w:rPr>
      <w:t>ОБ.0</w:t>
    </w:r>
    <w:r w:rsidRPr="00816410">
      <w:rPr>
        <w:rFonts w:ascii="StobiSerif Regular" w:hAnsi="StobiSerif Regular"/>
        <w:sz w:val="20"/>
        <w:szCs w:val="20"/>
      </w:rPr>
      <w:t>4</w:t>
    </w:r>
    <w:r w:rsidRPr="00816410">
      <w:rPr>
        <w:rFonts w:ascii="StobiSerif Regular" w:hAnsi="StobiSerif Regular"/>
        <w:sz w:val="20"/>
        <w:szCs w:val="20"/>
        <w:lang w:val="mk-MK"/>
      </w:rPr>
      <w:t>.0</w:t>
    </w:r>
    <w:r>
      <w:rPr>
        <w:rFonts w:ascii="StobiSerif Regular" w:hAnsi="StobiSerif Regular"/>
        <w:sz w:val="20"/>
        <w:szCs w:val="20"/>
        <w:lang w:val="mk-MK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9B0"/>
    <w:multiLevelType w:val="hybridMultilevel"/>
    <w:tmpl w:val="37D2DC7E"/>
    <w:lvl w:ilvl="0" w:tplc="25E8C1C6">
      <w:numFmt w:val="bullet"/>
      <w:lvlText w:val=""/>
      <w:lvlJc w:val="left"/>
      <w:pPr>
        <w:tabs>
          <w:tab w:val="num" w:pos="360"/>
        </w:tabs>
        <w:ind w:left="360" w:hanging="360"/>
      </w:pPr>
      <w:rPr>
        <w:rFonts w:ascii="StobiSerif Regular" w:eastAsia="Times New Roman" w:hAnsi="StobiSerif Regular"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9D6F99"/>
    <w:multiLevelType w:val="hybridMultilevel"/>
    <w:tmpl w:val="EDF6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FC4"/>
    <w:rsid w:val="00092328"/>
    <w:rsid w:val="0015280C"/>
    <w:rsid w:val="00251319"/>
    <w:rsid w:val="0029770E"/>
    <w:rsid w:val="0031765F"/>
    <w:rsid w:val="003654D8"/>
    <w:rsid w:val="00510969"/>
    <w:rsid w:val="00645522"/>
    <w:rsid w:val="006A4065"/>
    <w:rsid w:val="006A4E90"/>
    <w:rsid w:val="00816410"/>
    <w:rsid w:val="008725AC"/>
    <w:rsid w:val="00961CED"/>
    <w:rsid w:val="00A80D01"/>
    <w:rsid w:val="00AD530A"/>
    <w:rsid w:val="00B1645E"/>
    <w:rsid w:val="00B81BC2"/>
    <w:rsid w:val="00C06854"/>
    <w:rsid w:val="00CA071D"/>
    <w:rsid w:val="00CC76DC"/>
    <w:rsid w:val="00CD796B"/>
    <w:rsid w:val="00D55FC4"/>
    <w:rsid w:val="00D818F6"/>
    <w:rsid w:val="00E05C0D"/>
    <w:rsid w:val="00E41BAF"/>
    <w:rsid w:val="00EF62E2"/>
    <w:rsid w:val="00F06FBF"/>
    <w:rsid w:val="00F6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3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5F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164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45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164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4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286</Words>
  <Characters>1634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biljana.gadzovska</dc:creator>
  <cp:keywords/>
  <dc:description/>
  <cp:lastModifiedBy>bardhyl.saracini</cp:lastModifiedBy>
  <cp:revision>2</cp:revision>
  <dcterms:created xsi:type="dcterms:W3CDTF">2021-04-08T06:47:00Z</dcterms:created>
  <dcterms:modified xsi:type="dcterms:W3CDTF">2021-04-08T06:47:00Z</dcterms:modified>
</cp:coreProperties>
</file>