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D0" w:rsidRPr="00D55FC4" w:rsidRDefault="008829D0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8829D0" w:rsidRPr="00D55FC4" w:rsidRDefault="008829D0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 xml:space="preserve">Царинска управа на Република </w:t>
      </w:r>
      <w:r>
        <w:rPr>
          <w:rFonts w:ascii="StobiSerif Regular" w:hAnsi="StobiSerif Regular"/>
          <w:lang w:val="mk-MK"/>
        </w:rPr>
        <w:t xml:space="preserve">Северна </w:t>
      </w:r>
      <w:r w:rsidRPr="00D55FC4">
        <w:rPr>
          <w:rFonts w:ascii="StobiSerif Regular" w:hAnsi="StobiSerif Regular"/>
          <w:lang w:val="mk-MK"/>
        </w:rPr>
        <w:t>Македонија</w:t>
      </w:r>
    </w:p>
    <w:p w:rsidR="008829D0" w:rsidRPr="00D55FC4" w:rsidRDefault="008829D0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8829D0" w:rsidRDefault="008829D0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8829D0" w:rsidRDefault="008829D0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8829D0" w:rsidRDefault="008829D0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8829D0" w:rsidRPr="0029770E" w:rsidRDefault="008829D0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ПРИЈАВА</w:t>
      </w:r>
    </w:p>
    <w:p w:rsidR="008829D0" w:rsidRPr="0029770E" w:rsidRDefault="008829D0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 xml:space="preserve">ЗА </w:t>
      </w:r>
      <w:r>
        <w:rPr>
          <w:rFonts w:ascii="StobiSerif Regular" w:hAnsi="StobiSerif Regular"/>
          <w:b/>
          <w:sz w:val="20"/>
          <w:szCs w:val="20"/>
          <w:lang w:val="ru-RU"/>
        </w:rPr>
        <w:t>ПОСЕТУВАЊЕ НА ПРЕТХОДНА ОБУКА И ПОЛАГАЊЕ НА СТРУЧЕН ИСПИТ</w:t>
      </w:r>
    </w:p>
    <w:p w:rsidR="008829D0" w:rsidRDefault="008829D0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8829D0" w:rsidRDefault="008829D0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8829D0" w:rsidRDefault="008829D0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8829D0" w:rsidRPr="006A4065" w:rsidRDefault="008829D0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>Податоци за подносителот на пријавата</w:t>
      </w:r>
    </w:p>
    <w:p w:rsidR="008829D0" w:rsidRDefault="008829D0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8829D0" w:rsidRDefault="008829D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8829D0" w:rsidRDefault="008829D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8829D0" w:rsidRDefault="008829D0" w:rsidP="006A4065">
      <w:pPr>
        <w:spacing w:after="120" w:line="240" w:lineRule="auto"/>
        <w:ind w:left="720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8829D0" w:rsidRPr="00E47DAA" w:rsidRDefault="008829D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ЕМБГ..........................................................................................................................................</w:t>
      </w:r>
    </w:p>
    <w:p w:rsidR="008829D0" w:rsidRDefault="008829D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8829D0" w:rsidRDefault="008829D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8829D0" w:rsidRDefault="008829D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8829D0" w:rsidRDefault="008829D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</w:t>
      </w:r>
      <w:r w:rsidRPr="0054228D">
        <w:rPr>
          <w:rFonts w:ascii="StobiSerif Regular" w:hAnsi="StobiSerif Regular"/>
          <w:lang w:val="ru-RU"/>
        </w:rPr>
        <w:t>-</w:t>
      </w:r>
      <w:r>
        <w:rPr>
          <w:rFonts w:ascii="StobiSerif Regular" w:hAnsi="StobiSerif Regular"/>
        </w:rPr>
        <w:t>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8829D0" w:rsidRPr="00D55FC4" w:rsidRDefault="008829D0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8829D0" w:rsidRPr="00295D7E" w:rsidRDefault="008829D0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  <w:lang w:val="ru-RU"/>
        </w:rPr>
      </w:pPr>
      <w:r>
        <w:rPr>
          <w:rFonts w:ascii="StobiSerif Regular" w:hAnsi="StobiSerif Regular"/>
          <w:b/>
          <w:lang w:val="mk-MK"/>
        </w:rPr>
        <w:t>ПРИЛОЖЕНИ ДОКУМЕНТИ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8829D0" w:rsidRPr="00295D7E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8829D0" w:rsidRPr="00CD0774" w:rsidRDefault="008829D0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CD0774">
              <w:rPr>
                <w:rFonts w:ascii="StobiSerif Regular" w:hAnsi="StobiSerif Regular"/>
                <w:lang w:val="ru-RU"/>
              </w:rPr>
              <w:t xml:space="preserve">платен надоместок од </w:t>
            </w:r>
            <w:r>
              <w:rPr>
                <w:rFonts w:ascii="StobiSerif Regular" w:hAnsi="StobiSerif Regular"/>
                <w:lang w:val="ru-RU"/>
              </w:rPr>
              <w:t>1</w:t>
            </w:r>
            <w:r w:rsidRPr="00CD0774">
              <w:rPr>
                <w:rFonts w:ascii="StobiSerif Regular" w:hAnsi="StobiSerif Regular"/>
                <w:lang w:val="ru-RU"/>
              </w:rPr>
              <w:t>6.000,00 денари</w:t>
            </w:r>
          </w:p>
        </w:tc>
      </w:tr>
      <w:tr w:rsidR="008829D0" w:rsidRPr="00295D7E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8829D0" w:rsidRPr="00CD0774" w:rsidRDefault="008829D0" w:rsidP="00295D7E">
            <w:pPr>
              <w:tabs>
                <w:tab w:val="num" w:pos="900"/>
              </w:tabs>
              <w:spacing w:after="0" w:line="240" w:lineRule="auto"/>
              <w:ind w:left="360"/>
              <w:jc w:val="both"/>
              <w:rPr>
                <w:rFonts w:ascii="StobiSerif Regular" w:hAnsi="StobiSerif Regular"/>
                <w:lang w:val="ru-RU"/>
              </w:rPr>
            </w:pPr>
          </w:p>
        </w:tc>
      </w:tr>
      <w:tr w:rsidR="008829D0" w:rsidRPr="00295D7E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8829D0" w:rsidRPr="00CD0774" w:rsidRDefault="008829D0" w:rsidP="0054228D">
            <w:pPr>
              <w:tabs>
                <w:tab w:val="num" w:pos="900"/>
              </w:tabs>
              <w:spacing w:after="0" w:line="240" w:lineRule="auto"/>
              <w:ind w:left="360"/>
              <w:jc w:val="both"/>
              <w:rPr>
                <w:rFonts w:ascii="StobiSerif Regular" w:hAnsi="StobiSerif Regular"/>
                <w:lang w:val="ru-RU"/>
              </w:rPr>
            </w:pPr>
          </w:p>
        </w:tc>
      </w:tr>
      <w:tr w:rsidR="008829D0" w:rsidRPr="00295D7E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8829D0" w:rsidRPr="00CD0774" w:rsidRDefault="008829D0" w:rsidP="0054228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</w:tbl>
    <w:p w:rsidR="008829D0" w:rsidRDefault="008829D0" w:rsidP="00D55FC4">
      <w:pPr>
        <w:rPr>
          <w:rFonts w:ascii="StobiSerif Regular" w:hAnsi="StobiSerif Regular"/>
          <w:lang w:val="mk-MK"/>
        </w:rPr>
      </w:pPr>
    </w:p>
    <w:p w:rsidR="008829D0" w:rsidRDefault="008829D0" w:rsidP="00D55FC4">
      <w:pPr>
        <w:rPr>
          <w:rFonts w:ascii="StobiSerif Regular" w:hAnsi="StobiSerif Regular"/>
          <w:lang w:val="mk-MK"/>
        </w:rPr>
      </w:pPr>
    </w:p>
    <w:p w:rsidR="008829D0" w:rsidRDefault="008829D0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8829D0" w:rsidRPr="00D55FC4" w:rsidRDefault="008829D0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8829D0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D0" w:rsidRDefault="008829D0" w:rsidP="00C735AB">
      <w:pPr>
        <w:spacing w:after="0" w:line="240" w:lineRule="auto"/>
      </w:pPr>
      <w:r>
        <w:separator/>
      </w:r>
    </w:p>
  </w:endnote>
  <w:endnote w:type="continuationSeparator" w:id="0">
    <w:p w:rsidR="008829D0" w:rsidRDefault="008829D0" w:rsidP="00C7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D0" w:rsidRDefault="008829D0" w:rsidP="00C735AB">
      <w:pPr>
        <w:spacing w:after="0" w:line="240" w:lineRule="auto"/>
      </w:pPr>
      <w:r>
        <w:separator/>
      </w:r>
    </w:p>
  </w:footnote>
  <w:footnote w:type="continuationSeparator" w:id="0">
    <w:p w:rsidR="008829D0" w:rsidRDefault="008829D0" w:rsidP="00C7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D0" w:rsidRPr="0008375D" w:rsidRDefault="008829D0" w:rsidP="00C735AB">
    <w:pPr>
      <w:pStyle w:val="Header"/>
      <w:tabs>
        <w:tab w:val="clear" w:pos="4703"/>
        <w:tab w:val="clear" w:pos="9406"/>
        <w:tab w:val="left" w:pos="7995"/>
      </w:tabs>
      <w:rPr>
        <w:rFonts w:ascii="StobiSerif Regular" w:hAnsi="StobiSerif Regular"/>
        <w:sz w:val="20"/>
        <w:szCs w:val="20"/>
        <w:lang w:val="mk-MK"/>
      </w:rPr>
    </w:pPr>
    <w:r>
      <w:t xml:space="preserve">                                                                                                                                   </w:t>
    </w:r>
    <w:r w:rsidRPr="0008375D">
      <w:rPr>
        <w:rFonts w:ascii="StobiSerif Regular" w:hAnsi="StobiSerif Regular"/>
        <w:sz w:val="20"/>
        <w:szCs w:val="20"/>
        <w:lang w:val="mk-MK"/>
      </w:rPr>
      <w:t>01.30.00.ПЦ.005.0</w:t>
    </w:r>
    <w:r>
      <w:rPr>
        <w:rFonts w:ascii="StobiSerif Regular" w:hAnsi="StobiSerif Regular"/>
        <w:sz w:val="20"/>
        <w:szCs w:val="20"/>
        <w:lang w:val="mk-MK"/>
      </w:rPr>
      <w:t>2</w:t>
    </w:r>
    <w:r>
      <w:rPr>
        <w:rFonts w:ascii="StobiSerif Regular" w:hAnsi="StobiSerif Regular"/>
        <w:sz w:val="20"/>
        <w:szCs w:val="20"/>
      </w:rPr>
      <w:t>-</w:t>
    </w:r>
    <w:r w:rsidRPr="0008375D">
      <w:rPr>
        <w:rFonts w:ascii="StobiSerif Regular" w:hAnsi="StobiSerif Regular"/>
        <w:sz w:val="20"/>
        <w:szCs w:val="20"/>
        <w:lang w:val="mk-MK"/>
      </w:rPr>
      <w:t>ОБ.01.0</w:t>
    </w:r>
    <w:r>
      <w:rPr>
        <w:rFonts w:ascii="StobiSerif Regular" w:hAnsi="StobiSerif Regular"/>
        <w:sz w:val="20"/>
        <w:szCs w:val="20"/>
        <w:lang w:val="mk-MK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34D5C"/>
    <w:rsid w:val="0008375D"/>
    <w:rsid w:val="001B446B"/>
    <w:rsid w:val="0021043E"/>
    <w:rsid w:val="00295D7E"/>
    <w:rsid w:val="0029770E"/>
    <w:rsid w:val="002E5BD8"/>
    <w:rsid w:val="002E620C"/>
    <w:rsid w:val="003719D9"/>
    <w:rsid w:val="003F5DBD"/>
    <w:rsid w:val="00474407"/>
    <w:rsid w:val="004F3222"/>
    <w:rsid w:val="0054228D"/>
    <w:rsid w:val="00647E38"/>
    <w:rsid w:val="006A0491"/>
    <w:rsid w:val="006A4065"/>
    <w:rsid w:val="00823022"/>
    <w:rsid w:val="00824C18"/>
    <w:rsid w:val="008829D0"/>
    <w:rsid w:val="00A1432B"/>
    <w:rsid w:val="00AB4F11"/>
    <w:rsid w:val="00AD530A"/>
    <w:rsid w:val="00C735AB"/>
    <w:rsid w:val="00CC6724"/>
    <w:rsid w:val="00CD0774"/>
    <w:rsid w:val="00D55FC4"/>
    <w:rsid w:val="00D803F7"/>
    <w:rsid w:val="00D816DC"/>
    <w:rsid w:val="00D976AB"/>
    <w:rsid w:val="00E47DAA"/>
    <w:rsid w:val="00F55176"/>
    <w:rsid w:val="00F5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735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5A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735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5AB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cp:lastPrinted>2016-09-16T11:17:00Z</cp:lastPrinted>
  <dcterms:created xsi:type="dcterms:W3CDTF">2021-07-22T13:36:00Z</dcterms:created>
  <dcterms:modified xsi:type="dcterms:W3CDTF">2021-07-22T13:36:00Z</dcterms:modified>
</cp:coreProperties>
</file>