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B" w:rsidRPr="00D55FC4" w:rsidRDefault="002D397B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2D397B" w:rsidRPr="00D55FC4" w:rsidRDefault="002D397B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на Република </w:t>
      </w:r>
      <w:r>
        <w:rPr>
          <w:rFonts w:ascii="StobiSerif Regular" w:hAnsi="StobiSerif Regular"/>
          <w:lang w:val="mk-MK"/>
        </w:rPr>
        <w:t xml:space="preserve">Северна </w:t>
      </w:r>
      <w:r w:rsidRPr="00D55FC4">
        <w:rPr>
          <w:rFonts w:ascii="StobiSerif Regular" w:hAnsi="StobiSerif Regular"/>
          <w:lang w:val="mk-MK"/>
        </w:rPr>
        <w:t>Македонија</w:t>
      </w:r>
    </w:p>
    <w:p w:rsidR="002D397B" w:rsidRPr="00D55FC4" w:rsidRDefault="002D397B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2D397B" w:rsidRDefault="002D397B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2D397B" w:rsidRDefault="002D397B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2D397B" w:rsidRDefault="002D397B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2D397B" w:rsidRPr="0029770E" w:rsidRDefault="002D397B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ПРИЈАВА</w:t>
      </w:r>
    </w:p>
    <w:p w:rsidR="002D397B" w:rsidRPr="0029770E" w:rsidRDefault="002D397B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 xml:space="preserve">ЗА </w:t>
      </w:r>
      <w:r>
        <w:rPr>
          <w:rFonts w:ascii="StobiSerif Regular" w:hAnsi="StobiSerif Regular"/>
          <w:b/>
          <w:sz w:val="20"/>
          <w:szCs w:val="20"/>
          <w:lang w:val="ru-RU"/>
        </w:rPr>
        <w:t xml:space="preserve">ПОВТОРНО </w:t>
      </w:r>
      <w:r w:rsidRPr="0029770E">
        <w:rPr>
          <w:rFonts w:ascii="StobiSerif Regular" w:hAnsi="StobiSerif Regular"/>
          <w:b/>
          <w:sz w:val="20"/>
          <w:szCs w:val="20"/>
          <w:lang w:val="ru-RU"/>
        </w:rPr>
        <w:t>ПОЛАГАЊЕ НА СТРУЧЕН ИСПИТ ЗА ЛИЦЕНЦИРАН ЗАСТАПНИК</w:t>
      </w:r>
    </w:p>
    <w:p w:rsidR="002D397B" w:rsidRDefault="002D397B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2D397B" w:rsidRPr="006A4065" w:rsidRDefault="002D397B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>Податоци за подносителот на пријавата</w:t>
      </w:r>
    </w:p>
    <w:p w:rsidR="002D397B" w:rsidRDefault="002D397B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2D397B" w:rsidRDefault="002D397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2D397B" w:rsidRDefault="002D397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2D397B" w:rsidRDefault="002D397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2D397B" w:rsidRDefault="002D397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2D397B" w:rsidRDefault="002D397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2D397B" w:rsidRDefault="002D397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2D397B" w:rsidRDefault="002D397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</w:t>
      </w:r>
      <w:r w:rsidRPr="0054228D">
        <w:rPr>
          <w:rFonts w:ascii="StobiSerif Regular" w:hAnsi="StobiSerif Regular"/>
          <w:lang w:val="ru-RU"/>
        </w:rPr>
        <w:t>-</w:t>
      </w:r>
      <w:r>
        <w:rPr>
          <w:rFonts w:ascii="StobiSerif Regular" w:hAnsi="StobiSerif Regular"/>
        </w:rPr>
        <w:t>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2D397B" w:rsidRPr="00D55FC4" w:rsidRDefault="002D397B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2D397B" w:rsidRPr="0054228D" w:rsidRDefault="002D397B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ПОВТОРНО ПОЛАГАЊЕ НА</w:t>
      </w:r>
      <w:r>
        <w:rPr>
          <w:rFonts w:ascii="StobiSerif Regular" w:hAnsi="StobiSerif Regular"/>
          <w:b/>
        </w:rPr>
        <w:t>*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2D397B" w:rsidRPr="00ED02A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D397B" w:rsidRPr="00ED02A8" w:rsidRDefault="002D397B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D02A8">
              <w:rPr>
                <w:rFonts w:ascii="StobiSerif Regular" w:hAnsi="StobiSerif Regular"/>
                <w:lang w:val="ru-RU"/>
              </w:rPr>
              <w:t>целосен стручен испит за лиценциран застапник (се приложува платен надоместок од 6.000,00 денари)</w:t>
            </w:r>
          </w:p>
        </w:tc>
      </w:tr>
      <w:tr w:rsidR="002D397B" w:rsidRPr="00ED02A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D397B" w:rsidRPr="00ED02A8" w:rsidRDefault="002D397B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D02A8">
              <w:rPr>
                <w:rFonts w:ascii="StobiSerif Regular" w:hAnsi="StobiSerif Regular"/>
                <w:lang w:val="ru-RU"/>
              </w:rPr>
              <w:t>поправен испит за лиценциран застапник (се приложува платен надоместок од 3.000,00 денари)</w:t>
            </w:r>
          </w:p>
        </w:tc>
      </w:tr>
      <w:tr w:rsidR="002D397B" w:rsidRPr="00ED02A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D397B" w:rsidRPr="00ED02A8" w:rsidRDefault="002D397B" w:rsidP="0054228D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2D397B" w:rsidRPr="00ED02A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D397B" w:rsidRPr="00ED02A8" w:rsidRDefault="002D397B" w:rsidP="0054228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ED02A8">
              <w:rPr>
                <w:rFonts w:ascii="StobiSerif Regular" w:hAnsi="StobiSerif Regular"/>
                <w:lang w:val="ru-RU"/>
              </w:rPr>
              <w:t>*</w:t>
            </w:r>
            <w:r w:rsidRPr="00ED02A8">
              <w:rPr>
                <w:rFonts w:ascii="StobiSerif Regular" w:hAnsi="StobiSerif Regular"/>
                <w:lang w:val="mk-MK"/>
              </w:rPr>
              <w:t>се означува една од предвидените опции</w:t>
            </w:r>
          </w:p>
        </w:tc>
      </w:tr>
    </w:tbl>
    <w:p w:rsidR="002D397B" w:rsidRDefault="002D397B" w:rsidP="00D55FC4">
      <w:pPr>
        <w:rPr>
          <w:rFonts w:ascii="StobiSerif Regular" w:hAnsi="StobiSerif Regular"/>
          <w:lang w:val="mk-MK"/>
        </w:rPr>
      </w:pPr>
    </w:p>
    <w:p w:rsidR="002D397B" w:rsidRDefault="002D397B" w:rsidP="00D55FC4">
      <w:pPr>
        <w:rPr>
          <w:rFonts w:ascii="StobiSerif Regular" w:hAnsi="StobiSerif Regular"/>
          <w:lang w:val="mk-MK"/>
        </w:rPr>
      </w:pPr>
    </w:p>
    <w:p w:rsidR="002D397B" w:rsidRDefault="002D397B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2D397B" w:rsidRPr="00D55FC4" w:rsidRDefault="002D397B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2D397B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7B" w:rsidRDefault="002D397B" w:rsidP="00103032">
      <w:pPr>
        <w:spacing w:after="0" w:line="240" w:lineRule="auto"/>
      </w:pPr>
      <w:r>
        <w:separator/>
      </w:r>
    </w:p>
  </w:endnote>
  <w:endnote w:type="continuationSeparator" w:id="0">
    <w:p w:rsidR="002D397B" w:rsidRDefault="002D397B" w:rsidP="001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7B" w:rsidRDefault="002D397B" w:rsidP="00103032">
      <w:pPr>
        <w:spacing w:after="0" w:line="240" w:lineRule="auto"/>
      </w:pPr>
      <w:r>
        <w:separator/>
      </w:r>
    </w:p>
  </w:footnote>
  <w:footnote w:type="continuationSeparator" w:id="0">
    <w:p w:rsidR="002D397B" w:rsidRDefault="002D397B" w:rsidP="001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B" w:rsidRPr="000768D3" w:rsidRDefault="002D397B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0768D3">
      <w:rPr>
        <w:rFonts w:ascii="StobiSerif Regular" w:hAnsi="StobiSerif Regular"/>
        <w:sz w:val="20"/>
        <w:szCs w:val="20"/>
        <w:lang w:val="mk-MK"/>
      </w:rPr>
      <w:t>01.30.00.ПЦ.005.0</w:t>
    </w:r>
    <w:r>
      <w:rPr>
        <w:rFonts w:ascii="StobiSerif Regular" w:hAnsi="StobiSerif Regular"/>
        <w:sz w:val="20"/>
        <w:szCs w:val="20"/>
        <w:lang w:val="mk-MK"/>
      </w:rPr>
      <w:t>2</w:t>
    </w:r>
    <w:r>
      <w:rPr>
        <w:rFonts w:ascii="StobiSerif Regular" w:hAnsi="StobiSerif Regular"/>
        <w:sz w:val="20"/>
        <w:szCs w:val="20"/>
      </w:rPr>
      <w:t>-</w:t>
    </w:r>
    <w:r w:rsidRPr="000768D3">
      <w:rPr>
        <w:rFonts w:ascii="StobiSerif Regular" w:hAnsi="StobiSerif Regular"/>
        <w:sz w:val="20"/>
        <w:szCs w:val="20"/>
        <w:lang w:val="mk-MK"/>
      </w:rPr>
      <w:t>ОБ.0</w:t>
    </w:r>
    <w:r>
      <w:rPr>
        <w:rFonts w:ascii="StobiSerif Regular" w:hAnsi="StobiSerif Regular"/>
        <w:sz w:val="20"/>
        <w:szCs w:val="20"/>
      </w:rPr>
      <w:t>5</w:t>
    </w:r>
    <w:r w:rsidRPr="000768D3">
      <w:rPr>
        <w:rFonts w:ascii="StobiSerif Regular" w:hAnsi="StobiSerif Regular"/>
        <w:sz w:val="20"/>
        <w:szCs w:val="20"/>
        <w:lang w:val="mk-MK"/>
      </w:rPr>
      <w:t>.0</w:t>
    </w:r>
    <w:r>
      <w:rPr>
        <w:rFonts w:ascii="StobiSerif Regular" w:hAnsi="StobiSerif Regular"/>
        <w:sz w:val="20"/>
        <w:szCs w:val="20"/>
        <w:lang w:val="mk-MK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768D3"/>
    <w:rsid w:val="000B5F79"/>
    <w:rsid w:val="00103032"/>
    <w:rsid w:val="001F4AAA"/>
    <w:rsid w:val="0029770E"/>
    <w:rsid w:val="002D397B"/>
    <w:rsid w:val="002E5BD8"/>
    <w:rsid w:val="003C0912"/>
    <w:rsid w:val="003C21EF"/>
    <w:rsid w:val="003F5DBD"/>
    <w:rsid w:val="0041477D"/>
    <w:rsid w:val="00474407"/>
    <w:rsid w:val="004C738A"/>
    <w:rsid w:val="0054228D"/>
    <w:rsid w:val="00584A50"/>
    <w:rsid w:val="0065502C"/>
    <w:rsid w:val="006A4065"/>
    <w:rsid w:val="0072388B"/>
    <w:rsid w:val="00834723"/>
    <w:rsid w:val="009F132C"/>
    <w:rsid w:val="00A57429"/>
    <w:rsid w:val="00AD530A"/>
    <w:rsid w:val="00B329AB"/>
    <w:rsid w:val="00C81AD5"/>
    <w:rsid w:val="00CA57E6"/>
    <w:rsid w:val="00D55FC4"/>
    <w:rsid w:val="00D83602"/>
    <w:rsid w:val="00ED02A8"/>
    <w:rsid w:val="00FA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0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cp:lastPrinted>2016-09-16T11:17:00Z</cp:lastPrinted>
  <dcterms:created xsi:type="dcterms:W3CDTF">2021-02-12T13:34:00Z</dcterms:created>
  <dcterms:modified xsi:type="dcterms:W3CDTF">2021-02-12T13:34:00Z</dcterms:modified>
</cp:coreProperties>
</file>