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1E" w:rsidRDefault="0002121E">
      <w:r>
        <w:t xml:space="preserve">Листа на учесници за Термин 1 </w:t>
      </w:r>
    </w:p>
    <w:tbl>
      <w:tblPr>
        <w:tblW w:w="39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1327"/>
        <w:gridCol w:w="1693"/>
      </w:tblGrid>
      <w:tr w:rsidR="0002121E" w:rsidRPr="00111BD7" w:rsidTr="00487865">
        <w:trPr>
          <w:trHeight w:val="600"/>
        </w:trPr>
        <w:tc>
          <w:tcPr>
            <w:tcW w:w="960" w:type="dxa"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mk-MK"/>
              </w:rPr>
            </w:pPr>
            <w:r w:rsidRPr="00487865">
              <w:rPr>
                <w:rFonts w:cs="Calibri"/>
                <w:b/>
                <w:bCs/>
                <w:color w:val="000000"/>
                <w:lang w:eastAsia="mk-MK"/>
              </w:rPr>
              <w:t>Реден број</w:t>
            </w:r>
          </w:p>
        </w:tc>
        <w:tc>
          <w:tcPr>
            <w:tcW w:w="1300" w:type="dxa"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mk-MK"/>
              </w:rPr>
            </w:pPr>
            <w:r w:rsidRPr="00487865">
              <w:rPr>
                <w:rFonts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640" w:type="dxa"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mk-MK"/>
              </w:rPr>
            </w:pPr>
            <w:r w:rsidRPr="00487865">
              <w:rPr>
                <w:rFonts w:cs="Calibri"/>
                <w:b/>
                <w:bCs/>
                <w:color w:val="000000"/>
                <w:lang w:eastAsia="mk-MK"/>
              </w:rPr>
              <w:t>Презиме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1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Рамадан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Ајдин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2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Саветка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Алексова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3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Александар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Алексовски</w:t>
            </w:r>
          </w:p>
        </w:tc>
      </w:tr>
      <w:tr w:rsidR="0002121E" w:rsidRPr="00111BD7" w:rsidTr="00487865">
        <w:trPr>
          <w:trHeight w:val="315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4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ТОНИ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mk-MK"/>
              </w:rPr>
            </w:pPr>
            <w:r w:rsidRPr="00487865">
              <w:rPr>
                <w:rFonts w:cs="Calibri"/>
                <w:color w:val="000000"/>
                <w:sz w:val="24"/>
                <w:szCs w:val="24"/>
                <w:lang w:eastAsia="mk-MK"/>
              </w:rPr>
              <w:t>АЛЕКСОВСКИ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5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Зоран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Анастасов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6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 xml:space="preserve">Димитри 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Анастасовски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7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Ристо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Ангелаков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8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Јове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Ангелвски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9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Мартн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Ангеловски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10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Благој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Андовски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11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Илија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Андонов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12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 xml:space="preserve">Верица 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Андоновски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13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Aнтонио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Аралампиевски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14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Ристе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Арнаутов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15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Драгана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Арсовска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16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Цветан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Арсовски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17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Бобан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Атанасов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18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Валентина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Атанасова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19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Димитар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Атанасовски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20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Дарган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Атески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21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Горан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Ацевски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22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Ѓоко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Ацковки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23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 xml:space="preserve">Сашко 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Богојевски</w:t>
            </w:r>
          </w:p>
        </w:tc>
      </w:tr>
      <w:tr w:rsidR="0002121E" w:rsidRPr="00111BD7" w:rsidTr="00487865">
        <w:trPr>
          <w:trHeight w:val="315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24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 xml:space="preserve">ДИМИТАР 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mk-MK"/>
              </w:rPr>
            </w:pPr>
            <w:r w:rsidRPr="00487865">
              <w:rPr>
                <w:rFonts w:cs="Calibri"/>
                <w:color w:val="000000"/>
                <w:sz w:val="24"/>
                <w:szCs w:val="24"/>
                <w:lang w:eastAsia="mk-MK"/>
              </w:rPr>
              <w:t>БОЖИНОВ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25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Томислав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Босиљанов</w:t>
            </w:r>
          </w:p>
        </w:tc>
      </w:tr>
      <w:tr w:rsidR="0002121E" w:rsidRPr="00111BD7" w:rsidTr="00487865">
        <w:trPr>
          <w:trHeight w:val="315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26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ГОРАН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mk-MK"/>
              </w:rPr>
            </w:pPr>
            <w:r w:rsidRPr="00487865">
              <w:rPr>
                <w:rFonts w:cs="Calibri"/>
                <w:color w:val="000000"/>
                <w:sz w:val="24"/>
                <w:szCs w:val="24"/>
                <w:lang w:eastAsia="mk-MK"/>
              </w:rPr>
              <w:t>БУЖАРОВСКИ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27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KИРЕ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БУЛБУЛОВСКИ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28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Динка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Бутров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29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Ване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Ванглеов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30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 xml:space="preserve">Mарјан 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Вапски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31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Дејан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Василев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32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Владимир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Василевски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33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Василчо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Велески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34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ВИКТОР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ВЕЛИЧКОВСКИ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35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Зоран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Вељановски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36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 xml:space="preserve">Бранко 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Витковски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37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 xml:space="preserve">Горан 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Волкaноски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38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ЛИЛЈАНА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ВУЧКОВСКА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39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Миле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Вучковски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40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Лазо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Георгиев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41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Митко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Георгиев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42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Никола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Георгиевки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43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Kатерина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Георгиевска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44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Александар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Глигоров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45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ВАЊА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ГОРГИЕВА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46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 xml:space="preserve">Иван 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Гоџиров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47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Стефан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Грујовски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48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Благе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Грујоски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49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Mилчо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Давевски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50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ЖИВКО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ДАВЧЕВ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51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Далибор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Дамњановиќ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52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САЊА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ДАНЕВСКА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53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Никола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Дашиќ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54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ВАСИЛ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ДЕЛЕВ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55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ГОЦЕ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ДЕЛОВСКИ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56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Горан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Денковски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57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 xml:space="preserve">Виолета 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Димитрова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58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 xml:space="preserve">Александар 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Димитровски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59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Горги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Димитровски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60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Свето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Димиќ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61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Игор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Димов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62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Анастазија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Димова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63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Марија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Димова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64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Марија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Димова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65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Драган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Додевски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66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Метод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Докузов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67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Петар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Донев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68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AЛБЕРТ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ДРВОШАНСКИ</w:t>
            </w:r>
          </w:p>
        </w:tc>
      </w:tr>
      <w:tr w:rsidR="0002121E" w:rsidRPr="00111BD7" w:rsidTr="00487865">
        <w:trPr>
          <w:trHeight w:val="300"/>
        </w:trPr>
        <w:tc>
          <w:tcPr>
            <w:tcW w:w="96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jc w:val="right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69</w:t>
            </w:r>
          </w:p>
        </w:tc>
        <w:tc>
          <w:tcPr>
            <w:tcW w:w="130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Мелек</w:t>
            </w:r>
          </w:p>
        </w:tc>
        <w:tc>
          <w:tcPr>
            <w:tcW w:w="1640" w:type="dxa"/>
            <w:noWrap/>
            <w:vAlign w:val="bottom"/>
          </w:tcPr>
          <w:p w:rsidR="0002121E" w:rsidRPr="00487865" w:rsidRDefault="0002121E" w:rsidP="00487865">
            <w:pPr>
              <w:spacing w:after="0" w:line="240" w:lineRule="auto"/>
              <w:rPr>
                <w:rFonts w:cs="Calibri"/>
                <w:color w:val="000000"/>
                <w:lang w:eastAsia="mk-MK"/>
              </w:rPr>
            </w:pPr>
            <w:r w:rsidRPr="00487865">
              <w:rPr>
                <w:rFonts w:cs="Calibri"/>
                <w:color w:val="000000"/>
                <w:lang w:eastAsia="mk-MK"/>
              </w:rPr>
              <w:t>Дуница</w:t>
            </w:r>
          </w:p>
        </w:tc>
      </w:tr>
    </w:tbl>
    <w:p w:rsidR="0002121E" w:rsidRDefault="0002121E"/>
    <w:sectPr w:rsidR="0002121E" w:rsidSect="00DF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865"/>
    <w:rsid w:val="0002121E"/>
    <w:rsid w:val="00111BD7"/>
    <w:rsid w:val="00116297"/>
    <w:rsid w:val="0017654D"/>
    <w:rsid w:val="00291E7B"/>
    <w:rsid w:val="003B7418"/>
    <w:rsid w:val="00487865"/>
    <w:rsid w:val="0050094D"/>
    <w:rsid w:val="00513990"/>
    <w:rsid w:val="006F60F7"/>
    <w:rsid w:val="007B2748"/>
    <w:rsid w:val="00AB4171"/>
    <w:rsid w:val="00BE76E1"/>
    <w:rsid w:val="00DF51F6"/>
    <w:rsid w:val="00F3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F6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Листа на учесници за Термин 1 </dc:title>
  <dc:subject/>
  <dc:creator>zaklina.andreska</dc:creator>
  <cp:keywords/>
  <dc:description/>
  <cp:lastModifiedBy>bardhyl.saracini</cp:lastModifiedBy>
  <cp:revision>2</cp:revision>
  <dcterms:created xsi:type="dcterms:W3CDTF">2020-09-28T10:28:00Z</dcterms:created>
  <dcterms:modified xsi:type="dcterms:W3CDTF">2020-09-28T10:28:00Z</dcterms:modified>
</cp:coreProperties>
</file>