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C" w:rsidRPr="00D55FC4" w:rsidRDefault="0014041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14041C" w:rsidRPr="00D55FC4" w:rsidRDefault="0014041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14041C" w:rsidRPr="00D55FC4" w:rsidRDefault="0014041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14041C" w:rsidRDefault="0014041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14041C" w:rsidRDefault="0014041C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14041C" w:rsidRDefault="0014041C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14041C" w:rsidRPr="0029770E" w:rsidRDefault="0014041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>БАРАЊЕ</w:t>
      </w:r>
    </w:p>
    <w:p w:rsidR="0014041C" w:rsidRPr="0029770E" w:rsidRDefault="0014041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ЗА ПОЛАГАЊЕ НА СТРУЧЕН ИСПИТ ЗА ЛИЦЕНЦИРАН ЗАСТАПНИК</w:t>
      </w:r>
    </w:p>
    <w:p w:rsidR="0014041C" w:rsidRDefault="0014041C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14041C" w:rsidRPr="006A4065" w:rsidRDefault="0014041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Податоци за подносителот на </w:t>
      </w:r>
      <w:r>
        <w:rPr>
          <w:rFonts w:ascii="StobiSerif Regular" w:hAnsi="StobiSerif Regular"/>
          <w:b/>
          <w:lang w:val="mk-MK"/>
        </w:rPr>
        <w:t>барањето</w:t>
      </w:r>
    </w:p>
    <w:p w:rsidR="0014041C" w:rsidRDefault="0014041C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14041C" w:rsidRDefault="0014041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14041C" w:rsidRDefault="0014041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14041C" w:rsidRDefault="0014041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14041C" w:rsidRDefault="0014041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14041C" w:rsidRDefault="0014041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14041C" w:rsidRDefault="0014041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14041C" w:rsidRDefault="0014041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E-mail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14041C" w:rsidRPr="00D55FC4" w:rsidRDefault="0014041C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14041C" w:rsidRPr="006A4065" w:rsidRDefault="0014041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Приложени документи кон </w:t>
      </w:r>
      <w:r>
        <w:rPr>
          <w:rFonts w:ascii="StobiSerif Regular" w:hAnsi="StobiSerif Regular"/>
          <w:b/>
          <w:lang w:val="mk-MK"/>
        </w:rPr>
        <w:t>барањето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14041C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4041C" w:rsidRPr="00E41BAF" w:rsidRDefault="0014041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>Уверение за завршено најмалку средно обвразование (оригинал или фотокопија заверена на нотар)</w:t>
            </w:r>
          </w:p>
        </w:tc>
      </w:tr>
      <w:tr w:rsidR="0014041C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4041C" w:rsidRPr="00E41BAF" w:rsidRDefault="0014041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 xml:space="preserve">Потврда од овластен царински застапник или имател на одобрение за поедноставени царински постапки кај кого е стекнато најмалку една година работно искуство во областа на царинското работење </w:t>
            </w:r>
          </w:p>
        </w:tc>
      </w:tr>
      <w:tr w:rsidR="0014041C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4041C" w:rsidRPr="00E41BAF" w:rsidRDefault="0014041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>Сертификат за познавање на странски јазик согласно член 13 став 1 т. в од Законот за вршење на работи на застапување во царинските постапки (оригинал или фотокопија заверена на нотар)</w:t>
            </w:r>
          </w:p>
        </w:tc>
      </w:tr>
      <w:tr w:rsidR="0014041C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4041C" w:rsidRPr="00E41BAF" w:rsidRDefault="0014041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>Копија од Уверение за посетена претходна обука за лиценциран застапник</w:t>
            </w:r>
          </w:p>
        </w:tc>
      </w:tr>
    </w:tbl>
    <w:p w:rsidR="0014041C" w:rsidRDefault="0014041C" w:rsidP="00D55FC4">
      <w:pPr>
        <w:rPr>
          <w:rFonts w:ascii="StobiSerif Regular" w:hAnsi="StobiSerif Regular"/>
          <w:lang w:val="mk-MK"/>
        </w:rPr>
      </w:pPr>
    </w:p>
    <w:p w:rsidR="0014041C" w:rsidRDefault="0014041C" w:rsidP="00D55FC4">
      <w:pPr>
        <w:rPr>
          <w:rFonts w:ascii="StobiSerif Regular" w:hAnsi="StobiSerif Regular"/>
          <w:lang w:val="mk-MK"/>
        </w:rPr>
      </w:pPr>
    </w:p>
    <w:p w:rsidR="0014041C" w:rsidRDefault="0014041C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14041C" w:rsidRPr="00D55FC4" w:rsidRDefault="0014041C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14041C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1C" w:rsidRDefault="0014041C" w:rsidP="00B1645E">
      <w:pPr>
        <w:spacing w:after="0" w:line="240" w:lineRule="auto"/>
      </w:pPr>
      <w:r>
        <w:separator/>
      </w:r>
    </w:p>
  </w:endnote>
  <w:endnote w:type="continuationSeparator" w:id="0">
    <w:p w:rsidR="0014041C" w:rsidRDefault="0014041C" w:rsidP="00B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1C" w:rsidRDefault="0014041C" w:rsidP="00B1645E">
      <w:pPr>
        <w:spacing w:after="0" w:line="240" w:lineRule="auto"/>
      </w:pPr>
      <w:r>
        <w:separator/>
      </w:r>
    </w:p>
  </w:footnote>
  <w:footnote w:type="continuationSeparator" w:id="0">
    <w:p w:rsidR="0014041C" w:rsidRDefault="0014041C" w:rsidP="00B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1C" w:rsidRPr="00816410" w:rsidRDefault="0014041C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816410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816410">
      <w:rPr>
        <w:rFonts w:ascii="StobiSerif Regular" w:hAnsi="StobiSerif Regular"/>
        <w:sz w:val="20"/>
        <w:szCs w:val="20"/>
        <w:lang w:val="mk-MK"/>
      </w:rPr>
      <w:t>ОБ.0</w:t>
    </w:r>
    <w:r w:rsidRPr="00816410">
      <w:rPr>
        <w:rFonts w:ascii="StobiSerif Regular" w:hAnsi="StobiSerif Regular"/>
        <w:sz w:val="20"/>
        <w:szCs w:val="20"/>
      </w:rPr>
      <w:t>4</w:t>
    </w:r>
    <w:r w:rsidRPr="00816410">
      <w:rPr>
        <w:rFonts w:ascii="StobiSerif Regular" w:hAnsi="StobiSerif Regular"/>
        <w:sz w:val="20"/>
        <w:szCs w:val="20"/>
        <w:lang w:val="mk-MK"/>
      </w:rPr>
      <w:t>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92328"/>
    <w:rsid w:val="0014041C"/>
    <w:rsid w:val="00172C01"/>
    <w:rsid w:val="00251319"/>
    <w:rsid w:val="0029770E"/>
    <w:rsid w:val="0031765F"/>
    <w:rsid w:val="003654D8"/>
    <w:rsid w:val="003D14EF"/>
    <w:rsid w:val="003E7F61"/>
    <w:rsid w:val="00645522"/>
    <w:rsid w:val="006A4065"/>
    <w:rsid w:val="006A4E90"/>
    <w:rsid w:val="00816410"/>
    <w:rsid w:val="008725AC"/>
    <w:rsid w:val="00961CED"/>
    <w:rsid w:val="00A80D01"/>
    <w:rsid w:val="00AD530A"/>
    <w:rsid w:val="00B1645E"/>
    <w:rsid w:val="00B81BC2"/>
    <w:rsid w:val="00C06854"/>
    <w:rsid w:val="00CA071D"/>
    <w:rsid w:val="00CC76DC"/>
    <w:rsid w:val="00CD796B"/>
    <w:rsid w:val="00D55FC4"/>
    <w:rsid w:val="00E05C0D"/>
    <w:rsid w:val="00E41BAF"/>
    <w:rsid w:val="00EF62E2"/>
    <w:rsid w:val="00F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4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dcterms:created xsi:type="dcterms:W3CDTF">2021-02-12T13:35:00Z</dcterms:created>
  <dcterms:modified xsi:type="dcterms:W3CDTF">2021-02-12T13:35:00Z</dcterms:modified>
</cp:coreProperties>
</file>