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F0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1306F0" w:rsidRPr="00F83AD1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 xml:space="preserve">До 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Титула, Име и презиме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Функција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Институција примач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Адреса на примачот</w:t>
      </w:r>
    </w:p>
    <w:p w:rsidR="001306F0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Предмет: Известување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 w:rsidRPr="00561D7C">
        <w:rPr>
          <w:rFonts w:ascii="StobiSans Regular" w:hAnsi="StobiSans Regular"/>
          <w:sz w:val="24"/>
          <w:szCs w:val="24"/>
        </w:rPr>
        <w:t>Врска :       ХХХХХХХХХХХХХ</w:t>
      </w:r>
    </w:p>
    <w:p w:rsidR="001306F0" w:rsidRDefault="001306F0" w:rsidP="00DC4290"/>
    <w:p w:rsidR="001306F0" w:rsidRPr="00561D7C" w:rsidRDefault="001306F0" w:rsidP="00DC4290"/>
    <w:p w:rsidR="001306F0" w:rsidRPr="00561D7C" w:rsidRDefault="001306F0" w:rsidP="00DC4290">
      <w:pPr>
        <w:rPr>
          <w:lang w:val="en-US"/>
        </w:rPr>
      </w:pPr>
      <w:r w:rsidRPr="00561D7C">
        <w:t>Почитуван</w:t>
      </w:r>
      <w:r w:rsidRPr="00561D7C">
        <w:rPr>
          <w:lang w:val="en-US"/>
        </w:rPr>
        <w:t>/</w:t>
      </w:r>
      <w:r w:rsidRPr="00561D7C">
        <w:t>и</w:t>
      </w:r>
      <w:r w:rsidRPr="00561D7C">
        <w:rPr>
          <w:lang w:val="en-US"/>
        </w:rPr>
        <w:t>/a,</w:t>
      </w:r>
    </w:p>
    <w:p w:rsidR="001306F0" w:rsidRPr="00561D7C" w:rsidRDefault="001306F0" w:rsidP="00422C3C">
      <w:pPr>
        <w:rPr>
          <w:bCs/>
          <w:lang w:val="fr-FR"/>
        </w:rPr>
      </w:pPr>
      <w:r w:rsidRPr="00561D7C">
        <w:t>Ве известуваме, дека</w:t>
      </w:r>
      <w:r w:rsidRPr="00561D7C">
        <w:rPr>
          <w:lang w:val="fr-FR"/>
        </w:rPr>
        <w:t xml:space="preserve">  </w:t>
      </w:r>
      <w:r w:rsidRPr="00561D7C">
        <w:rPr>
          <w:bCs/>
          <w:lang w:val="fr-FR"/>
        </w:rPr>
        <w:t>врз основа на царинска декларација ЕЦД за ______________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>од ______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 xml:space="preserve">година во ЦИ _________, долг повеќе неможе да настане, односно настанатиот долг е згаснат. </w:t>
      </w:r>
    </w:p>
    <w:p w:rsidR="001306F0" w:rsidRPr="00561D7C" w:rsidRDefault="001306F0" w:rsidP="00422C3C">
      <w:pPr>
        <w:rPr>
          <w:bCs/>
          <w:lang w:val="fr-FR"/>
        </w:rPr>
      </w:pPr>
    </w:p>
    <w:p w:rsidR="001306F0" w:rsidRPr="00561D7C" w:rsidRDefault="001306F0" w:rsidP="00422C3C">
      <w:pPr>
        <w:rPr>
          <w:bCs/>
          <w:lang w:val="fr-FR"/>
        </w:rPr>
      </w:pPr>
      <w:r w:rsidRPr="00561D7C">
        <w:rPr>
          <w:bCs/>
          <w:lang w:val="fr-FR"/>
        </w:rPr>
        <w:t>Заради тоа депонираниот готовински депозит на износ</w:t>
      </w:r>
      <w:r w:rsidRPr="00561D7C">
        <w:rPr>
          <w:bCs/>
        </w:rPr>
        <w:t xml:space="preserve"> од</w:t>
      </w:r>
      <w:r w:rsidRPr="00561D7C">
        <w:rPr>
          <w:bCs/>
          <w:lang w:val="fr-FR"/>
        </w:rPr>
        <w:t xml:space="preserve"> ___________</w:t>
      </w:r>
      <w:r w:rsidRPr="00561D7C">
        <w:rPr>
          <w:bCs/>
        </w:rPr>
        <w:t xml:space="preserve"> денари</w:t>
      </w:r>
      <w:r w:rsidRPr="00561D7C">
        <w:rPr>
          <w:bCs/>
          <w:lang w:val="fr-FR"/>
        </w:rPr>
        <w:t xml:space="preserve">, </w:t>
      </w:r>
      <w:r w:rsidRPr="00561D7C">
        <w:rPr>
          <w:bCs/>
        </w:rPr>
        <w:t>уплатен со извод број</w:t>
      </w:r>
      <w:r w:rsidRPr="00561D7C">
        <w:rPr>
          <w:bCs/>
          <w:lang w:val="en-US"/>
        </w:rPr>
        <w:t>___________</w:t>
      </w:r>
      <w:r w:rsidRPr="00561D7C">
        <w:rPr>
          <w:bCs/>
        </w:rPr>
        <w:t>и слог</w:t>
      </w:r>
      <w:r w:rsidRPr="00561D7C">
        <w:rPr>
          <w:bCs/>
          <w:lang w:val="en-US"/>
        </w:rPr>
        <w:t>________________</w:t>
      </w:r>
      <w:r w:rsidRPr="00561D7C">
        <w:rPr>
          <w:bCs/>
        </w:rPr>
        <w:t xml:space="preserve">од </w:t>
      </w:r>
      <w:r w:rsidRPr="00561D7C">
        <w:rPr>
          <w:bCs/>
          <w:lang w:val="en-US"/>
        </w:rPr>
        <w:t>______________</w:t>
      </w:r>
      <w:r w:rsidRPr="00561D7C">
        <w:rPr>
          <w:bCs/>
        </w:rPr>
        <w:t>година, или Гаранција ТИП 3 број</w:t>
      </w:r>
      <w:r w:rsidRPr="00561D7C">
        <w:rPr>
          <w:bCs/>
          <w:lang w:val="en-US"/>
        </w:rPr>
        <w:t>_______________</w:t>
      </w:r>
      <w:r w:rsidRPr="00561D7C">
        <w:rPr>
          <w:bCs/>
        </w:rPr>
        <w:t xml:space="preserve"> </w:t>
      </w:r>
      <w:r w:rsidRPr="00561D7C">
        <w:rPr>
          <w:bCs/>
          <w:lang w:val="en-US"/>
        </w:rPr>
        <w:t>_________________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>за обезбедување на долгот  по основ на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 xml:space="preserve">__________ постапка, може да се врати  на царинскиот должник </w:t>
      </w:r>
      <w:r w:rsidRPr="00561D7C">
        <w:rPr>
          <w:bCs/>
        </w:rPr>
        <w:t xml:space="preserve">___________ со ЕДБ _____ </w:t>
      </w:r>
      <w:r w:rsidRPr="00561D7C">
        <w:rPr>
          <w:bCs/>
          <w:lang w:val="fr-FR"/>
        </w:rPr>
        <w:t>на сметка бр.</w:t>
      </w:r>
      <w:r w:rsidRPr="00561D7C">
        <w:rPr>
          <w:bCs/>
        </w:rPr>
        <w:t xml:space="preserve"> </w:t>
      </w:r>
      <w:r w:rsidRPr="00561D7C">
        <w:rPr>
          <w:bCs/>
          <w:lang w:val="fr-FR"/>
        </w:rPr>
        <w:t xml:space="preserve">_________, која се води во ___________ банка.  </w:t>
      </w:r>
    </w:p>
    <w:p w:rsidR="001306F0" w:rsidRPr="00561D7C" w:rsidRDefault="001306F0" w:rsidP="00422C3C">
      <w:pPr>
        <w:pStyle w:val="BodyTextIndent"/>
        <w:ind w:left="0"/>
        <w:jc w:val="both"/>
        <w:rPr>
          <w:rFonts w:ascii="StobiSans Regular" w:hAnsi="StobiSans Regular"/>
          <w:lang w:val="fr-FR"/>
        </w:rPr>
      </w:pPr>
      <w:r w:rsidRPr="00561D7C">
        <w:rPr>
          <w:rFonts w:ascii="StobiSans Regular" w:hAnsi="StobiSans Regular"/>
          <w:bCs/>
          <w:lang w:val="fr-FR"/>
        </w:rPr>
        <w:t xml:space="preserve">Царинскиот должник може да даде </w:t>
      </w:r>
      <w:r w:rsidRPr="00561D7C">
        <w:rPr>
          <w:rFonts w:ascii="StobiSans Regular" w:hAnsi="StobiSans Regular"/>
          <w:bCs/>
          <w:lang w:val="mk-MK"/>
        </w:rPr>
        <w:t>изјава</w:t>
      </w:r>
      <w:r w:rsidRPr="00561D7C">
        <w:rPr>
          <w:rFonts w:ascii="StobiSans Regular" w:hAnsi="StobiSans Regular"/>
          <w:bCs/>
          <w:lang w:val="fr-FR"/>
        </w:rPr>
        <w:t xml:space="preserve"> за пренамена на паричните средства за други царински обврски кон Царинската Управа, во Одделението за наплата </w:t>
      </w:r>
      <w:r w:rsidRPr="00561D7C">
        <w:rPr>
          <w:rFonts w:ascii="StobiSans Regular" w:hAnsi="StobiSans Regular"/>
          <w:bCs/>
          <w:lang w:val="mk-MK"/>
        </w:rPr>
        <w:t>на приходи</w:t>
      </w:r>
      <w:r w:rsidRPr="00561D7C">
        <w:rPr>
          <w:rFonts w:ascii="StobiSans Regular" w:hAnsi="StobiSans Regular"/>
          <w:bCs/>
          <w:lang w:val="fr-FR"/>
        </w:rPr>
        <w:t xml:space="preserve">, во рок од 5 дена по приемот на </w:t>
      </w:r>
      <w:r w:rsidRPr="00561D7C">
        <w:rPr>
          <w:rFonts w:ascii="StobiSans Regular" w:hAnsi="StobiSans Regular"/>
          <w:bCs/>
          <w:lang w:val="mk-MK"/>
        </w:rPr>
        <w:t xml:space="preserve">ова </w:t>
      </w:r>
      <w:r w:rsidRPr="00561D7C">
        <w:rPr>
          <w:rFonts w:ascii="StobiSans Regular" w:hAnsi="StobiSans Regular"/>
          <w:bCs/>
          <w:lang w:val="fr-FR"/>
        </w:rPr>
        <w:t>известување.</w:t>
      </w:r>
    </w:p>
    <w:p w:rsidR="001306F0" w:rsidRPr="00561D7C" w:rsidRDefault="001306F0" w:rsidP="00422C3C">
      <w:pPr>
        <w:ind w:right="284"/>
        <w:rPr>
          <w:rFonts w:cs="Arial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5003"/>
      </w:tblGrid>
      <w:tr w:rsidR="001306F0" w:rsidRPr="00561D7C" w:rsidTr="00F452CB">
        <w:trPr>
          <w:trHeight w:val="487"/>
        </w:trPr>
        <w:tc>
          <w:tcPr>
            <w:tcW w:w="5003" w:type="dxa"/>
          </w:tcPr>
          <w:p w:rsidR="001306F0" w:rsidRPr="00561D7C" w:rsidRDefault="001306F0" w:rsidP="00191AB1">
            <w:r w:rsidRPr="00561D7C">
              <w:t>Со почит,</w:t>
            </w:r>
          </w:p>
        </w:tc>
      </w:tr>
      <w:tr w:rsidR="001306F0" w:rsidRPr="00561D7C" w:rsidTr="0051236F">
        <w:trPr>
          <w:trHeight w:val="703"/>
        </w:trPr>
        <w:tc>
          <w:tcPr>
            <w:tcW w:w="5003" w:type="dxa"/>
          </w:tcPr>
          <w:p w:rsidR="001306F0" w:rsidRPr="00561D7C" w:rsidRDefault="001306F0" w:rsidP="006D6197">
            <w:pPr>
              <w:pStyle w:val="a"/>
              <w:rPr>
                <w:rFonts w:ascii="StobiSans Regular" w:hAnsi="StobiSans Regular"/>
                <w:sz w:val="24"/>
                <w:szCs w:val="24"/>
              </w:rPr>
            </w:pPr>
            <w:r w:rsidRPr="00561D7C">
              <w:rPr>
                <w:rFonts w:ascii="StobiSans Regular" w:hAnsi="StobiSans Regular"/>
                <w:sz w:val="24"/>
                <w:szCs w:val="24"/>
              </w:rPr>
              <w:t>Титула, Име и презиме</w:t>
            </w:r>
          </w:p>
          <w:p w:rsidR="001306F0" w:rsidRPr="00561D7C" w:rsidRDefault="001306F0" w:rsidP="006D6197">
            <w:pPr>
              <w:pStyle w:val="a"/>
              <w:rPr>
                <w:rFonts w:ascii="StobiSans Regular" w:hAnsi="StobiSans Regular"/>
                <w:bCs/>
                <w:sz w:val="24"/>
                <w:szCs w:val="24"/>
              </w:rPr>
            </w:pPr>
            <w:r w:rsidRPr="00561D7C">
              <w:rPr>
                <w:rFonts w:ascii="StobiSans Regular" w:hAnsi="StobiSans Regular"/>
                <w:sz w:val="24"/>
                <w:szCs w:val="24"/>
              </w:rPr>
              <w:t>Функција</w:t>
            </w:r>
            <w:r w:rsidRPr="00561D7C">
              <w:rPr>
                <w:rFonts w:ascii="StobiSans Regular" w:hAnsi="StobiSans Regular"/>
                <w:bCs/>
                <w:sz w:val="24"/>
                <w:szCs w:val="24"/>
              </w:rPr>
              <w:t xml:space="preserve"> </w:t>
            </w:r>
          </w:p>
        </w:tc>
      </w:tr>
    </w:tbl>
    <w:p w:rsidR="001306F0" w:rsidRPr="00561D7C" w:rsidRDefault="001306F0" w:rsidP="00422C3C">
      <w:pPr>
        <w:rPr>
          <w:lang w:val="en-US"/>
        </w:rPr>
      </w:pPr>
    </w:p>
    <w:p w:rsidR="001306F0" w:rsidRDefault="001306F0" w:rsidP="00422C3C">
      <w:r w:rsidRPr="00561D7C">
        <w:t xml:space="preserve">Прилог: </w:t>
      </w:r>
    </w:p>
    <w:p w:rsidR="001306F0" w:rsidRDefault="001306F0" w:rsidP="00422C3C"/>
    <w:p w:rsidR="001306F0" w:rsidRPr="00561D7C" w:rsidRDefault="001306F0" w:rsidP="00422C3C"/>
    <w:p w:rsidR="001306F0" w:rsidRPr="00561D7C" w:rsidRDefault="001306F0" w:rsidP="00422C3C">
      <w:r w:rsidRPr="00561D7C">
        <w:rPr>
          <w:lang w:val="en-US"/>
        </w:rPr>
        <w:t xml:space="preserve"> </w:t>
      </w:r>
      <w:r w:rsidRPr="00561D7C">
        <w:t xml:space="preserve"> Копија да се достави до:</w:t>
      </w:r>
    </w:p>
    <w:p w:rsidR="001306F0" w:rsidRPr="00561D7C" w:rsidRDefault="001306F0" w:rsidP="00422C3C">
      <w:r w:rsidRPr="00561D7C">
        <w:t>- Одделение за наплата на приходи</w:t>
      </w:r>
    </w:p>
    <w:p w:rsidR="001306F0" w:rsidRPr="00561D7C" w:rsidRDefault="001306F0" w:rsidP="00191AB1"/>
    <w:p w:rsidR="001306F0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</w:rPr>
        <w:t xml:space="preserve">Бр. </w:t>
      </w:r>
      <w:r w:rsidRPr="00561D7C">
        <w:rPr>
          <w:rFonts w:ascii="StobiSans Regular" w:hAnsi="StobiSans Regular"/>
          <w:sz w:val="24"/>
          <w:szCs w:val="24"/>
        </w:rPr>
        <w:t xml:space="preserve">Хххххх, </w:t>
      </w:r>
    </w:p>
    <w:p w:rsidR="001306F0" w:rsidRPr="00561D7C" w:rsidRDefault="001306F0" w:rsidP="006D6197">
      <w:pPr>
        <w:pStyle w:val="a"/>
        <w:rPr>
          <w:rFonts w:ascii="StobiSans Regular" w:hAnsi="StobiSans Regular"/>
          <w:sz w:val="24"/>
          <w:szCs w:val="24"/>
        </w:rPr>
      </w:pPr>
      <w:r>
        <w:rPr>
          <w:rFonts w:ascii="StobiSans Regular" w:hAnsi="StobiSans Regular"/>
          <w:sz w:val="24"/>
          <w:szCs w:val="24"/>
        </w:rPr>
        <w:t xml:space="preserve">Место, </w:t>
      </w:r>
      <w:r w:rsidRPr="00561D7C">
        <w:rPr>
          <w:rFonts w:ascii="StobiSans Regular" w:hAnsi="StobiSans Regular"/>
          <w:sz w:val="24"/>
          <w:szCs w:val="24"/>
        </w:rPr>
        <w:t>ХХ.ХХ.ХХХХ година</w:t>
      </w:r>
    </w:p>
    <w:p w:rsidR="001306F0" w:rsidRPr="00561D7C" w:rsidRDefault="001306F0" w:rsidP="00191AB1">
      <w:r w:rsidRPr="007D1CE7">
        <w:t>01.</w:t>
      </w:r>
      <w:r>
        <w:t>30</w:t>
      </w:r>
      <w:r w:rsidRPr="007D1CE7">
        <w:t>.</w:t>
      </w:r>
      <w:r>
        <w:t>32</w:t>
      </w:r>
      <w:r w:rsidRPr="007D1CE7">
        <w:t>.УП.001.0</w:t>
      </w:r>
      <w:r>
        <w:rPr>
          <w:lang w:val="en-US"/>
        </w:rPr>
        <w:t>4</w:t>
      </w:r>
      <w:r w:rsidRPr="007D1CE7">
        <w:t>-ОБ.</w:t>
      </w:r>
      <w:r w:rsidRPr="007D1CE7">
        <w:rPr>
          <w:lang w:val="en-US"/>
        </w:rPr>
        <w:t>0</w:t>
      </w:r>
      <w:r>
        <w:t>4</w:t>
      </w:r>
      <w:r w:rsidRPr="007D1CE7">
        <w:t>.0</w:t>
      </w:r>
      <w:r>
        <w:rPr>
          <w:lang w:val="en-US"/>
        </w:rPr>
        <w:t>4</w:t>
      </w:r>
      <w:r w:rsidRPr="00561D7C">
        <w:t xml:space="preserve">  </w:t>
      </w:r>
    </w:p>
    <w:p w:rsidR="001306F0" w:rsidRPr="00561D7C" w:rsidRDefault="001306F0" w:rsidP="006D6197">
      <w:pPr>
        <w:pStyle w:val="a0"/>
        <w:rPr>
          <w:rFonts w:ascii="StobiSans Regular" w:hAnsi="StobiSans Regular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728"/>
        <w:gridCol w:w="3342"/>
      </w:tblGrid>
      <w:tr w:rsidR="001306F0" w:rsidRPr="00561D7C" w:rsidTr="00F452CB">
        <w:tc>
          <w:tcPr>
            <w:tcW w:w="1728" w:type="dxa"/>
          </w:tcPr>
          <w:p w:rsidR="001306F0" w:rsidRPr="00561D7C" w:rsidRDefault="001306F0" w:rsidP="006D6197">
            <w:pPr>
              <w:pStyle w:val="a"/>
              <w:rPr>
                <w:rFonts w:ascii="StobiSans Regular" w:hAnsi="StobiSans Regular"/>
                <w:sz w:val="24"/>
                <w:szCs w:val="24"/>
              </w:rPr>
            </w:pPr>
            <w:r w:rsidRPr="00561D7C">
              <w:rPr>
                <w:rFonts w:ascii="StobiSans Regular" w:hAnsi="StobiSans Regular"/>
                <w:sz w:val="24"/>
                <w:szCs w:val="24"/>
              </w:rPr>
              <w:t>Изработил:</w:t>
            </w:r>
          </w:p>
        </w:tc>
        <w:tc>
          <w:tcPr>
            <w:tcW w:w="3342" w:type="dxa"/>
          </w:tcPr>
          <w:p w:rsidR="001306F0" w:rsidRPr="00561D7C" w:rsidRDefault="001306F0" w:rsidP="00F452CB">
            <w:pPr>
              <w:snapToGrid w:val="0"/>
            </w:pPr>
          </w:p>
        </w:tc>
      </w:tr>
      <w:tr w:rsidR="001306F0" w:rsidRPr="00561D7C" w:rsidTr="00F452CB">
        <w:tc>
          <w:tcPr>
            <w:tcW w:w="1728" w:type="dxa"/>
          </w:tcPr>
          <w:p w:rsidR="001306F0" w:rsidRPr="00561D7C" w:rsidRDefault="001306F0" w:rsidP="006D6197">
            <w:pPr>
              <w:pStyle w:val="a"/>
              <w:rPr>
                <w:rFonts w:ascii="StobiSans Regular" w:hAnsi="StobiSans Regular"/>
                <w:sz w:val="24"/>
                <w:szCs w:val="24"/>
              </w:rPr>
            </w:pPr>
            <w:r w:rsidRPr="00561D7C">
              <w:rPr>
                <w:rFonts w:ascii="StobiSans Regular" w:hAnsi="StobiSans Regular"/>
                <w:sz w:val="24"/>
                <w:szCs w:val="24"/>
              </w:rPr>
              <w:t>Одобрил:</w:t>
            </w:r>
          </w:p>
        </w:tc>
        <w:tc>
          <w:tcPr>
            <w:tcW w:w="3342" w:type="dxa"/>
          </w:tcPr>
          <w:p w:rsidR="001306F0" w:rsidRPr="00561D7C" w:rsidRDefault="001306F0" w:rsidP="00F452CB">
            <w:pPr>
              <w:snapToGrid w:val="0"/>
            </w:pPr>
          </w:p>
        </w:tc>
      </w:tr>
      <w:tr w:rsidR="001306F0" w:rsidRPr="00561D7C" w:rsidTr="00F452CB">
        <w:tc>
          <w:tcPr>
            <w:tcW w:w="1728" w:type="dxa"/>
          </w:tcPr>
          <w:p w:rsidR="001306F0" w:rsidRPr="00561D7C" w:rsidRDefault="001306F0" w:rsidP="006D6197">
            <w:pPr>
              <w:pStyle w:val="a"/>
              <w:rPr>
                <w:rFonts w:ascii="StobiSans Regular" w:hAnsi="StobiSans Regular"/>
                <w:sz w:val="24"/>
                <w:szCs w:val="24"/>
              </w:rPr>
            </w:pPr>
            <w:r w:rsidRPr="00561D7C">
              <w:rPr>
                <w:rFonts w:ascii="StobiSans Regular" w:hAnsi="StobiSans Regular"/>
                <w:sz w:val="24"/>
                <w:szCs w:val="24"/>
              </w:rPr>
              <w:t>Согласен:</w:t>
            </w:r>
          </w:p>
        </w:tc>
        <w:tc>
          <w:tcPr>
            <w:tcW w:w="3342" w:type="dxa"/>
          </w:tcPr>
          <w:p w:rsidR="001306F0" w:rsidRPr="00561D7C" w:rsidRDefault="001306F0" w:rsidP="00F452CB">
            <w:pPr>
              <w:snapToGrid w:val="0"/>
            </w:pPr>
          </w:p>
        </w:tc>
      </w:tr>
    </w:tbl>
    <w:p w:rsidR="001306F0" w:rsidRDefault="001306F0" w:rsidP="0014103B"/>
    <w:p w:rsidR="001306F0" w:rsidRDefault="001306F0" w:rsidP="0014103B"/>
    <w:p w:rsidR="001306F0" w:rsidRDefault="001306F0" w:rsidP="0014103B"/>
    <w:p w:rsidR="001306F0" w:rsidRDefault="001306F0" w:rsidP="0014103B"/>
    <w:p w:rsidR="001306F0" w:rsidRDefault="001306F0" w:rsidP="0014103B"/>
    <w:p w:rsidR="001306F0" w:rsidRDefault="001306F0" w:rsidP="0014103B">
      <w:pPr>
        <w:rPr>
          <w:b/>
        </w:rPr>
      </w:pPr>
      <w:r w:rsidRPr="00F83AD1">
        <w:rPr>
          <w:b/>
        </w:rPr>
        <w:t>ПОПОЛНУВА ОДДЕЛЕНИЕ ЗА НАПЛАТА</w:t>
      </w:r>
      <w:r>
        <w:rPr>
          <w:b/>
        </w:rPr>
        <w:t xml:space="preserve"> НА ПРИХОДИ</w:t>
      </w:r>
    </w:p>
    <w:p w:rsidR="001306F0" w:rsidRDefault="001306F0" w:rsidP="0014103B">
      <w:pPr>
        <w:rPr>
          <w:b/>
        </w:rPr>
      </w:pPr>
    </w:p>
    <w:p w:rsidR="001306F0" w:rsidRDefault="001306F0" w:rsidP="0014103B">
      <w:pPr>
        <w:rPr>
          <w:b/>
        </w:rPr>
      </w:pPr>
      <w:r>
        <w:rPr>
          <w:b/>
        </w:rPr>
        <w:t xml:space="preserve">Повратот на депозит е извршено со Решение број  </w:t>
      </w:r>
      <w:r w:rsidRPr="00561D7C">
        <w:rPr>
          <w:bCs/>
          <w:lang w:val="en-US"/>
        </w:rPr>
        <w:t>______________</w:t>
      </w:r>
    </w:p>
    <w:p w:rsidR="001306F0" w:rsidRDefault="001306F0" w:rsidP="0014103B">
      <w:pPr>
        <w:rPr>
          <w:b/>
        </w:rPr>
      </w:pPr>
    </w:p>
    <w:p w:rsidR="001306F0" w:rsidRPr="00F83AD1" w:rsidRDefault="001306F0" w:rsidP="0014103B">
      <w:pPr>
        <w:rPr>
          <w:b/>
        </w:rPr>
      </w:pPr>
      <w:r>
        <w:rPr>
          <w:b/>
        </w:rPr>
        <w:t xml:space="preserve">Скопје,  </w:t>
      </w:r>
      <w:r w:rsidRPr="00561D7C">
        <w:rPr>
          <w:bCs/>
          <w:lang w:val="en-US"/>
        </w:rPr>
        <w:t>______________</w:t>
      </w:r>
    </w:p>
    <w:sectPr w:rsidR="001306F0" w:rsidRPr="00F83AD1" w:rsidSect="00E24AE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1" w:right="1440" w:bottom="1530" w:left="1440" w:header="635" w:footer="5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F0" w:rsidRDefault="001306F0" w:rsidP="00DC5C24">
      <w:r>
        <w:separator/>
      </w:r>
    </w:p>
  </w:endnote>
  <w:endnote w:type="continuationSeparator" w:id="0">
    <w:p w:rsidR="001306F0" w:rsidRDefault="001306F0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0" w:rsidRPr="000F2E5D" w:rsidRDefault="001306F0" w:rsidP="0059655D">
    <w:pPr>
      <w:pStyle w:val="Footer"/>
    </w:pPr>
    <w:r>
      <w:rPr>
        <w:noProof/>
        <w:lang w:val="en-US" w:eastAsia="en-US"/>
      </w:rPr>
      <w:pict>
        <v:group id="Group 10" o:spid="_x0000_s2051" style="position:absolute;left:0;text-align:left;margin-left:-30.1pt;margin-top:-34.4pt;width:529.25pt;height:49.4pt;z-index:251658240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50" o:spid="_x0000_s2052" type="#_x0000_t202" style="position:absolute;top:750;width:4916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<v:textbox style="mso-next-textbox:#Text Box 50">
              <w:txbxContent>
                <w:p w:rsidR="001306F0" w:rsidRPr="0059655D" w:rsidRDefault="001306F0" w:rsidP="00F23FCF">
                  <w:pPr>
                    <w:jc w:val="right"/>
                    <w:rPr>
                      <w:rFonts w:ascii="StobiSerif Medium" w:hAnsi="StobiSerif Medium"/>
                      <w:b/>
                    </w:rPr>
                  </w:pPr>
                  <w:r w:rsidRPr="0059655D">
                    <w:rPr>
                      <w:b/>
                    </w:rPr>
                    <w:fldChar w:fldCharType="begin"/>
                  </w:r>
                  <w:r w:rsidRPr="0059655D">
                    <w:rPr>
                      <w:b/>
                    </w:rPr>
                    <w:instrText xml:space="preserve"> PAGE   \* MERGEFORMAT </w:instrText>
                  </w:r>
                  <w:r w:rsidRPr="0059655D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2</w:t>
                  </w:r>
                  <w:r w:rsidRPr="0059655D">
                    <w:rPr>
                      <w:b/>
                    </w:rPr>
                    <w:fldChar w:fldCharType="end"/>
                  </w:r>
                </w:p>
              </w:txbxContent>
            </v:textbox>
          </v:shape>
          <v:line id="Straight Connector 51" o:spid="_x0000_s2053" style="position:absolute;visibility:visible" from="5732,0" to="573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NxPMUAAADbAAAADwAAAGRycy9kb3ducmV2LnhtbESPQWsCMRSE70L/Q3iF3jSrYCmrUaTF&#10;KkUqbkX09kieu9tuXpZN1PXfG0HocZiZb5jxtLWVOFPjS8cK+r0EBLF2puRcwfZn3n0D4QOywcox&#10;KbiSh+nkqTPG1LgLb+ichVxECPsUFRQh1KmUXhdk0fdcTRy9o2sshiibXJoGLxFuKzlIkldpseS4&#10;UGBN7wXpv+xkFex/v3f2oD93q3yok0W25q+PzUKpl+d2NgIRqA3/4Ud7aRQM+3D/En+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lNxPMUAAADbAAAADwAAAAAAAAAA&#10;AAAAAAChAgAAZHJzL2Rvd25yZXYueG1sUEsFBgAAAAAEAAQA+QAAAJMDAAAAAA==&#10;" strokecolor="#606" strokeweight="1pt">
            <v:stroke joinstyle="miter"/>
          </v:line>
          <v:shape id="Text Box 52" o:spid="_x0000_s2054" type="#_x0000_t202" style="position:absolute;left:9007;top:409;width:20549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qmc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qZxQAAANsAAAAPAAAAAAAAAAAAAAAAAJgCAABkcnMv&#10;ZG93bnJldi54bWxQSwUGAAAAAAQABAD1AAAAigMAAAAA&#10;" filled="f" stroked="f" strokeweight=".5pt">
            <v:textbox style="mso-next-textbox:#Text Box 52">
              <w:txbxContent>
                <w:p w:rsidR="001306F0" w:rsidRDefault="001306F0" w:rsidP="00F23FCF">
                  <w:pPr>
                    <w:pStyle w:val="FooterTXT"/>
                  </w:pPr>
                  <w:r>
                    <w:t xml:space="preserve">Министерство за финансии </w:t>
                  </w:r>
                </w:p>
                <w:p w:rsidR="001306F0" w:rsidRDefault="001306F0" w:rsidP="00F23FCF">
                  <w:pPr>
                    <w:pStyle w:val="FooterTXT"/>
                  </w:pPr>
                  <w:r>
                    <w:t xml:space="preserve">Царинска управа </w:t>
                  </w:r>
                </w:p>
                <w:p w:rsidR="001306F0" w:rsidRPr="00F23FCF" w:rsidRDefault="001306F0" w:rsidP="00F23FCF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53" o:spid="_x0000_s2055" type="#_x0000_t202" style="position:absolute;left:28387;top:341;width:18135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UPAsUA&#10;AADbAAAADwAAAGRycy9kb3ducmV2LnhtbESPQWsCMRSE7wX/Q3hCL6Vma7Utq1GKUNjDXtRS6O2x&#10;ed0sbl7WJK7bf28EweMwM98wy/VgW9GTD41jBS+TDARx5XTDtYLv/dfzB4gQkTW2jknBPwVYr0YP&#10;S8y1O/OW+l2sRYJwyFGBibHLpQyVIYth4jri5P05bzEm6WupPZ4T3LZymmVv0mLDacFgRxtD1WF3&#10;sgr6n2Kmt72J/mlTFllxKI/vv6VSj+PhcwEi0hDv4Vu70Armr3D9k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Q8CxQAAANsAAAAPAAAAAAAAAAAAAAAAAJgCAABkcnMv&#10;ZG93bnJldi54bWxQSwUGAAAAAAQABAD1AAAAigMAAAAA&#10;" filled="f" stroked="f" strokeweight=".5pt">
            <v:textbox style="mso-next-textbox:#Text Box 53">
              <w:txbxContent>
                <w:p w:rsidR="001306F0" w:rsidRPr="00F23FCF" w:rsidRDefault="001306F0" w:rsidP="00F23FCF">
                  <w:pPr>
                    <w:pStyle w:val="FooterTXT"/>
                  </w:pPr>
                  <w:r>
                    <w:t xml:space="preserve">Ул. </w:t>
                  </w:r>
                  <w:r w:rsidRPr="006F5CB5">
                    <w:t>„</w:t>
                  </w:r>
                  <w:r>
                    <w:t xml:space="preserve">Лазар Личеноски </w:t>
                  </w:r>
                  <w:r w:rsidRPr="006F5CB5">
                    <w:t>“ бр. 1</w:t>
                  </w:r>
                  <w:r>
                    <w:t xml:space="preserve">3, </w:t>
                  </w:r>
                  <w:r w:rsidRPr="00F23FCF">
                    <w:t xml:space="preserve">Скопје </w:t>
                  </w:r>
                </w:p>
                <w:p w:rsidR="001306F0" w:rsidRPr="00F23FCF" w:rsidRDefault="001306F0" w:rsidP="00F23FCF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54" o:spid="_x0000_s2056" type="#_x0000_t202" style="position:absolute;left:48995;top:341;width:17120;height:59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XdsUA&#10;AADbAAAADwAAAGRycy9kb3ducmV2LnhtbESPT2sCMRTE7wW/Q3iFXkrNtqiVrVGKIOxhL/5B8PbY&#10;PDeLm5c1iev22zeFgsdhZn7DLFaDbUVPPjSOFbyPMxDEldMN1woO+83bHESIyBpbx6TghwKslqOn&#10;Beba3XlL/S7WIkE45KjAxNjlUobKkMUwdh1x8s7OW4xJ+lpqj/cEt638yLKZtNhwWjDY0dpQddnd&#10;rIL+WEz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Jd2xQAAANsAAAAPAAAAAAAAAAAAAAAAAJgCAABkcnMv&#10;ZG93bnJldi54bWxQSwUGAAAAAAQABAD1AAAAigMAAAAA&#10;" filled="f" stroked="f" strokeweight=".5pt">
            <v:textbox style="mso-next-textbox:#Text Box 54">
              <w:txbxContent>
                <w:p w:rsidR="001306F0" w:rsidRPr="00ED5A8F" w:rsidRDefault="001306F0" w:rsidP="00ED5A8F">
                  <w:pPr>
                    <w:pStyle w:val="FooterTXT"/>
                  </w:pPr>
                  <w:r w:rsidRPr="00ED5A8F">
                    <w:t>Тел:++ 389 2 3116 188</w:t>
                  </w:r>
                </w:p>
                <w:p w:rsidR="001306F0" w:rsidRPr="00ED5A8F" w:rsidRDefault="001306F0" w:rsidP="00ED5A8F">
                  <w:pPr>
                    <w:pStyle w:val="FooterTXT"/>
                  </w:pPr>
                  <w:r w:rsidRPr="00ED5A8F">
                    <w:t>Факс:++ 389 2 3237 832</w:t>
                  </w:r>
                </w:p>
                <w:p w:rsidR="001306F0" w:rsidRPr="00ED5A8F" w:rsidRDefault="001306F0" w:rsidP="00ED5A8F">
                  <w:pPr>
                    <w:pStyle w:val="FooterTXT"/>
                  </w:pPr>
                  <w:r w:rsidRPr="00ED5A8F">
                    <w:t>Е-пошта: info@customs.gov.mk</w:t>
                  </w:r>
                </w:p>
                <w:p w:rsidR="001306F0" w:rsidRPr="00ED5A8F" w:rsidRDefault="001306F0" w:rsidP="00ED5A8F">
                  <w:pPr>
                    <w:pStyle w:val="FooterTXT"/>
                  </w:pPr>
                  <w:r w:rsidRPr="00ED5A8F">
                    <w:t xml:space="preserve">Веб страна: </w:t>
                  </w:r>
                  <w:hyperlink r:id="rId1" w:history="1">
                    <w:r w:rsidRPr="00ED5A8F">
                      <w:t>www.customs.gov.mk</w:t>
                    </w:r>
                  </w:hyperlink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2057" type="#_x0000_t75" style="position:absolute;left:6277;top:1023;width:3754;height:3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zaC/EAAAA2gAAAA8AAABkcnMvZG93bnJldi54bWxEj1FrwkAQhN8L/odjhb7VSwqVknpKFQti&#10;kaIWfF1z2ySY2w25M0n763uFgo/DzHzDzBaDq1VHra+EDaSTBBRxLrbiwsDn8e3hGZQPyBZrYTLw&#10;TR4W89HdDDMrPe+pO4RCRQj7DA2UITSZ1j4vyaGfSEMcvS9pHYYo20LbFvsId7V+TJKpdlhxXCix&#10;oVVJ+eVwdQa6y/t6+fPxtJWT7LbLnUv7s6TG3I+H1xdQgYZwC/+3N9bAFP6uxBu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zaC/EAAAA2gAAAA8AAAAAAAAAAAAAAAAA&#10;nwIAAGRycy9kb3ducmV2LnhtbFBLBQYAAAAABAAEAPcAAACQAwAAAAA=&#10;">
            <v:imagedata r:id="rId2" o:title=""/>
            <v:path arrowok="t"/>
          </v:shape>
          <v:shape id="Picture 7" o:spid="_x0000_s2058" type="#_x0000_t75" style="position:absolute;left:61210;top:409;width:6005;height:3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GtOHAAAAA2gAAAA8AAABkcnMvZG93bnJldi54bWxEj0GLwjAUhO/C/ofwhL3ZVA8qXaOIUvC6&#10;VcG9vW2eTdnmpdtErf/eCILHYWa+YRar3jbiSp2vHSsYJykI4tLpmisFh30+moPwAVlj45gU3MnD&#10;avkxWGCm3Y2/6VqESkQI+wwVmBDaTEpfGrLoE9cSR+/sOoshyq6SusNbhNtGTtJ0Ki3WHBcMtrQx&#10;VP4VF6vgnJ9+Zvw/Lqj9PRo5vedmvW2U+hz26y8QgfrwDr/aO61gBs8r8QbI5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ga04cAAAADaAAAADwAAAAAAAAAAAAAAAACfAgAA&#10;ZHJzL2Rvd25yZXYueG1sUEsFBgAAAAAEAAQA9wAAAIwDAAAAAA==&#10;">
            <v:imagedata r:id="rId3" o:title=""/>
            <v:path arrowok="t"/>
          </v:shape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0" w:rsidRDefault="001306F0">
    <w:pPr>
      <w:pStyle w:val="Footer"/>
    </w:pPr>
    <w:r>
      <w:rPr>
        <w:noProof/>
        <w:lang w:val="en-US" w:eastAsia="en-US"/>
      </w:rPr>
      <w:pict>
        <v:group id="Group 11" o:spid="_x0000_s2061" style="position:absolute;left:0;text-align:left;margin-left:-33.1pt;margin-top:-35.75pt;width:529.25pt;height:49.4pt;z-index:251660288" coordsize="67215,6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2" type="#_x0000_t202" style="position:absolute;top:750;width:4916;height:3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<v:textbox>
              <w:txbxContent>
                <w:p w:rsidR="001306F0" w:rsidRPr="0059655D" w:rsidRDefault="001306F0" w:rsidP="00932BCA">
                  <w:pPr>
                    <w:jc w:val="right"/>
                    <w:rPr>
                      <w:rFonts w:ascii="StobiSerif Medium" w:hAnsi="StobiSerif Medium"/>
                      <w:b/>
                    </w:rPr>
                  </w:pPr>
                  <w:r w:rsidRPr="0059655D">
                    <w:rPr>
                      <w:b/>
                    </w:rPr>
                    <w:fldChar w:fldCharType="begin"/>
                  </w:r>
                  <w:r w:rsidRPr="0059655D">
                    <w:rPr>
                      <w:b/>
                    </w:rPr>
                    <w:instrText xml:space="preserve"> PAGE   \* MERGEFORMAT </w:instrText>
                  </w:r>
                  <w:r w:rsidRPr="0059655D">
                    <w:rPr>
                      <w:b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1</w:t>
                  </w:r>
                  <w:r w:rsidRPr="0059655D">
                    <w:rPr>
                      <w:b/>
                    </w:rPr>
                    <w:fldChar w:fldCharType="end"/>
                  </w:r>
                </w:p>
              </w:txbxContent>
            </v:textbox>
          </v:shape>
          <v:line id="Straight Connector 13" o:spid="_x0000_s2063" style="position:absolute;visibility:visible" from="5732,0" to="5732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fzEMMAAADbAAAADwAAAGRycy9kb3ducmV2LnhtbERP32vCMBB+H+x/CCf4NlMnG1KNIg51&#10;jKFYRfTtSM62s7mUJtPuv18GA9/u4/t542lrK3GlxpeOFfR7CQhi7UzJuYL9bvE0BOEDssHKMSn4&#10;IQ/TyePDGFPjbrylaxZyEUPYp6igCKFOpfS6IIu+52riyJ1dYzFE2OTSNHiL4baSz0nyKi2WHBsK&#10;rGlekL5k31bB8Wt9sCe9PHzmLzpZZRv+eNuulOp22tkIRKA23MX/7ncT5w/g75d4gJ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n8xDDAAAA2wAAAA8AAAAAAAAAAAAA&#10;AAAAoQIAAGRycy9kb3ducmV2LnhtbFBLBQYAAAAABAAEAPkAAACRAwAAAAA=&#10;" strokecolor="#606" strokeweight="1pt">
            <v:stroke joinstyle="miter"/>
          </v:line>
          <v:shape id="Text Box 14" o:spid="_x0000_s2064" type="#_x0000_t202" style="position:absolute;left:9007;top:409;width:20549;height:5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utsIA&#10;AADbAAAADwAAAGRycy9kb3ducmV2LnhtbERPS2sCMRC+C/0PYQq9SM0qYstqFBGEPezFB0Jvw2bc&#10;LG4maxLX7b9vCoXe5uN7zmoz2Fb05EPjWMF0koEgrpxuuFZwPu3fP0GEiKyxdUwKvinAZv0yWmGu&#10;3ZMP1B9jLVIIhxwVmBi7XMpQGbIYJq4jTtzVeYsxQV9L7fGZwm0rZ1m2kBYbTg0GO9oZqm7Hh1XQ&#10;X4q5PvQm+vGuLLLiVt4/vkql3l6H7RJEpCH+i//ch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1i62wgAAANsAAAAPAAAAAAAAAAAAAAAAAJgCAABkcnMvZG93&#10;bnJldi54bWxQSwUGAAAAAAQABAD1AAAAhwMAAAAA&#10;" filled="f" stroked="f" strokeweight=".5pt">
            <v:textbox>
              <w:txbxContent>
                <w:p w:rsidR="001306F0" w:rsidRDefault="001306F0" w:rsidP="00932BCA">
                  <w:pPr>
                    <w:pStyle w:val="FooterTXT"/>
                  </w:pPr>
                  <w:r>
                    <w:t xml:space="preserve">Министерство за финансии </w:t>
                  </w:r>
                </w:p>
                <w:p w:rsidR="001306F0" w:rsidRDefault="001306F0" w:rsidP="00932BCA">
                  <w:pPr>
                    <w:pStyle w:val="FooterTXT"/>
                  </w:pPr>
                  <w:r>
                    <w:t xml:space="preserve">Царинска управа </w:t>
                  </w:r>
                </w:p>
                <w:p w:rsidR="001306F0" w:rsidRPr="00F23FCF" w:rsidRDefault="001306F0" w:rsidP="00932BCA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15" o:spid="_x0000_s2065" type="#_x0000_t202" style="position:absolute;left:28387;top:341;width:18135;height:358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LLcIA&#10;AADbAAAADwAAAGRycy9kb3ducmV2LnhtbERPTWsCMRC9F/wPYQQvRbOKtrI1ShGEPexFWwq9DZvp&#10;ZnEz2SZxXf+9KRS8zeN9zmY32Fb05EPjWMF8loEgrpxuuFbw+XGYrkGEiKyxdUwKbhRgtx09bTDX&#10;7spH6k+xFimEQ44KTIxdLmWoDFkMM9cRJ+7HeYsxQV9L7fGawm0rF1n2Ii02nBoMdrQ3VJ1PF6ug&#10;/yqW+tib6J/3ZZEV5/L39btUajIe3t9ARBriQ/zvLnSav4K/X9I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ostwgAAANsAAAAPAAAAAAAAAAAAAAAAAJgCAABkcnMvZG93&#10;bnJldi54bWxQSwUGAAAAAAQABAD1AAAAhwMAAAAA&#10;" filled="f" stroked="f" strokeweight=".5pt">
            <v:textbox>
              <w:txbxContent>
                <w:p w:rsidR="001306F0" w:rsidRPr="00F23FCF" w:rsidRDefault="001306F0" w:rsidP="00932BCA">
                  <w:pPr>
                    <w:pStyle w:val="FooterTXT"/>
                  </w:pPr>
                  <w:r>
                    <w:t xml:space="preserve">Ул. </w:t>
                  </w:r>
                  <w:r w:rsidRPr="006F5CB5">
                    <w:t>„</w:t>
                  </w:r>
                  <w:r>
                    <w:t xml:space="preserve">Лазар Личеноски </w:t>
                  </w:r>
                  <w:r w:rsidRPr="006F5CB5">
                    <w:t>“ бр. 1</w:t>
                  </w:r>
                  <w:r>
                    <w:t xml:space="preserve">3, </w:t>
                  </w:r>
                  <w:r w:rsidRPr="00F23FCF">
                    <w:t xml:space="preserve">Скопје </w:t>
                  </w:r>
                </w:p>
                <w:p w:rsidR="001306F0" w:rsidRPr="00F23FCF" w:rsidRDefault="001306F0" w:rsidP="00932BCA">
                  <w:pPr>
                    <w:pStyle w:val="FooterTXT"/>
                  </w:pPr>
                  <w:r w:rsidRPr="00F23FCF">
                    <w:t>Република Северна Македонија</w:t>
                  </w:r>
                </w:p>
              </w:txbxContent>
            </v:textbox>
          </v:shape>
          <v:shape id="Text Box 16" o:spid="_x0000_s2066" type="#_x0000_t202" style="position:absolute;left:48995;top:341;width:17120;height:593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VWsIA&#10;AADbAAAADwAAAGRycy9kb3ducmV2LnhtbERPTWsCMRC9C/0PYQq9SM0qxZbVKCIIe9iLVoTehs24&#10;WdxM1iSu23/fCEJv83ifs1wPthU9+dA4VjCdZCCIK6cbrhUcv3fvXyBCRNbYOiYFvxRgvXoZLTHX&#10;7s576g+xFimEQ44KTIxdLmWoDFkME9cRJ+7svMWYoK+l9nhP4baVsyybS4sNpwaDHW0NVZfDzSro&#10;T8WH3vcm+vG2LLLiUl4/f0ql3l6HzQJEpCH+i5/uQqf5c3j8kg6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BVawgAAANsAAAAPAAAAAAAAAAAAAAAAAJgCAABkcnMvZG93&#10;bnJldi54bWxQSwUGAAAAAAQABAD1AAAAhwMAAAAA&#10;" filled="f" stroked="f" strokeweight=".5pt">
            <v:textbox>
              <w:txbxContent>
                <w:p w:rsidR="001306F0" w:rsidRPr="00ED5A8F" w:rsidRDefault="001306F0" w:rsidP="00932BCA">
                  <w:pPr>
                    <w:pStyle w:val="FooterTXT"/>
                  </w:pPr>
                  <w:r w:rsidRPr="00ED5A8F">
                    <w:t>Тел:++ 389 2 3116 188</w:t>
                  </w:r>
                </w:p>
                <w:p w:rsidR="001306F0" w:rsidRPr="00ED5A8F" w:rsidRDefault="001306F0" w:rsidP="00932BCA">
                  <w:pPr>
                    <w:pStyle w:val="FooterTXT"/>
                  </w:pPr>
                  <w:r w:rsidRPr="00ED5A8F">
                    <w:t>Факс:++ 389 2 3237 832</w:t>
                  </w:r>
                </w:p>
                <w:p w:rsidR="001306F0" w:rsidRPr="00ED5A8F" w:rsidRDefault="001306F0" w:rsidP="00932BCA">
                  <w:pPr>
                    <w:pStyle w:val="FooterTXT"/>
                  </w:pPr>
                  <w:r w:rsidRPr="00ED5A8F">
                    <w:t>Е-пошта: info@customs.gov.mk</w:t>
                  </w:r>
                </w:p>
                <w:p w:rsidR="001306F0" w:rsidRPr="00ED5A8F" w:rsidRDefault="001306F0" w:rsidP="00932BCA">
                  <w:pPr>
                    <w:pStyle w:val="FooterTXT"/>
                  </w:pPr>
                  <w:r w:rsidRPr="00ED5A8F">
                    <w:t xml:space="preserve">Веб страна: </w:t>
                  </w:r>
                  <w:hyperlink r:id="rId1" w:history="1">
                    <w:r w:rsidRPr="00ED5A8F">
                      <w:t>www.customs.gov.mk</w:t>
                    </w:r>
                  </w:hyperlink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7" o:spid="_x0000_s2067" type="#_x0000_t75" style="position:absolute;left:6277;top:1023;width:3754;height:36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XmCbDAAAA2wAAAA8AAABkcnMvZG93bnJldi54bWxET01rwkAQvQv9D8sUequbCK0lukotFopF&#10;pLbgdZqdJsHsTMhuk+iv7woFb/N4nzNfDq5WHbW+EjaQjhNQxLnYigsDX5+v90+gfEC2WAuTgRN5&#10;WC5uRnPMrPT8Qd0+FCqGsM/QQBlCk2nt85Ic+rE0xJH7kdZhiLAttG2xj+Gu1pMkedQOK44NJTb0&#10;UlJ+3P86A93xfb067x42cpDtZrV1af8tqTF3t8PzDFSgIVzF/+43G+dP4fJLPEAv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ZeYJsMAAADbAAAADwAAAAAAAAAAAAAAAACf&#10;AgAAZHJzL2Rvd25yZXYueG1sUEsFBgAAAAAEAAQA9wAAAI8DAAAAAA==&#10;">
            <v:imagedata r:id="rId2" o:title=""/>
            <v:path arrowok="t"/>
          </v:shape>
          <v:shape id="Picture 18" o:spid="_x0000_s2068" type="#_x0000_t75" style="position:absolute;left:61210;top:409;width:6005;height:320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I5fjDAAAA2wAAAA8AAABkcnMvZG93bnJldi54bWxEj0FvwjAMhe+T9h8iT+IGKRwY6kgRGqrE&#10;lW6T2M1r3KZa43RNgPLv58Ok3Wy95/c+b3eT79WVxtgFNrBcZKCI62A7bg28v5XzDaiYkC32gcnA&#10;nSLsiseHLeY23PhE1yq1SkI45mjApTTkWsfakce4CAOxaE0YPSZZx1bbEW8S7nu9yrK19tixNDgc&#10;6NVR/V1dvIGmPH8+88+youHrw+n1vXT7Q2/M7Gnav4BKNKV/89/10Qq+wMovMo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Yjl+MMAAADbAAAADwAAAAAAAAAAAAAAAACf&#10;AgAAZHJzL2Rvd25yZXYueG1sUEsFBgAAAAAEAAQA9wAAAI8DAAAAAA==&#10;">
            <v:imagedata r:id="rId3" o:title=""/>
            <v:path arrowok="t"/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F0" w:rsidRDefault="001306F0" w:rsidP="00DC5C24">
      <w:r>
        <w:separator/>
      </w:r>
    </w:p>
  </w:footnote>
  <w:footnote w:type="continuationSeparator" w:id="0">
    <w:p w:rsidR="001306F0" w:rsidRDefault="001306F0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0" w:rsidRPr="000F2E5D" w:rsidRDefault="001306F0" w:rsidP="00DC5C24"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049" type="#_x0000_t75" style="position:absolute;left:0;text-align:left;margin-left:0;margin-top:0;width:450.75pt;height:475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0" w:rsidRDefault="001306F0" w:rsidP="00001E20">
    <w:pPr>
      <w:jc w:val="center"/>
    </w:pPr>
  </w:p>
  <w:p w:rsidR="001306F0" w:rsidRDefault="001306F0" w:rsidP="00001E20">
    <w:pPr>
      <w:jc w:val="center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050" type="#_x0000_t75" style="position:absolute;left:0;text-align:left;margin-left:-3.1pt;margin-top:108.2pt;width:457.3pt;height:482.4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F0" w:rsidRPr="0014103B" w:rsidRDefault="001306F0" w:rsidP="00932BCA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9" type="#_x0000_t202" style="position:absolute;left:0;text-align:left;margin-left:-8.05pt;margin-top:99.75pt;width:483.75pt;height:4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" filled="f" stroked="f" strokeweight=".5pt">
          <v:textbox>
            <w:txbxContent>
              <w:p w:rsidR="001306F0" w:rsidRDefault="001306F0" w:rsidP="00932BCA">
                <w:pPr>
                  <w:pStyle w:val="HeaderTXT"/>
                </w:pPr>
                <w:r w:rsidRPr="003C3AC5">
                  <w:t xml:space="preserve">- </w:t>
                </w:r>
                <w:r>
                  <w:t>ЦАРИНСКА УПРАВА</w:t>
                </w:r>
                <w:r w:rsidRPr="003C3AC5">
                  <w:t xml:space="preserve"> -</w:t>
                </w:r>
              </w:p>
              <w:p w:rsidR="001306F0" w:rsidRPr="0014103B" w:rsidRDefault="001306F0" w:rsidP="00891FFB">
                <w:pPr>
                  <w:pStyle w:val="HeaderTXT"/>
                  <w:jc w:val="both"/>
                  <w:rPr>
                    <w:b/>
                    <w:lang w:val="en-US"/>
                  </w:rPr>
                </w:pPr>
                <w:r>
                  <w:t xml:space="preserve">                                                            Централна управа                                                 </w:t>
                </w:r>
              </w:p>
              <w:p w:rsidR="001306F0" w:rsidRPr="003C3AC5" w:rsidRDefault="001306F0" w:rsidP="00932BCA">
                <w:pPr>
                  <w:pStyle w:val="HeaderTXT"/>
                </w:pPr>
              </w:p>
            </w:txbxContent>
          </v:textbox>
        </v:shape>
      </w:pict>
    </w:r>
    <w:r w:rsidRPr="003C7AF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i1026" type="#_x0000_t75" style="width:208.5pt;height:120.75pt;visibility:visible">
          <v:imagedata r:id="rId1" o:title=""/>
        </v:shape>
      </w:pict>
    </w:r>
  </w:p>
  <w:p w:rsidR="001306F0" w:rsidRPr="000F2E5D" w:rsidRDefault="001306F0" w:rsidP="00932BCA">
    <w:pPr>
      <w:jc w:val="center"/>
    </w:pPr>
    <w:r>
      <w:rPr>
        <w:noProof/>
        <w:lang w:val="en-US" w:eastAsia="en-US"/>
      </w:rPr>
      <w:pict>
        <v:shape id="WordPictureWatermark469680296" o:spid="_x0000_s2060" type="#_x0000_t75" style="position:absolute;left:0;text-align:left;margin-left:0;margin-top:0;width:450.75pt;height:475.5pt;z-index:-251661312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680"/>
  <w:autoHyphenation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2B4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6289"/>
    <w:rsid w:val="00047565"/>
    <w:rsid w:val="00050210"/>
    <w:rsid w:val="0005260B"/>
    <w:rsid w:val="00052EFE"/>
    <w:rsid w:val="000573F0"/>
    <w:rsid w:val="0005789E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1E7B"/>
    <w:rsid w:val="00082E53"/>
    <w:rsid w:val="00083FFA"/>
    <w:rsid w:val="00084978"/>
    <w:rsid w:val="00087B76"/>
    <w:rsid w:val="000902E1"/>
    <w:rsid w:val="00091D18"/>
    <w:rsid w:val="0009377E"/>
    <w:rsid w:val="000C07EB"/>
    <w:rsid w:val="000C2208"/>
    <w:rsid w:val="000C28D5"/>
    <w:rsid w:val="000D0BC8"/>
    <w:rsid w:val="000D124E"/>
    <w:rsid w:val="000D27A1"/>
    <w:rsid w:val="000D361B"/>
    <w:rsid w:val="000E0324"/>
    <w:rsid w:val="000E1FEE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06F0"/>
    <w:rsid w:val="001317FD"/>
    <w:rsid w:val="0013265E"/>
    <w:rsid w:val="00132B65"/>
    <w:rsid w:val="001337FE"/>
    <w:rsid w:val="0013530D"/>
    <w:rsid w:val="00140D4C"/>
    <w:rsid w:val="0014103B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617CA"/>
    <w:rsid w:val="00161B63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1AB1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54C9"/>
    <w:rsid w:val="001D6916"/>
    <w:rsid w:val="001D73D8"/>
    <w:rsid w:val="001E02C6"/>
    <w:rsid w:val="001E09C3"/>
    <w:rsid w:val="001E0DB5"/>
    <w:rsid w:val="001E3AAC"/>
    <w:rsid w:val="001E3EF5"/>
    <w:rsid w:val="001E6E72"/>
    <w:rsid w:val="001E7F31"/>
    <w:rsid w:val="001F047A"/>
    <w:rsid w:val="001F1B7B"/>
    <w:rsid w:val="001F1F11"/>
    <w:rsid w:val="001F3856"/>
    <w:rsid w:val="001F3BC7"/>
    <w:rsid w:val="001F61E0"/>
    <w:rsid w:val="001F7B56"/>
    <w:rsid w:val="002009BB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4D8"/>
    <w:rsid w:val="00220BF1"/>
    <w:rsid w:val="002221F3"/>
    <w:rsid w:val="0022703A"/>
    <w:rsid w:val="002276A8"/>
    <w:rsid w:val="00234469"/>
    <w:rsid w:val="00235514"/>
    <w:rsid w:val="00235B2D"/>
    <w:rsid w:val="00235EB7"/>
    <w:rsid w:val="00236FCC"/>
    <w:rsid w:val="00237F58"/>
    <w:rsid w:val="0024255E"/>
    <w:rsid w:val="0024602F"/>
    <w:rsid w:val="00251D83"/>
    <w:rsid w:val="002520A4"/>
    <w:rsid w:val="00252864"/>
    <w:rsid w:val="00257F14"/>
    <w:rsid w:val="002609C0"/>
    <w:rsid w:val="002651CC"/>
    <w:rsid w:val="0027067A"/>
    <w:rsid w:val="002714F2"/>
    <w:rsid w:val="00271C6D"/>
    <w:rsid w:val="00272403"/>
    <w:rsid w:val="00273D0C"/>
    <w:rsid w:val="00275A53"/>
    <w:rsid w:val="00276661"/>
    <w:rsid w:val="00277A97"/>
    <w:rsid w:val="0028317D"/>
    <w:rsid w:val="00293A36"/>
    <w:rsid w:val="00293CD0"/>
    <w:rsid w:val="00295274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08BD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59FB"/>
    <w:rsid w:val="002E6E53"/>
    <w:rsid w:val="002E7536"/>
    <w:rsid w:val="002F2E0A"/>
    <w:rsid w:val="002F4EEA"/>
    <w:rsid w:val="002F68E8"/>
    <w:rsid w:val="002F6BDA"/>
    <w:rsid w:val="002F6C1E"/>
    <w:rsid w:val="002F6CA3"/>
    <w:rsid w:val="002F6DF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7AB3"/>
    <w:rsid w:val="00327C8A"/>
    <w:rsid w:val="00327D4A"/>
    <w:rsid w:val="00335DE2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156F"/>
    <w:rsid w:val="003942BB"/>
    <w:rsid w:val="00394857"/>
    <w:rsid w:val="003A23B1"/>
    <w:rsid w:val="003A77B8"/>
    <w:rsid w:val="003A79DD"/>
    <w:rsid w:val="003B099E"/>
    <w:rsid w:val="003B2A7F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AC5"/>
    <w:rsid w:val="003C478A"/>
    <w:rsid w:val="003C6479"/>
    <w:rsid w:val="003C7AF0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07723"/>
    <w:rsid w:val="0041105D"/>
    <w:rsid w:val="00412EFA"/>
    <w:rsid w:val="00414062"/>
    <w:rsid w:val="00422C3C"/>
    <w:rsid w:val="0042743A"/>
    <w:rsid w:val="00432203"/>
    <w:rsid w:val="00434FA3"/>
    <w:rsid w:val="00436EBF"/>
    <w:rsid w:val="004408E6"/>
    <w:rsid w:val="004436BA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43"/>
    <w:rsid w:val="00474938"/>
    <w:rsid w:val="00474D0D"/>
    <w:rsid w:val="00477358"/>
    <w:rsid w:val="00480345"/>
    <w:rsid w:val="004805A6"/>
    <w:rsid w:val="00485E24"/>
    <w:rsid w:val="0048795E"/>
    <w:rsid w:val="00487AD1"/>
    <w:rsid w:val="00490EA7"/>
    <w:rsid w:val="004A0D51"/>
    <w:rsid w:val="004A4A61"/>
    <w:rsid w:val="004A67D2"/>
    <w:rsid w:val="004B0595"/>
    <w:rsid w:val="004B0D4C"/>
    <w:rsid w:val="004B16EE"/>
    <w:rsid w:val="004B2E41"/>
    <w:rsid w:val="004B69E1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236F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30BC5"/>
    <w:rsid w:val="0054141A"/>
    <w:rsid w:val="005440D1"/>
    <w:rsid w:val="005449DF"/>
    <w:rsid w:val="00547F59"/>
    <w:rsid w:val="00550992"/>
    <w:rsid w:val="0055550B"/>
    <w:rsid w:val="00560AEB"/>
    <w:rsid w:val="00561D7C"/>
    <w:rsid w:val="00566FD3"/>
    <w:rsid w:val="00571F34"/>
    <w:rsid w:val="00575C0B"/>
    <w:rsid w:val="005778C0"/>
    <w:rsid w:val="005862AF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C66DE"/>
    <w:rsid w:val="005D01C8"/>
    <w:rsid w:val="005D2528"/>
    <w:rsid w:val="005D5E28"/>
    <w:rsid w:val="005E0634"/>
    <w:rsid w:val="005E3EE0"/>
    <w:rsid w:val="005E4442"/>
    <w:rsid w:val="005E4B38"/>
    <w:rsid w:val="005E51BC"/>
    <w:rsid w:val="005E772C"/>
    <w:rsid w:val="005F26BB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765"/>
    <w:rsid w:val="00622833"/>
    <w:rsid w:val="00627F98"/>
    <w:rsid w:val="0063013A"/>
    <w:rsid w:val="00630CF4"/>
    <w:rsid w:val="00632C52"/>
    <w:rsid w:val="00633D01"/>
    <w:rsid w:val="0063509B"/>
    <w:rsid w:val="00635F22"/>
    <w:rsid w:val="00635F8F"/>
    <w:rsid w:val="006374BE"/>
    <w:rsid w:val="0064344D"/>
    <w:rsid w:val="00650646"/>
    <w:rsid w:val="00654330"/>
    <w:rsid w:val="00655D23"/>
    <w:rsid w:val="00661E32"/>
    <w:rsid w:val="006666AE"/>
    <w:rsid w:val="00666DD7"/>
    <w:rsid w:val="006714CC"/>
    <w:rsid w:val="006838E4"/>
    <w:rsid w:val="006865CF"/>
    <w:rsid w:val="00687367"/>
    <w:rsid w:val="006879FF"/>
    <w:rsid w:val="00693DEE"/>
    <w:rsid w:val="006A1AD2"/>
    <w:rsid w:val="006A248D"/>
    <w:rsid w:val="006A6264"/>
    <w:rsid w:val="006B1580"/>
    <w:rsid w:val="006B1E2E"/>
    <w:rsid w:val="006B2357"/>
    <w:rsid w:val="006B4AB3"/>
    <w:rsid w:val="006B5EC1"/>
    <w:rsid w:val="006C35E9"/>
    <w:rsid w:val="006C42D1"/>
    <w:rsid w:val="006C4ACE"/>
    <w:rsid w:val="006D030C"/>
    <w:rsid w:val="006D3724"/>
    <w:rsid w:val="006D6197"/>
    <w:rsid w:val="006E0438"/>
    <w:rsid w:val="006E42AD"/>
    <w:rsid w:val="006F220C"/>
    <w:rsid w:val="006F23B7"/>
    <w:rsid w:val="006F5C2E"/>
    <w:rsid w:val="006F5CB5"/>
    <w:rsid w:val="006F6E91"/>
    <w:rsid w:val="006F7D3F"/>
    <w:rsid w:val="00700A92"/>
    <w:rsid w:val="00703F05"/>
    <w:rsid w:val="007045D2"/>
    <w:rsid w:val="00705D55"/>
    <w:rsid w:val="00707EA7"/>
    <w:rsid w:val="0071202C"/>
    <w:rsid w:val="007122C6"/>
    <w:rsid w:val="007128B4"/>
    <w:rsid w:val="007151FB"/>
    <w:rsid w:val="0071528D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37495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9AD"/>
    <w:rsid w:val="00782611"/>
    <w:rsid w:val="007838AD"/>
    <w:rsid w:val="00784DC5"/>
    <w:rsid w:val="00793DF8"/>
    <w:rsid w:val="007969BE"/>
    <w:rsid w:val="00797B18"/>
    <w:rsid w:val="007A1A15"/>
    <w:rsid w:val="007A7102"/>
    <w:rsid w:val="007B0E6E"/>
    <w:rsid w:val="007B29EB"/>
    <w:rsid w:val="007B3E13"/>
    <w:rsid w:val="007C05BC"/>
    <w:rsid w:val="007C1E57"/>
    <w:rsid w:val="007C55FF"/>
    <w:rsid w:val="007D1CE7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DFD"/>
    <w:rsid w:val="007F43E3"/>
    <w:rsid w:val="007F7EDE"/>
    <w:rsid w:val="0080056B"/>
    <w:rsid w:val="0080154A"/>
    <w:rsid w:val="0080268F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3EB"/>
    <w:rsid w:val="0082692F"/>
    <w:rsid w:val="00827E9F"/>
    <w:rsid w:val="008320C2"/>
    <w:rsid w:val="00832209"/>
    <w:rsid w:val="00832B4C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620A1"/>
    <w:rsid w:val="00867CE5"/>
    <w:rsid w:val="00870B58"/>
    <w:rsid w:val="008750C9"/>
    <w:rsid w:val="00875597"/>
    <w:rsid w:val="00876F0E"/>
    <w:rsid w:val="0087715B"/>
    <w:rsid w:val="00885B97"/>
    <w:rsid w:val="0089103A"/>
    <w:rsid w:val="00891511"/>
    <w:rsid w:val="00891824"/>
    <w:rsid w:val="00891FFB"/>
    <w:rsid w:val="00892100"/>
    <w:rsid w:val="00892516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2A0A"/>
    <w:rsid w:val="008C38E0"/>
    <w:rsid w:val="008C3EB6"/>
    <w:rsid w:val="008C509D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261"/>
    <w:rsid w:val="00902A73"/>
    <w:rsid w:val="00904B31"/>
    <w:rsid w:val="00906251"/>
    <w:rsid w:val="00913CAC"/>
    <w:rsid w:val="0091424E"/>
    <w:rsid w:val="0091585C"/>
    <w:rsid w:val="009159FE"/>
    <w:rsid w:val="00920FE1"/>
    <w:rsid w:val="00923914"/>
    <w:rsid w:val="00923CCD"/>
    <w:rsid w:val="00926883"/>
    <w:rsid w:val="00927246"/>
    <w:rsid w:val="009312A2"/>
    <w:rsid w:val="00932082"/>
    <w:rsid w:val="00932BCA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2801"/>
    <w:rsid w:val="00974007"/>
    <w:rsid w:val="00974A48"/>
    <w:rsid w:val="009751A5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B7890"/>
    <w:rsid w:val="009C0306"/>
    <w:rsid w:val="009C09E1"/>
    <w:rsid w:val="009C109D"/>
    <w:rsid w:val="009C25CD"/>
    <w:rsid w:val="009C288E"/>
    <w:rsid w:val="009C2B95"/>
    <w:rsid w:val="009C6944"/>
    <w:rsid w:val="009C74A2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F08"/>
    <w:rsid w:val="00A323AB"/>
    <w:rsid w:val="00A33BAF"/>
    <w:rsid w:val="00A354E4"/>
    <w:rsid w:val="00A35E73"/>
    <w:rsid w:val="00A36C08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1E4"/>
    <w:rsid w:val="00A63E82"/>
    <w:rsid w:val="00A6469C"/>
    <w:rsid w:val="00A657A3"/>
    <w:rsid w:val="00A66410"/>
    <w:rsid w:val="00A67FEA"/>
    <w:rsid w:val="00A7496A"/>
    <w:rsid w:val="00A7513F"/>
    <w:rsid w:val="00A75318"/>
    <w:rsid w:val="00A7570F"/>
    <w:rsid w:val="00A77116"/>
    <w:rsid w:val="00A870D1"/>
    <w:rsid w:val="00A87A9C"/>
    <w:rsid w:val="00A90965"/>
    <w:rsid w:val="00A9460A"/>
    <w:rsid w:val="00AA11B7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8DC"/>
    <w:rsid w:val="00AE6519"/>
    <w:rsid w:val="00AE65F7"/>
    <w:rsid w:val="00AF13BC"/>
    <w:rsid w:val="00AF2284"/>
    <w:rsid w:val="00AF3343"/>
    <w:rsid w:val="00AF3DA7"/>
    <w:rsid w:val="00AF47FC"/>
    <w:rsid w:val="00B00EFD"/>
    <w:rsid w:val="00B0197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305"/>
    <w:rsid w:val="00B52BEE"/>
    <w:rsid w:val="00B539DD"/>
    <w:rsid w:val="00B53DB5"/>
    <w:rsid w:val="00B543EE"/>
    <w:rsid w:val="00B5562C"/>
    <w:rsid w:val="00B65A2E"/>
    <w:rsid w:val="00B72EE0"/>
    <w:rsid w:val="00B73958"/>
    <w:rsid w:val="00B75D35"/>
    <w:rsid w:val="00B762E8"/>
    <w:rsid w:val="00B765C2"/>
    <w:rsid w:val="00B766CE"/>
    <w:rsid w:val="00B82193"/>
    <w:rsid w:val="00B82AE7"/>
    <w:rsid w:val="00B83740"/>
    <w:rsid w:val="00B85453"/>
    <w:rsid w:val="00B91B04"/>
    <w:rsid w:val="00B923DC"/>
    <w:rsid w:val="00B925BA"/>
    <w:rsid w:val="00B93FAB"/>
    <w:rsid w:val="00B95B6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1FEC"/>
    <w:rsid w:val="00BC6EF3"/>
    <w:rsid w:val="00BD2475"/>
    <w:rsid w:val="00BD2DA9"/>
    <w:rsid w:val="00BD30C7"/>
    <w:rsid w:val="00BD3F4E"/>
    <w:rsid w:val="00BD40E7"/>
    <w:rsid w:val="00BD4745"/>
    <w:rsid w:val="00BE0FC1"/>
    <w:rsid w:val="00BE32AB"/>
    <w:rsid w:val="00BE60E3"/>
    <w:rsid w:val="00BF062E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6B6D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60F81"/>
    <w:rsid w:val="00C61B1E"/>
    <w:rsid w:val="00C61B29"/>
    <w:rsid w:val="00C61FB2"/>
    <w:rsid w:val="00C65B27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0F6"/>
    <w:rsid w:val="00CA037A"/>
    <w:rsid w:val="00CA3EE8"/>
    <w:rsid w:val="00CA47F9"/>
    <w:rsid w:val="00CA4EE5"/>
    <w:rsid w:val="00CB49F9"/>
    <w:rsid w:val="00CB6B68"/>
    <w:rsid w:val="00CC096F"/>
    <w:rsid w:val="00CC19EB"/>
    <w:rsid w:val="00CC29F3"/>
    <w:rsid w:val="00CD0363"/>
    <w:rsid w:val="00CD0834"/>
    <w:rsid w:val="00CD2A67"/>
    <w:rsid w:val="00CD5537"/>
    <w:rsid w:val="00CE0DB7"/>
    <w:rsid w:val="00CE1F2C"/>
    <w:rsid w:val="00CE28F2"/>
    <w:rsid w:val="00CE32B4"/>
    <w:rsid w:val="00CE3E8E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3F71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56106"/>
    <w:rsid w:val="00D613A5"/>
    <w:rsid w:val="00D6337F"/>
    <w:rsid w:val="00D64C79"/>
    <w:rsid w:val="00D64E72"/>
    <w:rsid w:val="00D652AD"/>
    <w:rsid w:val="00D67F4F"/>
    <w:rsid w:val="00D712A7"/>
    <w:rsid w:val="00D75D63"/>
    <w:rsid w:val="00D914C1"/>
    <w:rsid w:val="00D93257"/>
    <w:rsid w:val="00D94677"/>
    <w:rsid w:val="00D9488A"/>
    <w:rsid w:val="00D9554B"/>
    <w:rsid w:val="00D95D26"/>
    <w:rsid w:val="00D968E8"/>
    <w:rsid w:val="00DA030F"/>
    <w:rsid w:val="00DA035D"/>
    <w:rsid w:val="00DA4253"/>
    <w:rsid w:val="00DB19F9"/>
    <w:rsid w:val="00DB4DB1"/>
    <w:rsid w:val="00DB6B51"/>
    <w:rsid w:val="00DB6DB4"/>
    <w:rsid w:val="00DB794B"/>
    <w:rsid w:val="00DC0030"/>
    <w:rsid w:val="00DC0847"/>
    <w:rsid w:val="00DC34A9"/>
    <w:rsid w:val="00DC4290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4AED"/>
    <w:rsid w:val="00E2502D"/>
    <w:rsid w:val="00E25D83"/>
    <w:rsid w:val="00E27D94"/>
    <w:rsid w:val="00E30C1C"/>
    <w:rsid w:val="00E33A10"/>
    <w:rsid w:val="00E351D3"/>
    <w:rsid w:val="00E4186C"/>
    <w:rsid w:val="00E43441"/>
    <w:rsid w:val="00E44FE2"/>
    <w:rsid w:val="00E507A2"/>
    <w:rsid w:val="00E5249D"/>
    <w:rsid w:val="00E54FD6"/>
    <w:rsid w:val="00E60042"/>
    <w:rsid w:val="00E6338E"/>
    <w:rsid w:val="00E63F58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2B5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5A8F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8F1"/>
    <w:rsid w:val="00F211BA"/>
    <w:rsid w:val="00F22720"/>
    <w:rsid w:val="00F2273D"/>
    <w:rsid w:val="00F23A64"/>
    <w:rsid w:val="00F23A9B"/>
    <w:rsid w:val="00F23FCF"/>
    <w:rsid w:val="00F25214"/>
    <w:rsid w:val="00F2700E"/>
    <w:rsid w:val="00F31702"/>
    <w:rsid w:val="00F33EA1"/>
    <w:rsid w:val="00F3418B"/>
    <w:rsid w:val="00F36047"/>
    <w:rsid w:val="00F4089C"/>
    <w:rsid w:val="00F40EAE"/>
    <w:rsid w:val="00F410FB"/>
    <w:rsid w:val="00F4314E"/>
    <w:rsid w:val="00F452CB"/>
    <w:rsid w:val="00F518B0"/>
    <w:rsid w:val="00F51AB9"/>
    <w:rsid w:val="00F530E7"/>
    <w:rsid w:val="00F5345B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4073"/>
    <w:rsid w:val="00F77613"/>
    <w:rsid w:val="00F83AD1"/>
    <w:rsid w:val="00F8534A"/>
    <w:rsid w:val="00F85438"/>
    <w:rsid w:val="00F90858"/>
    <w:rsid w:val="00F90BB0"/>
    <w:rsid w:val="00F95079"/>
    <w:rsid w:val="00FA5CD3"/>
    <w:rsid w:val="00FA68CB"/>
    <w:rsid w:val="00FA6BFE"/>
    <w:rsid w:val="00FB0189"/>
    <w:rsid w:val="00FB06DC"/>
    <w:rsid w:val="00FB4DF7"/>
    <w:rsid w:val="00FB5301"/>
    <w:rsid w:val="00FB6349"/>
    <w:rsid w:val="00FB692D"/>
    <w:rsid w:val="00FB7D42"/>
    <w:rsid w:val="00FC0C33"/>
    <w:rsid w:val="00FC6818"/>
    <w:rsid w:val="00FD4975"/>
    <w:rsid w:val="00FD7B2A"/>
    <w:rsid w:val="00FD7C03"/>
    <w:rsid w:val="00FD7FE8"/>
    <w:rsid w:val="00FE2414"/>
    <w:rsid w:val="00FE2C38"/>
    <w:rsid w:val="00FE4BF7"/>
    <w:rsid w:val="00FE7404"/>
    <w:rsid w:val="00FF0307"/>
    <w:rsid w:val="00FF1FC5"/>
    <w:rsid w:val="00FF248E"/>
    <w:rsid w:val="00FF2F65"/>
    <w:rsid w:val="00FF58A2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uiPriority="0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uiPriority="0"/>
    <w:lsdException w:name="footnote text" w:locked="1" w:semiHidden="1" w:unhideWhenUsed="1"/>
    <w:lsdException w:name="annotation text" w:uiPriority="0"/>
    <w:lsdException w:name="header" w:uiPriority="0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uiPriority="0"/>
    <w:lsdException w:name="line number" w:uiPriority="0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uiPriority="0"/>
    <w:lsdException w:name="Body Text First Indent" w:uiPriority="0"/>
    <w:lsdException w:name="Body Text First Indent 2" w:uiPriority="0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uiPriority="0"/>
    <w:lsdException w:name="Body Text Indent 3" w:uiPriority="0"/>
    <w:lsdException w:name="Block Text" w:locked="1" w:semiHidden="1" w:unhideWhenUsed="1"/>
    <w:lsdException w:name="Hyperlink" w:uiPriority="0"/>
    <w:lsdException w:name="FollowedHyperlink" w:uiPriority="0"/>
    <w:lsdException w:name="Strong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uiPriority="0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uiPriority="0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 w:eastAsia="en-GB"/>
    </w:rPr>
  </w:style>
  <w:style w:type="paragraph" w:styleId="Heading1">
    <w:name w:val="heading 1"/>
    <w:aliases w:val="Наслов"/>
    <w:basedOn w:val="Normal"/>
    <w:next w:val="Normal"/>
    <w:link w:val="Heading1Char"/>
    <w:autoRedefine/>
    <w:uiPriority w:val="99"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uiPriority w:val="99"/>
    <w:locked/>
    <w:rsid w:val="00906251"/>
    <w:rPr>
      <w:rFonts w:ascii="StobiSerif Medium" w:hAnsi="StobiSerif Medium"/>
      <w:b/>
      <w:sz w:val="26"/>
      <w:lang w:val="mk-MK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E0438"/>
    <w:rPr>
      <w:rFonts w:ascii="Calibri Light" w:hAnsi="Calibri Light"/>
      <w:b/>
      <w:i/>
      <w:sz w:val="28"/>
      <w:lang w:val="mk-M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3A10"/>
    <w:rPr>
      <w:rFonts w:ascii="Calibri Light" w:hAnsi="Calibri Light"/>
      <w:b/>
      <w:sz w:val="26"/>
      <w:lang w:val="mk-M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C9E"/>
    <w:rPr>
      <w:rFonts w:asciiTheme="minorHAnsi" w:eastAsiaTheme="minorEastAsia" w:hAnsiTheme="minorHAnsi" w:cstheme="minorBidi"/>
      <w:b/>
      <w:bCs/>
      <w:sz w:val="28"/>
      <w:szCs w:val="28"/>
      <w:lang w:val="mk-MK" w:eastAsia="en-GB"/>
    </w:rPr>
  </w:style>
  <w:style w:type="paragraph" w:styleId="Header">
    <w:name w:val="header"/>
    <w:basedOn w:val="Normal"/>
    <w:link w:val="HeaderChar"/>
    <w:uiPriority w:val="99"/>
    <w:locked/>
    <w:rsid w:val="001159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6C9E"/>
    <w:rPr>
      <w:rFonts w:ascii="StobiSans Regular" w:hAnsi="StobiSans Regular"/>
      <w:sz w:val="24"/>
      <w:szCs w:val="24"/>
      <w:lang w:val="mk-MK" w:eastAsia="en-GB"/>
    </w:r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B1D28"/>
    <w:rPr>
      <w:sz w:val="24"/>
      <w:lang w:val="en-GB" w:eastAsia="en-GB"/>
    </w:rPr>
  </w:style>
  <w:style w:type="table" w:styleId="TableGrid">
    <w:name w:val="Table Grid"/>
    <w:basedOn w:val="TableNormal"/>
    <w:uiPriority w:val="99"/>
    <w:rsid w:val="00AE65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2061E0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909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99"/>
    <w:qFormat/>
    <w:rsid w:val="00D95D26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locked/>
    <w:rsid w:val="0095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C9E"/>
    <w:rPr>
      <w:sz w:val="0"/>
      <w:szCs w:val="0"/>
      <w:lang w:val="mk-MK" w:eastAsia="en-GB"/>
    </w:rPr>
  </w:style>
  <w:style w:type="paragraph" w:customStyle="1" w:styleId="CarCar">
    <w:name w:val="Car Car"/>
    <w:basedOn w:val="Normal"/>
    <w:uiPriority w:val="99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uiPriority w:val="99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uiPriority w:val="99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locked/>
    <w:rsid w:val="00B964FA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B964FA"/>
    <w:rPr>
      <w:rFonts w:cs="Times New Roman"/>
      <w:i/>
    </w:rPr>
  </w:style>
  <w:style w:type="paragraph" w:customStyle="1" w:styleId="ydpb99752e3msonormal">
    <w:name w:val="ydpb99752e3msonormal"/>
    <w:basedOn w:val="Normal"/>
    <w:uiPriority w:val="99"/>
    <w:locked/>
    <w:rsid w:val="00E351D3"/>
    <w:pPr>
      <w:spacing w:before="100" w:beforeAutospacing="1" w:after="100" w:afterAutospacing="1"/>
    </w:pPr>
    <w:rPr>
      <w:lang w:eastAsia="mk-MK"/>
    </w:rPr>
  </w:style>
  <w:style w:type="character" w:customStyle="1" w:styleId="ydpb99752e3username">
    <w:name w:val="ydpb99752e3username"/>
    <w:basedOn w:val="DefaultParagraphFont"/>
    <w:uiPriority w:val="99"/>
    <w:locked/>
    <w:rsid w:val="00E351D3"/>
    <w:rPr>
      <w:rFonts w:cs="Times New Roman"/>
    </w:rPr>
  </w:style>
  <w:style w:type="paragraph" w:customStyle="1" w:styleId="ydp502b8be0msonormal">
    <w:name w:val="ydp502b8be0msonormal"/>
    <w:basedOn w:val="Normal"/>
    <w:uiPriority w:val="99"/>
    <w:locked/>
    <w:rsid w:val="00B46778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uiPriority w:val="99"/>
    <w:locked/>
    <w:rsid w:val="0051643A"/>
    <w:pPr>
      <w:spacing w:before="100" w:beforeAutospacing="1" w:after="100" w:afterAutospacing="1"/>
    </w:pPr>
    <w:rPr>
      <w:lang w:eastAsia="mk-MK"/>
    </w:rPr>
  </w:style>
  <w:style w:type="paragraph" w:styleId="ListParagraph">
    <w:name w:val="List Paragraph"/>
    <w:basedOn w:val="Normal"/>
    <w:uiPriority w:val="99"/>
    <w:qFormat/>
    <w:rsid w:val="002F6C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uiPriority w:val="99"/>
    <w:locked/>
    <w:rsid w:val="009561ED"/>
    <w:pPr>
      <w:spacing w:before="100" w:beforeAutospacing="1" w:after="100" w:afterAutospacing="1"/>
    </w:pPr>
    <w:rPr>
      <w:lang w:eastAsia="mk-MK"/>
    </w:rPr>
  </w:style>
  <w:style w:type="paragraph" w:customStyle="1" w:styleId="ydp4c687622yiv9991040348msonormal">
    <w:name w:val="ydp4c687622yiv9991040348msonormal"/>
    <w:basedOn w:val="Normal"/>
    <w:uiPriority w:val="99"/>
    <w:locked/>
    <w:rsid w:val="00B925BA"/>
    <w:pPr>
      <w:spacing w:before="100" w:beforeAutospacing="1" w:after="100" w:afterAutospacing="1"/>
    </w:pPr>
    <w:rPr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uiPriority w:val="99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uiPriority w:val="99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99"/>
    <w:rsid w:val="00EF1922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rFonts w:cs="Times New Roman"/>
        <w:b/>
        <w:bCs/>
      </w:rPr>
      <w:tblPr/>
      <w:tcPr>
        <w:shd w:val="clear" w:color="auto" w:fill="B4C6E7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4C6E7"/>
      </w:tcPr>
    </w:tblStylePr>
    <w:tblStylePr w:type="firstCol">
      <w:rPr>
        <w:rFonts w:cs="Times New Roman"/>
        <w:color w:val="FFFFFF"/>
      </w:rPr>
      <w:tblPr/>
      <w:tcPr>
        <w:shd w:val="clear" w:color="auto" w:fill="2F5496"/>
      </w:tcPr>
    </w:tblStylePr>
    <w:tblStylePr w:type="lastCol">
      <w:rPr>
        <w:rFonts w:cs="Times New Roman"/>
        <w:color w:val="FFFFFF"/>
      </w:rPr>
      <w:tblPr/>
      <w:tcPr>
        <w:shd w:val="clear" w:color="auto" w:fill="2F5496"/>
      </w:tcPr>
    </w:tblStylePr>
    <w:tblStylePr w:type="band1Vert">
      <w:rPr>
        <w:rFonts w:cs="Times New Roman"/>
      </w:rPr>
      <w:tblPr/>
      <w:tcPr>
        <w:shd w:val="clear" w:color="auto" w:fill="A1B8E1"/>
      </w:tcPr>
    </w:tblStylePr>
    <w:tblStylePr w:type="band1Horz">
      <w:rPr>
        <w:rFonts w:cs="Times New Roman"/>
      </w:rPr>
      <w:tblPr/>
      <w:tcPr>
        <w:shd w:val="clear" w:color="auto" w:fill="A1B8E1"/>
      </w:tcPr>
    </w:tblStylePr>
  </w:style>
  <w:style w:type="paragraph" w:styleId="Subtitle">
    <w:name w:val="Subtitle"/>
    <w:aliases w:val="Датум"/>
    <w:basedOn w:val="Normal"/>
    <w:next w:val="Normal"/>
    <w:link w:val="SubtitleChar"/>
    <w:uiPriority w:val="99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basedOn w:val="DefaultParagraphFont"/>
    <w:link w:val="Subtitle"/>
    <w:uiPriority w:val="99"/>
    <w:locked/>
    <w:rsid w:val="003C3AC5"/>
    <w:rPr>
      <w:rFonts w:ascii="StobiSerif Regular" w:hAnsi="StobiSerif Regular"/>
      <w:sz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locked/>
    <w:rsid w:val="00C92625"/>
    <w:rPr>
      <w:rFonts w:cs="Times New Roman"/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uiPriority w:val="99"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uiPriority w:val="99"/>
    <w:locked/>
    <w:rsid w:val="00F23FCF"/>
    <w:rPr>
      <w:rFonts w:ascii="StobiSerif Medium" w:hAnsi="StobiSerif Medium" w:cs="Times New Roman"/>
      <w:sz w:val="24"/>
      <w:szCs w:val="24"/>
      <w:lang w:val="mk-MK"/>
    </w:rPr>
  </w:style>
  <w:style w:type="paragraph" w:customStyle="1" w:styleId="HeaderTXT">
    <w:name w:val="Header TXT"/>
    <w:basedOn w:val="FooterTXT"/>
    <w:link w:val="HeaderTXTChar"/>
    <w:uiPriority w:val="99"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uiPriority w:val="99"/>
    <w:locked/>
    <w:rsid w:val="003C3AC5"/>
    <w:rPr>
      <w:rFonts w:ascii="StobiSerif Regular" w:hAnsi="StobiSerif Regular"/>
    </w:rPr>
  </w:style>
  <w:style w:type="paragraph" w:customStyle="1" w:styleId="a">
    <w:name w:val="Болд текст"/>
    <w:basedOn w:val="Normal"/>
    <w:link w:val="Char0"/>
    <w:autoRedefine/>
    <w:uiPriority w:val="99"/>
    <w:rsid w:val="006D6197"/>
    <w:pPr>
      <w:jc w:val="left"/>
    </w:pPr>
    <w:rPr>
      <w:rFonts w:ascii="StobiSerif Medium" w:hAnsi="StobiSerif Medium"/>
      <w:sz w:val="16"/>
      <w:szCs w:val="16"/>
    </w:rPr>
  </w:style>
  <w:style w:type="paragraph" w:customStyle="1" w:styleId="a0">
    <w:name w:val="Субтекст"/>
    <w:basedOn w:val="a"/>
    <w:link w:val="Char1"/>
    <w:uiPriority w:val="99"/>
    <w:rsid w:val="00BD2475"/>
  </w:style>
  <w:style w:type="character" w:customStyle="1" w:styleId="Char0">
    <w:name w:val="Болд текст Char"/>
    <w:basedOn w:val="Heading1Char"/>
    <w:link w:val="a"/>
    <w:uiPriority w:val="99"/>
    <w:locked/>
    <w:rsid w:val="006D6197"/>
    <w:rPr>
      <w:rFonts w:cs="Times New Roman"/>
      <w:sz w:val="16"/>
      <w:szCs w:val="16"/>
    </w:rPr>
  </w:style>
  <w:style w:type="character" w:customStyle="1" w:styleId="Char1">
    <w:name w:val="Субтекст Char"/>
    <w:basedOn w:val="Char0"/>
    <w:link w:val="a0"/>
    <w:uiPriority w:val="99"/>
    <w:locked/>
    <w:rsid w:val="00BD2475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locked/>
    <w:rsid w:val="00422C3C"/>
    <w:pPr>
      <w:widowControl w:val="0"/>
      <w:spacing w:after="120"/>
      <w:ind w:left="397"/>
      <w:jc w:val="left"/>
    </w:pPr>
    <w:rPr>
      <w:rFonts w:ascii="Arial" w:eastAsia="Arial Unicode MS" w:hAnsi="Arial" w:cs="Tahoma"/>
      <w:kern w:val="1"/>
      <w:lang w:val="en-US" w:eastAsia="mk-MK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2C3C"/>
    <w:rPr>
      <w:rFonts w:ascii="Arial" w:eastAsia="Arial Unicode MS" w:hAnsi="Arial" w:cs="Tahoma"/>
      <w:kern w:val="1"/>
      <w:sz w:val="24"/>
      <w:szCs w:val="24"/>
      <w:lang w:val="en-US" w:eastAsia="mk-MK"/>
    </w:rPr>
  </w:style>
  <w:style w:type="paragraph" w:styleId="BodyTextIndent">
    <w:name w:val="Body Text Indent"/>
    <w:basedOn w:val="Normal"/>
    <w:link w:val="BodyTextIndentChar"/>
    <w:uiPriority w:val="99"/>
    <w:rsid w:val="00422C3C"/>
    <w:pPr>
      <w:suppressAutoHyphens w:val="0"/>
      <w:spacing w:after="120"/>
      <w:ind w:left="283"/>
      <w:jc w:val="left"/>
    </w:pPr>
    <w:rPr>
      <w:rFonts w:ascii="Times New Roman" w:hAnsi="Times New Roman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22C3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54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5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4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446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://www.custom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laser.dot</Template>
  <TotalTime>0</TotalTime>
  <Pages>2</Pages>
  <Words>192</Words>
  <Characters>1101</Characters>
  <Application>Microsoft Office Outlook</Application>
  <DocSecurity>0</DocSecurity>
  <Lines>0</Lines>
  <Paragraphs>0</Paragraphs>
  <ScaleCrop>false</ScaleCrop>
  <Company>Влада на Република Македонија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</dc:title>
  <dc:subject/>
  <dc:creator>Влада на Република Македонија</dc:creator>
  <cp:keywords/>
  <dc:description/>
  <cp:lastModifiedBy>bardhyl.saracini</cp:lastModifiedBy>
  <cp:revision>2</cp:revision>
  <cp:lastPrinted>2019-02-18T10:42:00Z</cp:lastPrinted>
  <dcterms:created xsi:type="dcterms:W3CDTF">2020-09-22T06:42:00Z</dcterms:created>
  <dcterms:modified xsi:type="dcterms:W3CDTF">2020-09-22T06:42:00Z</dcterms:modified>
</cp:coreProperties>
</file>