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18" w:rsidRPr="002C2691" w:rsidRDefault="00532018" w:rsidP="007D20ED">
      <w:pPr>
        <w:ind w:left="7200" w:firstLine="720"/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>Прилог 1</w:t>
      </w:r>
    </w:p>
    <w:p w:rsidR="00532018" w:rsidRPr="002C2691" w:rsidRDefault="00532018" w:rsidP="007D20ED">
      <w:pPr>
        <w:pStyle w:val="Heading2"/>
        <w:spacing w:before="0" w:after="0"/>
        <w:rPr>
          <w:rFonts w:ascii="StobiSans Regular" w:hAnsi="StobiSans Regular"/>
          <w:i w:val="0"/>
          <w:sz w:val="24"/>
          <w:szCs w:val="24"/>
          <w:lang w:val="mk-MK"/>
        </w:rPr>
      </w:pPr>
    </w:p>
    <w:p w:rsidR="00532018" w:rsidRPr="002C2691" w:rsidRDefault="00532018" w:rsidP="007D20ED">
      <w:pPr>
        <w:pStyle w:val="Heading2"/>
        <w:spacing w:before="0" w:after="0"/>
        <w:rPr>
          <w:rFonts w:ascii="StobiSans Regular" w:hAnsi="StobiSans Regular"/>
          <w:i w:val="0"/>
          <w:sz w:val="24"/>
          <w:szCs w:val="24"/>
          <w:lang w:val="ru-RU"/>
        </w:rPr>
      </w:pPr>
      <w:r w:rsidRPr="002C2691">
        <w:rPr>
          <w:rFonts w:ascii="StobiSans Regular" w:hAnsi="StobiSans Regular"/>
          <w:i w:val="0"/>
          <w:sz w:val="24"/>
          <w:szCs w:val="24"/>
        </w:rPr>
        <w:t>ГОТОВИНСКИ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</w:rPr>
        <w:t>ДЕПОЗИТ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- </w:t>
      </w:r>
      <w:r w:rsidRPr="002C2691">
        <w:rPr>
          <w:rFonts w:ascii="StobiSans Regular" w:hAnsi="StobiSans Regular"/>
          <w:i w:val="0"/>
          <w:sz w:val="24"/>
          <w:szCs w:val="24"/>
        </w:rPr>
        <w:t>НА</w:t>
      </w:r>
      <w:r w:rsidRPr="002C2691">
        <w:rPr>
          <w:rFonts w:ascii="StobiSans Regular" w:hAnsi="StobiSans Regular"/>
          <w:i w:val="0"/>
          <w:sz w:val="24"/>
          <w:szCs w:val="24"/>
          <w:lang w:val="mk-MK"/>
        </w:rPr>
        <w:t>Ч</w:t>
      </w:r>
      <w:r w:rsidRPr="002C2691">
        <w:rPr>
          <w:rFonts w:ascii="StobiSans Regular" w:hAnsi="StobiSans Regular"/>
          <w:i w:val="0"/>
          <w:sz w:val="24"/>
          <w:szCs w:val="24"/>
        </w:rPr>
        <w:t>ИН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</w:rPr>
        <w:t>НА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</w:rPr>
        <w:t>ПОПОЛНУВАЊЕ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</w:rPr>
        <w:t>НА</w:t>
      </w:r>
      <w:r w:rsidRPr="002C2691">
        <w:rPr>
          <w:rFonts w:ascii="StobiSans Regular" w:hAnsi="StobiSans Regular"/>
          <w:i w:val="0"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  <w:lang w:val="mk-MK"/>
        </w:rPr>
        <w:t>УПЛАТНИЦА ВО СОЦДАД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i w:val="0"/>
          <w:sz w:val="24"/>
          <w:szCs w:val="24"/>
          <w:lang w:val="mk-MK"/>
        </w:rPr>
        <w:t>(ОБРАЗЕЦ   ПП 50)</w:t>
      </w: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>При уплати на депозитна сметка фиксните податоци се како што е прикажано на сликата</w:t>
      </w: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</w:rPr>
      </w:pPr>
      <w:r w:rsidRPr="004F5DCF">
        <w:rPr>
          <w:rFonts w:ascii="StobiSans Regular" w:hAnsi="StobiSans Regular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i1025" type="#_x0000_t75" style="width:415.5pt;height:252pt;visibility:visible">
            <v:imagedata r:id="rId4" o:title="" cropbottom="9297f"/>
          </v:shape>
        </w:pict>
      </w: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</w:rPr>
      </w:pP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НАЗИВ НА ПРИМАЧОТ - Царинска Управа на РСМ Депозитна сметка</w:t>
      </w: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БАНКА НА ПРИМАЧОТ - Народна банка на РСМ </w:t>
      </w:r>
    </w:p>
    <w:p w:rsidR="00532018" w:rsidRPr="002C2691" w:rsidRDefault="00532018" w:rsidP="007D20ED">
      <w:pPr>
        <w:jc w:val="both"/>
        <w:rPr>
          <w:rFonts w:ascii="StobiSans Regular" w:hAnsi="StobiSans Regular"/>
          <w:bCs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СМЕТКА - единствената трезорска сметка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100-0000000630-95 </w:t>
      </w: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СМЕТКА НА БУЏЕТСКИ КОРИСНИК - ЕДИНКА КОРИСНИК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0900300175 696 26 </w:t>
      </w: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 ПРИХОДНА ШИФРА И ПРОГРАМА 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>725939  20</w:t>
      </w:r>
    </w:p>
    <w:p w:rsidR="00532018" w:rsidRPr="002C2691" w:rsidRDefault="00532018" w:rsidP="007D20ED">
      <w:pPr>
        <w:ind w:left="270" w:hanging="270"/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- НАЧИН - за да може уплатувачот “веднаш” да ги користи своите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средства  во  царинска постапка,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>начинот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  на  плаќање мора да биде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- 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1 </w:t>
      </w:r>
      <w:r w:rsidRPr="002C2691">
        <w:rPr>
          <w:rFonts w:ascii="StobiSans Regular" w:hAnsi="StobiSans Regular"/>
          <w:sz w:val="24"/>
          <w:szCs w:val="24"/>
          <w:lang w:val="ru-RU"/>
        </w:rPr>
        <w:t>-</w:t>
      </w:r>
      <w:r w:rsidRPr="002C2691">
        <w:rPr>
          <w:rFonts w:ascii="StobiSans Regular" w:hAnsi="StobiSans Regular"/>
          <w:bCs/>
          <w:sz w:val="24"/>
          <w:szCs w:val="24"/>
          <w:lang w:val="ru-RU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т.е. уплатата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в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еднаш да биде реализирана  од страна на деловната  банка. </w:t>
      </w:r>
    </w:p>
    <w:p w:rsidR="00532018" w:rsidRPr="002C2691" w:rsidRDefault="00532018" w:rsidP="007D20ED">
      <w:pPr>
        <w:pStyle w:val="ListParagraph"/>
        <w:ind w:left="0"/>
        <w:jc w:val="both"/>
        <w:rPr>
          <w:rFonts w:ascii="StobiSans Regular" w:hAnsi="StobiSans Regular"/>
          <w:sz w:val="24"/>
          <w:szCs w:val="24"/>
          <w:lang w:val="mk-MK"/>
        </w:rPr>
      </w:pPr>
    </w:p>
    <w:p w:rsidR="00532018" w:rsidRPr="002C2691" w:rsidRDefault="00532018" w:rsidP="007D20ED">
      <w:pPr>
        <w:pStyle w:val="ListParagraph"/>
        <w:ind w:left="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Полето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ПОВИКУВАЊЕ БРОЈ-ЗАДОЛЖУВАЊЕ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се пополнува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со:</w:t>
      </w:r>
    </w:p>
    <w:p w:rsidR="00532018" w:rsidRPr="002C2691" w:rsidRDefault="00532018" w:rsidP="007D20ED">
      <w:pPr>
        <w:jc w:val="both"/>
        <w:rPr>
          <w:rFonts w:ascii="StobiSans Regular" w:hAnsi="StobiSans Regular"/>
          <w:b/>
          <w:sz w:val="24"/>
          <w:szCs w:val="24"/>
        </w:rPr>
      </w:pP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Префикс-РБД број (кога РДБ бројот е познат)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  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Префикс-</w:t>
      </w:r>
      <w:r w:rsidRPr="002C2691">
        <w:rPr>
          <w:rFonts w:ascii="StobiSans Regular" w:hAnsi="StobiSans Regular"/>
          <w:b/>
          <w:sz w:val="24"/>
          <w:szCs w:val="24"/>
        </w:rPr>
        <w:t>GGMK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(кога РБД бројот не е познат)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sz w:val="24"/>
          <w:szCs w:val="24"/>
        </w:rPr>
        <w:t>GG-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година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 xml:space="preserve">MK – </w:t>
      </w:r>
      <w:r w:rsidRPr="002C2691">
        <w:rPr>
          <w:rFonts w:ascii="StobiSans Regular" w:hAnsi="StobiSans Regular"/>
          <w:sz w:val="24"/>
          <w:szCs w:val="24"/>
          <w:lang w:val="mk-MK"/>
        </w:rPr>
        <w:t>шифра на држава</w:t>
      </w:r>
    </w:p>
    <w:p w:rsidR="00532018" w:rsidRPr="002C2691" w:rsidRDefault="00532018" w:rsidP="007D20ED">
      <w:pPr>
        <w:spacing w:after="12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РБД </w:t>
      </w:r>
      <w:r w:rsidRPr="002C2691">
        <w:rPr>
          <w:rFonts w:ascii="StobiSans Regular" w:hAnsi="StobiSans Regular"/>
          <w:b/>
          <w:sz w:val="24"/>
          <w:szCs w:val="24"/>
        </w:rPr>
        <w:t xml:space="preserve"> 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>број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е број на царинска декларација кој секогаш се пополнува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со големи букви и со латинична подршка, без празни места.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Ги содржи следените карактери: </w:t>
      </w:r>
    </w:p>
    <w:p w:rsidR="00532018" w:rsidRPr="002C2691" w:rsidRDefault="00532018" w:rsidP="007D20ED">
      <w:pPr>
        <w:spacing w:after="120"/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</w:rPr>
        <w:t>GGMKIMHHHHXXXXXXXP</w:t>
      </w:r>
      <w:r w:rsidRPr="002C2691">
        <w:rPr>
          <w:rFonts w:ascii="StobiSans Regular" w:hAnsi="StobiSans Regular"/>
          <w:b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кои означуваат: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GG –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ru-RU"/>
        </w:rPr>
        <w:t>година кога е евидентиран документот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MK</w:t>
      </w:r>
      <w:r w:rsidRPr="002C2691">
        <w:rPr>
          <w:rFonts w:ascii="StobiSans Regular" w:hAnsi="StobiSans Regular"/>
          <w:sz w:val="24"/>
          <w:szCs w:val="24"/>
          <w:lang w:val="mk-MK"/>
        </w:rPr>
        <w:t>- шифра на држава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IM</w:t>
      </w:r>
      <w:r w:rsidRPr="002C2691">
        <w:rPr>
          <w:rFonts w:ascii="StobiSans Regular" w:hAnsi="StobiSans Regular"/>
          <w:sz w:val="24"/>
          <w:szCs w:val="24"/>
          <w:lang w:val="mk-MK"/>
        </w:rPr>
        <w:t>/</w:t>
      </w:r>
      <w:r w:rsidRPr="002C2691">
        <w:rPr>
          <w:rFonts w:ascii="StobiSans Regular" w:hAnsi="StobiSans Regular"/>
          <w:sz w:val="24"/>
          <w:szCs w:val="24"/>
        </w:rPr>
        <w:t>EX-</w:t>
      </w:r>
      <w:r w:rsidRPr="002C2691">
        <w:rPr>
          <w:rFonts w:ascii="StobiSans Regular" w:hAnsi="StobiSans Regular"/>
          <w:sz w:val="24"/>
          <w:szCs w:val="24"/>
          <w:lang w:val="mk-MK"/>
        </w:rPr>
        <w:t>увозна/извозна постапка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HHHH</w:t>
      </w:r>
      <w:r w:rsidRPr="002C2691">
        <w:rPr>
          <w:rFonts w:ascii="StobiSans Regular" w:hAnsi="StobiSans Regular"/>
          <w:sz w:val="24"/>
          <w:szCs w:val="24"/>
          <w:lang w:val="mk-MK"/>
        </w:rPr>
        <w:t>-Царинска испостава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XXXXXXX</w:t>
      </w:r>
      <w:r w:rsidRPr="002C2691">
        <w:rPr>
          <w:rFonts w:ascii="StobiSans Regular" w:hAnsi="StobiSans Regular"/>
          <w:sz w:val="24"/>
          <w:szCs w:val="24"/>
          <w:lang w:val="mk-MK"/>
        </w:rPr>
        <w:t>-број на декларација</w:t>
      </w:r>
    </w:p>
    <w:p w:rsidR="00532018" w:rsidRPr="002C2691" w:rsidRDefault="00532018" w:rsidP="007D20ED">
      <w:pPr>
        <w:spacing w:after="120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</w:rPr>
        <w:t>P</w:t>
      </w:r>
      <w:r w:rsidRPr="002C2691">
        <w:rPr>
          <w:rFonts w:ascii="StobiSans Regular" w:hAnsi="StobiSans Regular"/>
          <w:sz w:val="24"/>
          <w:szCs w:val="24"/>
          <w:lang w:val="mk-MK"/>
        </w:rPr>
        <w:t>-контролен број од 0 до 9</w:t>
      </w:r>
    </w:p>
    <w:p w:rsidR="00532018" w:rsidRPr="002C2691" w:rsidRDefault="00532018" w:rsidP="007D20ED">
      <w:pPr>
        <w:spacing w:after="120"/>
        <w:jc w:val="both"/>
        <w:rPr>
          <w:rFonts w:ascii="StobiSans Regular" w:hAnsi="StobiSans Regular"/>
          <w:b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Префиксот може да биде:</w:t>
      </w: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950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- </w:t>
      </w:r>
      <w:r w:rsidRPr="002C2691">
        <w:rPr>
          <w:rFonts w:ascii="StobiSans Regular" w:hAnsi="StobiSans Regular"/>
          <w:sz w:val="24"/>
          <w:szCs w:val="24"/>
          <w:lang w:val="ru-RU"/>
        </w:rPr>
        <w:t xml:space="preserve">дополнителна верификација на царинската вредност, земање   </w:t>
      </w:r>
    </w:p>
    <w:p w:rsidR="00532018" w:rsidRPr="002C2691" w:rsidRDefault="00532018" w:rsidP="007D20ED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sz w:val="24"/>
          <w:szCs w:val="24"/>
          <w:lang w:val="ru-RU"/>
        </w:rPr>
        <w:t xml:space="preserve">          мостри или дополнителна проверка на доказот за потекло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ru-RU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953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- </w:t>
      </w:r>
      <w:r w:rsidRPr="002C2691">
        <w:rPr>
          <w:rFonts w:ascii="StobiSans Regular" w:hAnsi="StobiSans Regular"/>
          <w:sz w:val="24"/>
          <w:szCs w:val="24"/>
          <w:lang w:val="ru-RU"/>
        </w:rPr>
        <w:t>постапки со економски ефект</w:t>
      </w:r>
    </w:p>
    <w:p w:rsidR="00532018" w:rsidRPr="002C2691" w:rsidRDefault="00532018" w:rsidP="007D20ED">
      <w:pPr>
        <w:pStyle w:val="ListParagraph"/>
        <w:ind w:left="0"/>
        <w:jc w:val="both"/>
        <w:rPr>
          <w:rFonts w:ascii="StobiSans Regular" w:hAnsi="StobiSans Regular"/>
          <w:sz w:val="24"/>
          <w:szCs w:val="24"/>
          <w:lang w:val="mk-MK"/>
        </w:rPr>
      </w:pPr>
    </w:p>
    <w:p w:rsidR="00532018" w:rsidRPr="002C2691" w:rsidRDefault="00532018" w:rsidP="007D20ED">
      <w:pPr>
        <w:pStyle w:val="ListParagraph"/>
        <w:ind w:left="0"/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950-</w:t>
      </w:r>
      <w:r w:rsidRPr="002C2691">
        <w:rPr>
          <w:rFonts w:ascii="StobiSans Regular" w:hAnsi="StobiSans Regular"/>
          <w:sz w:val="24"/>
          <w:szCs w:val="24"/>
        </w:rPr>
        <w:t>19MKIM10100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251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( за позната декларација)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или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             950-</w:t>
      </w:r>
      <w:r w:rsidRPr="002C2691">
        <w:rPr>
          <w:rFonts w:ascii="StobiSans Regular" w:hAnsi="StobiSans Regular"/>
          <w:sz w:val="24"/>
          <w:szCs w:val="24"/>
        </w:rPr>
        <w:t>19MK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(кога декларација не е позната)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  <w:r w:rsidRPr="004F5DCF">
        <w:rPr>
          <w:rFonts w:ascii="StobiSans Regular" w:hAnsi="StobiSans Regular"/>
          <w:noProof/>
          <w:sz w:val="24"/>
          <w:szCs w:val="24"/>
          <w:lang w:eastAsia="en-US"/>
        </w:rPr>
        <w:pict>
          <v:shape id="Picture 28" o:spid="_x0000_i1026" type="#_x0000_t75" style="width:442.5pt;height:270.75pt;visibility:visible">
            <v:imagedata r:id="rId5" o:title="" cropbottom="9187f"/>
          </v:shape>
        </w:pic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  <w:r w:rsidRPr="004F5DCF">
        <w:rPr>
          <w:rFonts w:ascii="StobiSans Regular" w:hAnsi="StobiSans Regular"/>
          <w:noProof/>
          <w:sz w:val="24"/>
          <w:szCs w:val="24"/>
          <w:lang w:eastAsia="en-US"/>
        </w:rPr>
        <w:pict>
          <v:shape id="Picture 31" o:spid="_x0000_i1027" type="#_x0000_t75" style="width:433.5pt;height:259.5pt;visibility:visible">
            <v:imagedata r:id="rId6" o:title="" cropbottom="9187f"/>
          </v:shape>
        </w:pic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</w:p>
    <w:p w:rsidR="00532018" w:rsidRPr="002C2691" w:rsidRDefault="00532018" w:rsidP="007D20ED">
      <w:pPr>
        <w:pStyle w:val="ListParagraph"/>
        <w:ind w:left="0"/>
        <w:jc w:val="both"/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953-</w:t>
      </w:r>
      <w:r w:rsidRPr="002C2691">
        <w:rPr>
          <w:rFonts w:ascii="StobiSans Regular" w:hAnsi="StobiSans Regular"/>
          <w:sz w:val="24"/>
          <w:szCs w:val="24"/>
        </w:rPr>
        <w:t>19MKIM10100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251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 за позната декларација) или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 xml:space="preserve">                   </w:t>
      </w:r>
      <w:r w:rsidRPr="002C2691">
        <w:rPr>
          <w:rFonts w:ascii="StobiSans Regular" w:hAnsi="StobiSans Regular"/>
          <w:sz w:val="24"/>
          <w:szCs w:val="24"/>
        </w:rPr>
        <w:t xml:space="preserve"> </w:t>
      </w:r>
      <w:r w:rsidRPr="002C2691">
        <w:rPr>
          <w:rFonts w:ascii="StobiSans Regular" w:hAnsi="StobiSans Regular"/>
          <w:sz w:val="24"/>
          <w:szCs w:val="24"/>
          <w:lang w:val="mk-MK"/>
        </w:rPr>
        <w:t>953-</w:t>
      </w:r>
      <w:r w:rsidRPr="002C2691">
        <w:rPr>
          <w:rFonts w:ascii="StobiSans Regular" w:hAnsi="StobiSans Regular"/>
          <w:sz w:val="24"/>
          <w:szCs w:val="24"/>
        </w:rPr>
        <w:t>19MK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  (кога декларација не е позната)</w: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  <w:lang w:val="mk-MK"/>
        </w:rPr>
      </w:pP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  <w:r w:rsidRPr="004F5DCF">
        <w:rPr>
          <w:rFonts w:ascii="StobiSans Regular" w:hAnsi="StobiSans Regular"/>
          <w:noProof/>
          <w:sz w:val="24"/>
          <w:szCs w:val="24"/>
          <w:lang w:eastAsia="en-US"/>
        </w:rPr>
        <w:pict>
          <v:shape id="Picture 34" o:spid="_x0000_i1028" type="#_x0000_t75" style="width:433.5pt;height:262.5pt;visibility:visible">
            <v:imagedata r:id="rId7" o:title="" cropbottom="10059f"/>
          </v:shape>
        </w:pic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  <w:r w:rsidRPr="004F5DCF">
        <w:rPr>
          <w:rFonts w:ascii="StobiSans Regular" w:hAnsi="StobiSans Regular"/>
          <w:noProof/>
          <w:sz w:val="24"/>
          <w:szCs w:val="24"/>
          <w:lang w:eastAsia="en-US"/>
        </w:rPr>
        <w:pict>
          <v:shape id="Picture 37" o:spid="_x0000_i1029" type="#_x0000_t75" style="width:424.5pt;height:259.5pt;visibility:visible">
            <v:imagedata r:id="rId8" o:title="" cropbottom="10059f"/>
          </v:shape>
        </w:pict>
      </w: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</w:p>
    <w:p w:rsidR="00532018" w:rsidRPr="002C2691" w:rsidRDefault="00532018" w:rsidP="007D20ED">
      <w:pPr>
        <w:rPr>
          <w:rFonts w:ascii="StobiSans Regular" w:hAnsi="StobiSans Regular"/>
          <w:sz w:val="24"/>
          <w:szCs w:val="24"/>
        </w:rPr>
      </w:pPr>
    </w:p>
    <w:p w:rsidR="00532018" w:rsidRDefault="00532018"/>
    <w:sectPr w:rsidR="00532018" w:rsidSect="00DC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BA"/>
    <w:rsid w:val="002C2691"/>
    <w:rsid w:val="004F5DCF"/>
    <w:rsid w:val="0052265B"/>
    <w:rsid w:val="00532018"/>
    <w:rsid w:val="005D0D18"/>
    <w:rsid w:val="007D20ED"/>
    <w:rsid w:val="00AB563F"/>
    <w:rsid w:val="00D52CBA"/>
    <w:rsid w:val="00DC213B"/>
    <w:rsid w:val="00EE09FE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ED"/>
    <w:rPr>
      <w:rFonts w:ascii="MAC C Times" w:eastAsia="Times New Roman" w:hAnsi="MAC C Times"/>
      <w:szCs w:val="20"/>
      <w:lang w:eastAsia="mk-M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20E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20ED"/>
    <w:rPr>
      <w:rFonts w:ascii="Arial" w:hAnsi="Arial" w:cs="Times New Roman"/>
      <w:b/>
      <w:bCs/>
      <w:i/>
      <w:iCs/>
      <w:sz w:val="28"/>
      <w:szCs w:val="28"/>
      <w:lang w:eastAsia="mk-MK"/>
    </w:rPr>
  </w:style>
  <w:style w:type="paragraph" w:styleId="ListParagraph">
    <w:name w:val="List Paragraph"/>
    <w:basedOn w:val="Normal"/>
    <w:uiPriority w:val="99"/>
    <w:qFormat/>
    <w:rsid w:val="007D20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D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0ED"/>
    <w:rPr>
      <w:rFonts w:ascii="Tahoma" w:hAnsi="Tahoma" w:cs="Tahoma"/>
      <w:sz w:val="16"/>
      <w:szCs w:val="1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</dc:title>
  <dc:subject/>
  <dc:creator>gordana.dineska</dc:creator>
  <cp:keywords/>
  <dc:description/>
  <cp:lastModifiedBy>bardhyl.saracini</cp:lastModifiedBy>
  <cp:revision>2</cp:revision>
  <dcterms:created xsi:type="dcterms:W3CDTF">2020-09-22T06:47:00Z</dcterms:created>
  <dcterms:modified xsi:type="dcterms:W3CDTF">2020-09-22T06:47:00Z</dcterms:modified>
</cp:coreProperties>
</file>