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73" w:rsidRDefault="00F74073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F83AD1" w:rsidRPr="00F83AD1" w:rsidRDefault="00F83AD1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24687D" w:rsidRPr="00295274" w:rsidRDefault="0024687D" w:rsidP="0024687D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До: Титула, Име и презиме</w:t>
      </w:r>
    </w:p>
    <w:p w:rsidR="0024687D" w:rsidRPr="00295274" w:rsidRDefault="0024687D" w:rsidP="0024687D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Функција</w:t>
      </w:r>
    </w:p>
    <w:p w:rsidR="0024687D" w:rsidRPr="00295274" w:rsidRDefault="0024687D" w:rsidP="0024687D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Институција примач</w:t>
      </w:r>
    </w:p>
    <w:p w:rsidR="0024687D" w:rsidRPr="00295274" w:rsidRDefault="0024687D" w:rsidP="0024687D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Адреса на примачот</w:t>
      </w:r>
    </w:p>
    <w:p w:rsidR="00DC4290" w:rsidRDefault="00DC4290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561D7C" w:rsidRPr="00561D7C" w:rsidRDefault="00561D7C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24687D" w:rsidRPr="00295274" w:rsidRDefault="0024687D" w:rsidP="0024687D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 xml:space="preserve">Предмет: </w:t>
      </w:r>
      <w:r>
        <w:rPr>
          <w:sz w:val="24"/>
          <w:szCs w:val="24"/>
        </w:rPr>
        <w:t xml:space="preserve">Известување </w:t>
      </w:r>
      <w:r w:rsidRPr="00295274">
        <w:rPr>
          <w:sz w:val="24"/>
          <w:szCs w:val="24"/>
        </w:rPr>
        <w:t xml:space="preserve"> </w:t>
      </w:r>
    </w:p>
    <w:p w:rsidR="0024687D" w:rsidRPr="00295274" w:rsidRDefault="0024687D" w:rsidP="0024687D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Врска :       ХХХХХХХХХХХХХ</w:t>
      </w:r>
    </w:p>
    <w:p w:rsidR="0024687D" w:rsidRPr="009B7890" w:rsidRDefault="0024687D" w:rsidP="0024687D">
      <w:pPr>
        <w:rPr>
          <w:lang w:val="en-US"/>
        </w:rPr>
      </w:pPr>
    </w:p>
    <w:p w:rsidR="00561D7C" w:rsidRPr="00561D7C" w:rsidRDefault="00561D7C" w:rsidP="00DC4290"/>
    <w:p w:rsidR="00DC4290" w:rsidRPr="00561D7C" w:rsidRDefault="00DC4290" w:rsidP="00DC4290">
      <w:pPr>
        <w:rPr>
          <w:lang w:val="en-US"/>
        </w:rPr>
      </w:pPr>
      <w:r w:rsidRPr="00561D7C">
        <w:t>Почитуван</w:t>
      </w:r>
      <w:r w:rsidR="009C74A2" w:rsidRPr="00561D7C">
        <w:rPr>
          <w:lang w:val="en-US"/>
        </w:rPr>
        <w:t>/</w:t>
      </w:r>
      <w:r w:rsidRPr="00561D7C">
        <w:t>и</w:t>
      </w:r>
      <w:r w:rsidR="009C74A2" w:rsidRPr="00561D7C">
        <w:rPr>
          <w:lang w:val="en-US"/>
        </w:rPr>
        <w:t>/a</w:t>
      </w:r>
      <w:r w:rsidR="00D56106" w:rsidRPr="00561D7C">
        <w:rPr>
          <w:lang w:val="en-US"/>
        </w:rPr>
        <w:t>,</w:t>
      </w:r>
    </w:p>
    <w:p w:rsidR="00422C3C" w:rsidRPr="00561D7C" w:rsidRDefault="00422C3C" w:rsidP="00422C3C">
      <w:pPr>
        <w:rPr>
          <w:bCs/>
          <w:lang w:val="fr-FR"/>
        </w:rPr>
      </w:pPr>
      <w:r w:rsidRPr="00561D7C">
        <w:t>Ве известуваме, дека</w:t>
      </w:r>
      <w:r w:rsidRPr="00561D7C">
        <w:rPr>
          <w:lang w:val="fr-FR"/>
        </w:rPr>
        <w:t xml:space="preserve">  </w:t>
      </w:r>
      <w:proofErr w:type="spellStart"/>
      <w:r w:rsidRPr="00561D7C">
        <w:rPr>
          <w:bCs/>
          <w:lang w:val="fr-FR"/>
        </w:rPr>
        <w:t>врз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основа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на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царинска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декларација</w:t>
      </w:r>
      <w:proofErr w:type="spellEnd"/>
      <w:r w:rsidRPr="00561D7C">
        <w:rPr>
          <w:bCs/>
          <w:lang w:val="fr-FR"/>
        </w:rPr>
        <w:t xml:space="preserve"> ЕЦД </w:t>
      </w:r>
      <w:proofErr w:type="spellStart"/>
      <w:r w:rsidRPr="00561D7C">
        <w:rPr>
          <w:bCs/>
          <w:lang w:val="fr-FR"/>
        </w:rPr>
        <w:t>за</w:t>
      </w:r>
      <w:proofErr w:type="spellEnd"/>
      <w:r w:rsidRPr="00561D7C">
        <w:rPr>
          <w:bCs/>
          <w:lang w:val="fr-FR"/>
        </w:rPr>
        <w:t xml:space="preserve"> ______________</w:t>
      </w:r>
      <w:r w:rsidRPr="00561D7C">
        <w:rPr>
          <w:bCs/>
        </w:rPr>
        <w:t xml:space="preserve"> </w:t>
      </w:r>
      <w:proofErr w:type="spellStart"/>
      <w:r w:rsidRPr="00561D7C">
        <w:rPr>
          <w:bCs/>
          <w:lang w:val="fr-FR"/>
        </w:rPr>
        <w:t>од</w:t>
      </w:r>
      <w:proofErr w:type="spellEnd"/>
      <w:r w:rsidRPr="00561D7C">
        <w:rPr>
          <w:bCs/>
          <w:lang w:val="fr-FR"/>
        </w:rPr>
        <w:t xml:space="preserve"> ______</w:t>
      </w:r>
      <w:r w:rsidRPr="00561D7C">
        <w:rPr>
          <w:bCs/>
        </w:rPr>
        <w:t xml:space="preserve"> </w:t>
      </w:r>
      <w:proofErr w:type="spellStart"/>
      <w:r w:rsidRPr="00561D7C">
        <w:rPr>
          <w:bCs/>
          <w:lang w:val="fr-FR"/>
        </w:rPr>
        <w:t>година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во</w:t>
      </w:r>
      <w:proofErr w:type="spellEnd"/>
      <w:r w:rsidRPr="00561D7C">
        <w:rPr>
          <w:bCs/>
          <w:lang w:val="fr-FR"/>
        </w:rPr>
        <w:t xml:space="preserve"> ЦИ _________, </w:t>
      </w:r>
      <w:proofErr w:type="spellStart"/>
      <w:r w:rsidRPr="00561D7C">
        <w:rPr>
          <w:bCs/>
          <w:lang w:val="fr-FR"/>
        </w:rPr>
        <w:t>долг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повеќе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неможе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настане</w:t>
      </w:r>
      <w:proofErr w:type="spellEnd"/>
      <w:r w:rsidRPr="00561D7C">
        <w:rPr>
          <w:bCs/>
          <w:lang w:val="fr-FR"/>
        </w:rPr>
        <w:t xml:space="preserve">, </w:t>
      </w:r>
      <w:proofErr w:type="spellStart"/>
      <w:r w:rsidRPr="00561D7C">
        <w:rPr>
          <w:bCs/>
          <w:lang w:val="fr-FR"/>
        </w:rPr>
        <w:t>односно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настанатиот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долг</w:t>
      </w:r>
      <w:proofErr w:type="spellEnd"/>
      <w:r w:rsidRPr="00561D7C">
        <w:rPr>
          <w:bCs/>
          <w:lang w:val="fr-FR"/>
        </w:rPr>
        <w:t xml:space="preserve"> е </w:t>
      </w:r>
      <w:proofErr w:type="spellStart"/>
      <w:r w:rsidRPr="00561D7C">
        <w:rPr>
          <w:bCs/>
          <w:lang w:val="fr-FR"/>
        </w:rPr>
        <w:t>згаснат</w:t>
      </w:r>
      <w:proofErr w:type="spellEnd"/>
      <w:r w:rsidRPr="00561D7C">
        <w:rPr>
          <w:bCs/>
          <w:lang w:val="fr-FR"/>
        </w:rPr>
        <w:t xml:space="preserve">. </w:t>
      </w:r>
    </w:p>
    <w:p w:rsidR="00422C3C" w:rsidRPr="00561D7C" w:rsidRDefault="00422C3C" w:rsidP="00422C3C">
      <w:pPr>
        <w:rPr>
          <w:bCs/>
          <w:lang w:val="fr-FR"/>
        </w:rPr>
      </w:pPr>
    </w:p>
    <w:p w:rsidR="00422C3C" w:rsidRPr="00561D7C" w:rsidRDefault="00422C3C" w:rsidP="00422C3C">
      <w:pPr>
        <w:rPr>
          <w:bCs/>
          <w:lang w:val="fr-FR"/>
        </w:rPr>
      </w:pPr>
      <w:proofErr w:type="spellStart"/>
      <w:r w:rsidRPr="00561D7C">
        <w:rPr>
          <w:bCs/>
          <w:lang w:val="fr-FR"/>
        </w:rPr>
        <w:t>Заради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тоа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депонираниот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готовински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депозит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на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износ</w:t>
      </w:r>
      <w:proofErr w:type="spellEnd"/>
      <w:r w:rsidRPr="00561D7C">
        <w:rPr>
          <w:bCs/>
        </w:rPr>
        <w:t xml:space="preserve"> од</w:t>
      </w:r>
      <w:r w:rsidRPr="00561D7C">
        <w:rPr>
          <w:bCs/>
          <w:lang w:val="fr-FR"/>
        </w:rPr>
        <w:t xml:space="preserve"> ___________</w:t>
      </w:r>
      <w:r w:rsidRPr="00561D7C">
        <w:rPr>
          <w:bCs/>
        </w:rPr>
        <w:t xml:space="preserve"> денари</w:t>
      </w:r>
      <w:r w:rsidRPr="00561D7C">
        <w:rPr>
          <w:bCs/>
          <w:lang w:val="fr-FR"/>
        </w:rPr>
        <w:t xml:space="preserve">, </w:t>
      </w:r>
      <w:r w:rsidRPr="00561D7C">
        <w:rPr>
          <w:bCs/>
        </w:rPr>
        <w:t>уплатен со извод број</w:t>
      </w:r>
      <w:r w:rsidRPr="00561D7C">
        <w:rPr>
          <w:bCs/>
          <w:lang w:val="en-US"/>
        </w:rPr>
        <w:t>___________</w:t>
      </w:r>
      <w:r w:rsidRPr="00561D7C">
        <w:rPr>
          <w:bCs/>
        </w:rPr>
        <w:t>и слог</w:t>
      </w:r>
      <w:r w:rsidRPr="00561D7C">
        <w:rPr>
          <w:bCs/>
          <w:lang w:val="en-US"/>
        </w:rPr>
        <w:t>________________</w:t>
      </w:r>
      <w:r w:rsidRPr="00561D7C">
        <w:rPr>
          <w:bCs/>
        </w:rPr>
        <w:t xml:space="preserve">од </w:t>
      </w:r>
      <w:r w:rsidRPr="00561D7C">
        <w:rPr>
          <w:bCs/>
          <w:lang w:val="en-US"/>
        </w:rPr>
        <w:t>______________</w:t>
      </w:r>
      <w:r w:rsidRPr="00561D7C">
        <w:rPr>
          <w:bCs/>
        </w:rPr>
        <w:t>година,</w:t>
      </w:r>
      <w:r w:rsidR="0014103B" w:rsidRPr="00561D7C">
        <w:rPr>
          <w:bCs/>
        </w:rPr>
        <w:t xml:space="preserve"> или Гаранција ТИП 3 број</w:t>
      </w:r>
      <w:r w:rsidR="0014103B" w:rsidRPr="00561D7C">
        <w:rPr>
          <w:bCs/>
          <w:lang w:val="en-US"/>
        </w:rPr>
        <w:t>_______________</w:t>
      </w:r>
      <w:r w:rsidR="0014103B" w:rsidRPr="00561D7C">
        <w:rPr>
          <w:bCs/>
        </w:rPr>
        <w:t xml:space="preserve"> </w:t>
      </w:r>
      <w:r w:rsidR="0014103B" w:rsidRPr="00561D7C">
        <w:rPr>
          <w:bCs/>
          <w:lang w:val="en-US"/>
        </w:rPr>
        <w:t>_________________</w:t>
      </w:r>
      <w:r w:rsidRPr="00561D7C">
        <w:rPr>
          <w:bCs/>
        </w:rPr>
        <w:t xml:space="preserve"> </w:t>
      </w:r>
      <w:proofErr w:type="spellStart"/>
      <w:r w:rsidRPr="00561D7C">
        <w:rPr>
          <w:bCs/>
          <w:lang w:val="fr-FR"/>
        </w:rPr>
        <w:t>за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обезбедување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на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долгот</w:t>
      </w:r>
      <w:proofErr w:type="spellEnd"/>
      <w:r w:rsidRPr="00561D7C">
        <w:rPr>
          <w:bCs/>
          <w:lang w:val="fr-FR"/>
        </w:rPr>
        <w:t xml:space="preserve">  </w:t>
      </w:r>
      <w:proofErr w:type="spellStart"/>
      <w:r w:rsidRPr="00561D7C">
        <w:rPr>
          <w:bCs/>
          <w:lang w:val="fr-FR"/>
        </w:rPr>
        <w:t>по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основ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на</w:t>
      </w:r>
      <w:proofErr w:type="spellEnd"/>
      <w:r w:rsidRPr="00561D7C">
        <w:rPr>
          <w:bCs/>
        </w:rPr>
        <w:t xml:space="preserve"> </w:t>
      </w:r>
      <w:r w:rsidRPr="00561D7C">
        <w:rPr>
          <w:bCs/>
          <w:lang w:val="fr-FR"/>
        </w:rPr>
        <w:t xml:space="preserve">__________ </w:t>
      </w:r>
      <w:proofErr w:type="spellStart"/>
      <w:r w:rsidRPr="00561D7C">
        <w:rPr>
          <w:bCs/>
          <w:lang w:val="fr-FR"/>
        </w:rPr>
        <w:t>постапка</w:t>
      </w:r>
      <w:proofErr w:type="spellEnd"/>
      <w:r w:rsidRPr="00561D7C">
        <w:rPr>
          <w:bCs/>
          <w:lang w:val="fr-FR"/>
        </w:rPr>
        <w:t xml:space="preserve">, </w:t>
      </w:r>
      <w:proofErr w:type="spellStart"/>
      <w:r w:rsidRPr="00561D7C">
        <w:rPr>
          <w:bCs/>
          <w:lang w:val="fr-FR"/>
        </w:rPr>
        <w:t>може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се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врати</w:t>
      </w:r>
      <w:proofErr w:type="spellEnd"/>
      <w:r w:rsidRPr="00561D7C">
        <w:rPr>
          <w:bCs/>
          <w:lang w:val="fr-FR"/>
        </w:rPr>
        <w:t xml:space="preserve">  </w:t>
      </w:r>
      <w:proofErr w:type="spellStart"/>
      <w:r w:rsidRPr="00561D7C">
        <w:rPr>
          <w:bCs/>
          <w:lang w:val="fr-FR"/>
        </w:rPr>
        <w:t>на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царинскиот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должник</w:t>
      </w:r>
      <w:proofErr w:type="spellEnd"/>
      <w:r w:rsidRPr="00561D7C">
        <w:rPr>
          <w:bCs/>
          <w:lang w:val="fr-FR"/>
        </w:rPr>
        <w:t xml:space="preserve"> </w:t>
      </w:r>
      <w:r w:rsidRPr="00561D7C">
        <w:rPr>
          <w:bCs/>
        </w:rPr>
        <w:t xml:space="preserve">___________ со ЕДБ _____ </w:t>
      </w:r>
      <w:proofErr w:type="spellStart"/>
      <w:r w:rsidRPr="00561D7C">
        <w:rPr>
          <w:bCs/>
          <w:lang w:val="fr-FR"/>
        </w:rPr>
        <w:t>на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сметка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бр</w:t>
      </w:r>
      <w:proofErr w:type="spellEnd"/>
      <w:r w:rsidRPr="00561D7C">
        <w:rPr>
          <w:bCs/>
          <w:lang w:val="fr-FR"/>
        </w:rPr>
        <w:t>.</w:t>
      </w:r>
      <w:r w:rsidRPr="00561D7C">
        <w:rPr>
          <w:bCs/>
        </w:rPr>
        <w:t xml:space="preserve"> </w:t>
      </w:r>
      <w:r w:rsidRPr="00561D7C">
        <w:rPr>
          <w:bCs/>
          <w:lang w:val="fr-FR"/>
        </w:rPr>
        <w:t xml:space="preserve">_________, </w:t>
      </w:r>
      <w:proofErr w:type="spellStart"/>
      <w:r w:rsidRPr="00561D7C">
        <w:rPr>
          <w:bCs/>
          <w:lang w:val="fr-FR"/>
        </w:rPr>
        <w:t>која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се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води</w:t>
      </w:r>
      <w:proofErr w:type="spellEnd"/>
      <w:r w:rsidRPr="00561D7C">
        <w:rPr>
          <w:bCs/>
          <w:lang w:val="fr-FR"/>
        </w:rPr>
        <w:t xml:space="preserve"> </w:t>
      </w:r>
      <w:proofErr w:type="spellStart"/>
      <w:r w:rsidRPr="00561D7C">
        <w:rPr>
          <w:bCs/>
          <w:lang w:val="fr-FR"/>
        </w:rPr>
        <w:t>во</w:t>
      </w:r>
      <w:proofErr w:type="spellEnd"/>
      <w:r w:rsidRPr="00561D7C">
        <w:rPr>
          <w:bCs/>
          <w:lang w:val="fr-FR"/>
        </w:rPr>
        <w:t xml:space="preserve"> ___________ </w:t>
      </w:r>
      <w:proofErr w:type="spellStart"/>
      <w:r w:rsidRPr="00561D7C">
        <w:rPr>
          <w:bCs/>
          <w:lang w:val="fr-FR"/>
        </w:rPr>
        <w:t>банка</w:t>
      </w:r>
      <w:proofErr w:type="spellEnd"/>
      <w:r w:rsidRPr="00561D7C">
        <w:rPr>
          <w:bCs/>
          <w:lang w:val="fr-FR"/>
        </w:rPr>
        <w:t xml:space="preserve">.  </w:t>
      </w:r>
    </w:p>
    <w:p w:rsidR="00422C3C" w:rsidRPr="00561D7C" w:rsidRDefault="00422C3C" w:rsidP="00422C3C">
      <w:pPr>
        <w:pStyle w:val="BodyTextIndent"/>
        <w:ind w:left="0"/>
        <w:jc w:val="both"/>
        <w:rPr>
          <w:rFonts w:ascii="StobiSans Regular" w:hAnsi="StobiSans Regular"/>
          <w:lang w:val="fr-FR"/>
        </w:rPr>
      </w:pPr>
      <w:proofErr w:type="spellStart"/>
      <w:r w:rsidRPr="00561D7C">
        <w:rPr>
          <w:rFonts w:ascii="StobiSans Regular" w:hAnsi="StobiSans Regular"/>
          <w:bCs/>
          <w:lang w:val="fr-FR"/>
        </w:rPr>
        <w:t>Царинскиот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должник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може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да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даде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r w:rsidRPr="00561D7C">
        <w:rPr>
          <w:rFonts w:ascii="StobiSans Regular" w:hAnsi="StobiSans Regular"/>
          <w:bCs/>
          <w:lang w:val="mk-MK"/>
        </w:rPr>
        <w:t>изјава</w:t>
      </w:r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за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пренамена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на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паричните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средства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за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други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царински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обврски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кон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Царинската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Управа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, </w:t>
      </w:r>
      <w:proofErr w:type="spellStart"/>
      <w:r w:rsidRPr="00561D7C">
        <w:rPr>
          <w:rFonts w:ascii="StobiSans Regular" w:hAnsi="StobiSans Regular"/>
          <w:bCs/>
          <w:lang w:val="fr-FR"/>
        </w:rPr>
        <w:t>во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Одделението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за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наплата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r w:rsidRPr="00561D7C">
        <w:rPr>
          <w:rFonts w:ascii="StobiSans Regular" w:hAnsi="StobiSans Regular"/>
          <w:bCs/>
          <w:lang w:val="mk-MK"/>
        </w:rPr>
        <w:t>на приходи</w:t>
      </w:r>
      <w:r w:rsidRPr="00561D7C">
        <w:rPr>
          <w:rFonts w:ascii="StobiSans Regular" w:hAnsi="StobiSans Regular"/>
          <w:bCs/>
          <w:lang w:val="fr-FR"/>
        </w:rPr>
        <w:t xml:space="preserve">, </w:t>
      </w:r>
      <w:proofErr w:type="spellStart"/>
      <w:r w:rsidRPr="00561D7C">
        <w:rPr>
          <w:rFonts w:ascii="StobiSans Regular" w:hAnsi="StobiSans Regular"/>
          <w:bCs/>
          <w:lang w:val="fr-FR"/>
        </w:rPr>
        <w:t>во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рок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од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5 </w:t>
      </w:r>
      <w:proofErr w:type="spellStart"/>
      <w:r w:rsidRPr="00561D7C">
        <w:rPr>
          <w:rFonts w:ascii="StobiSans Regular" w:hAnsi="StobiSans Regular"/>
          <w:bCs/>
          <w:lang w:val="fr-FR"/>
        </w:rPr>
        <w:t>дена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по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приемот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proofErr w:type="spellStart"/>
      <w:r w:rsidRPr="00561D7C">
        <w:rPr>
          <w:rFonts w:ascii="StobiSans Regular" w:hAnsi="StobiSans Regular"/>
          <w:bCs/>
          <w:lang w:val="fr-FR"/>
        </w:rPr>
        <w:t>на</w:t>
      </w:r>
      <w:proofErr w:type="spellEnd"/>
      <w:r w:rsidRPr="00561D7C">
        <w:rPr>
          <w:rFonts w:ascii="StobiSans Regular" w:hAnsi="StobiSans Regular"/>
          <w:bCs/>
          <w:lang w:val="fr-FR"/>
        </w:rPr>
        <w:t xml:space="preserve"> </w:t>
      </w:r>
      <w:r w:rsidRPr="00561D7C">
        <w:rPr>
          <w:rFonts w:ascii="StobiSans Regular" w:hAnsi="StobiSans Regular"/>
          <w:bCs/>
          <w:lang w:val="mk-MK"/>
        </w:rPr>
        <w:t xml:space="preserve">ова </w:t>
      </w:r>
      <w:proofErr w:type="spellStart"/>
      <w:r w:rsidRPr="00561D7C">
        <w:rPr>
          <w:rFonts w:ascii="StobiSans Regular" w:hAnsi="StobiSans Regular"/>
          <w:bCs/>
          <w:lang w:val="fr-FR"/>
        </w:rPr>
        <w:t>известување</w:t>
      </w:r>
      <w:proofErr w:type="spellEnd"/>
      <w:r w:rsidRPr="00561D7C">
        <w:rPr>
          <w:rFonts w:ascii="StobiSans Regular" w:hAnsi="StobiSans Regular"/>
          <w:bCs/>
          <w:lang w:val="fr-FR"/>
        </w:rPr>
        <w:t>.</w:t>
      </w:r>
    </w:p>
    <w:p w:rsidR="00422C3C" w:rsidRPr="00561D7C" w:rsidRDefault="00422C3C" w:rsidP="00422C3C">
      <w:pPr>
        <w:ind w:right="284"/>
        <w:rPr>
          <w:rFonts w:cs="Arial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3"/>
      </w:tblGrid>
      <w:tr w:rsidR="00DC4290" w:rsidRPr="00561D7C" w:rsidTr="00F452CB">
        <w:trPr>
          <w:trHeight w:val="487"/>
        </w:trPr>
        <w:tc>
          <w:tcPr>
            <w:tcW w:w="5003" w:type="dxa"/>
          </w:tcPr>
          <w:p w:rsidR="00DC4290" w:rsidRPr="00561D7C" w:rsidRDefault="00DC4290" w:rsidP="00191AB1">
            <w:r w:rsidRPr="00561D7C">
              <w:t>Со почит,</w:t>
            </w:r>
          </w:p>
        </w:tc>
      </w:tr>
      <w:tr w:rsidR="00DC4290" w:rsidRPr="00561D7C" w:rsidTr="0051236F">
        <w:trPr>
          <w:trHeight w:val="703"/>
        </w:trPr>
        <w:tc>
          <w:tcPr>
            <w:tcW w:w="5003" w:type="dxa"/>
          </w:tcPr>
          <w:p w:rsidR="0024687D" w:rsidRPr="00C36B6D" w:rsidRDefault="0024687D" w:rsidP="0024687D">
            <w:pPr>
              <w:pStyle w:val="a"/>
              <w:rPr>
                <w:sz w:val="24"/>
                <w:szCs w:val="24"/>
              </w:rPr>
            </w:pPr>
            <w:r w:rsidRPr="00C36B6D">
              <w:rPr>
                <w:sz w:val="24"/>
                <w:szCs w:val="24"/>
              </w:rPr>
              <w:t>Титула, Име и презиме</w:t>
            </w:r>
          </w:p>
          <w:p w:rsidR="00DC4290" w:rsidRPr="00561D7C" w:rsidRDefault="0024687D" w:rsidP="0024687D">
            <w:pPr>
              <w:pStyle w:val="a"/>
              <w:rPr>
                <w:rFonts w:ascii="StobiSans Regular" w:hAnsi="StobiSans Regular"/>
                <w:sz w:val="24"/>
                <w:szCs w:val="24"/>
              </w:rPr>
            </w:pPr>
            <w:r w:rsidRPr="00C36B6D">
              <w:rPr>
                <w:sz w:val="24"/>
                <w:szCs w:val="24"/>
              </w:rPr>
              <w:t>Функција</w:t>
            </w:r>
            <w:r w:rsidRPr="001A35D8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  <w:p w:rsidR="00DC4290" w:rsidRPr="00561D7C" w:rsidRDefault="00DC4290" w:rsidP="006D6197">
            <w:pPr>
              <w:pStyle w:val="a"/>
              <w:rPr>
                <w:rFonts w:ascii="StobiSans Regular" w:hAnsi="StobiSans Regular"/>
                <w:bCs/>
                <w:sz w:val="24"/>
                <w:szCs w:val="24"/>
              </w:rPr>
            </w:pPr>
          </w:p>
        </w:tc>
      </w:tr>
    </w:tbl>
    <w:p w:rsidR="00422C3C" w:rsidRPr="00561D7C" w:rsidRDefault="00422C3C" w:rsidP="00422C3C">
      <w:pPr>
        <w:rPr>
          <w:lang w:val="en-US"/>
        </w:rPr>
      </w:pPr>
    </w:p>
    <w:p w:rsidR="00422C3C" w:rsidRPr="0024687D" w:rsidRDefault="0051236F" w:rsidP="00422C3C">
      <w:pPr>
        <w:rPr>
          <w:sz w:val="20"/>
          <w:szCs w:val="20"/>
        </w:rPr>
      </w:pPr>
      <w:r w:rsidRPr="0024687D">
        <w:rPr>
          <w:sz w:val="20"/>
          <w:szCs w:val="20"/>
        </w:rPr>
        <w:t xml:space="preserve">Прилог: </w:t>
      </w:r>
    </w:p>
    <w:p w:rsidR="00561D7C" w:rsidRDefault="00561D7C" w:rsidP="00422C3C"/>
    <w:p w:rsidR="00561D7C" w:rsidRPr="00561D7C" w:rsidRDefault="00561D7C" w:rsidP="00422C3C"/>
    <w:p w:rsidR="00422C3C" w:rsidRPr="00561D7C" w:rsidRDefault="00422C3C" w:rsidP="00422C3C">
      <w:r w:rsidRPr="00561D7C">
        <w:rPr>
          <w:lang w:val="en-US"/>
        </w:rPr>
        <w:lastRenderedPageBreak/>
        <w:t xml:space="preserve"> </w:t>
      </w:r>
      <w:r w:rsidRPr="00561D7C">
        <w:t xml:space="preserve"> Копија да се достави до:</w:t>
      </w:r>
    </w:p>
    <w:p w:rsidR="00422C3C" w:rsidRPr="00561D7C" w:rsidRDefault="00422C3C" w:rsidP="00422C3C">
      <w:r w:rsidRPr="00561D7C">
        <w:t>- Одделение за наплата на приходи</w:t>
      </w:r>
    </w:p>
    <w:p w:rsidR="0051236F" w:rsidRPr="00561D7C" w:rsidRDefault="0051236F" w:rsidP="00191AB1"/>
    <w:p w:rsidR="0024687D" w:rsidRDefault="0024687D" w:rsidP="0024687D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Бр. </w:t>
      </w:r>
    </w:p>
    <w:p w:rsidR="0024687D" w:rsidRPr="00295274" w:rsidRDefault="0024687D" w:rsidP="0024687D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Хххххх, ХХ.ХХ.ХХХХ година</w:t>
      </w:r>
    </w:p>
    <w:p w:rsidR="0024687D" w:rsidRPr="00191AB1" w:rsidRDefault="0024687D" w:rsidP="0024687D">
      <w:pPr>
        <w:rPr>
          <w:sz w:val="18"/>
          <w:szCs w:val="18"/>
        </w:rPr>
      </w:pPr>
      <w:r w:rsidRPr="00191AB1">
        <w:rPr>
          <w:sz w:val="18"/>
          <w:szCs w:val="18"/>
        </w:rPr>
        <w:t>01.</w:t>
      </w:r>
      <w:r>
        <w:rPr>
          <w:sz w:val="18"/>
          <w:szCs w:val="18"/>
        </w:rPr>
        <w:t>30</w:t>
      </w:r>
      <w:r w:rsidRPr="00191AB1">
        <w:rPr>
          <w:sz w:val="18"/>
          <w:szCs w:val="18"/>
        </w:rPr>
        <w:t>.</w:t>
      </w:r>
      <w:r>
        <w:rPr>
          <w:sz w:val="18"/>
          <w:szCs w:val="18"/>
        </w:rPr>
        <w:t>32.У</w:t>
      </w:r>
      <w:r w:rsidRPr="00191AB1">
        <w:rPr>
          <w:sz w:val="18"/>
          <w:szCs w:val="18"/>
        </w:rPr>
        <w:t>П.001.0</w:t>
      </w:r>
      <w:r w:rsidR="003C525F">
        <w:rPr>
          <w:sz w:val="18"/>
          <w:szCs w:val="18"/>
        </w:rPr>
        <w:t>6</w:t>
      </w:r>
      <w:r w:rsidRPr="00191AB1">
        <w:rPr>
          <w:sz w:val="18"/>
          <w:szCs w:val="18"/>
        </w:rPr>
        <w:t>-ОБ.</w:t>
      </w:r>
      <w:r>
        <w:rPr>
          <w:sz w:val="18"/>
          <w:szCs w:val="18"/>
          <w:lang w:val="en-US"/>
        </w:rPr>
        <w:t>0</w:t>
      </w:r>
      <w:r w:rsidR="003C525F">
        <w:rPr>
          <w:sz w:val="18"/>
          <w:szCs w:val="18"/>
        </w:rPr>
        <w:t>7</w:t>
      </w:r>
      <w:r w:rsidRPr="00191AB1">
        <w:rPr>
          <w:sz w:val="18"/>
          <w:szCs w:val="18"/>
        </w:rPr>
        <w:t>.0</w:t>
      </w:r>
      <w:r w:rsidR="003C525F">
        <w:rPr>
          <w:sz w:val="18"/>
          <w:szCs w:val="18"/>
        </w:rPr>
        <w:t>6</w:t>
      </w:r>
      <w:r w:rsidRPr="00191AB1">
        <w:rPr>
          <w:sz w:val="18"/>
          <w:szCs w:val="18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342"/>
      </w:tblGrid>
      <w:tr w:rsidR="00DC4290" w:rsidRPr="0024687D" w:rsidTr="00F452CB">
        <w:tc>
          <w:tcPr>
            <w:tcW w:w="1728" w:type="dxa"/>
          </w:tcPr>
          <w:p w:rsidR="0024687D" w:rsidRPr="0024687D" w:rsidRDefault="0024687D" w:rsidP="006D6197">
            <w:pPr>
              <w:pStyle w:val="a"/>
              <w:rPr>
                <w:rFonts w:ascii="StobiSans Regular" w:hAnsi="StobiSans Regular"/>
                <w:sz w:val="20"/>
                <w:szCs w:val="20"/>
              </w:rPr>
            </w:pPr>
          </w:p>
          <w:p w:rsidR="0024687D" w:rsidRPr="0024687D" w:rsidRDefault="0024687D" w:rsidP="006D6197">
            <w:pPr>
              <w:pStyle w:val="a"/>
              <w:rPr>
                <w:rFonts w:ascii="StobiSans Regular" w:hAnsi="StobiSans Regular"/>
                <w:sz w:val="20"/>
                <w:szCs w:val="20"/>
              </w:rPr>
            </w:pPr>
          </w:p>
          <w:p w:rsidR="0024687D" w:rsidRPr="0024687D" w:rsidRDefault="0024687D" w:rsidP="006D6197">
            <w:pPr>
              <w:pStyle w:val="a"/>
              <w:rPr>
                <w:rFonts w:ascii="StobiSans Regular" w:hAnsi="StobiSans Regular"/>
                <w:sz w:val="20"/>
                <w:szCs w:val="20"/>
              </w:rPr>
            </w:pPr>
          </w:p>
          <w:p w:rsidR="00DC4290" w:rsidRPr="0024687D" w:rsidRDefault="00DC4290" w:rsidP="006D6197">
            <w:pPr>
              <w:pStyle w:val="a"/>
              <w:rPr>
                <w:rFonts w:ascii="StobiSans Regular" w:hAnsi="StobiSans Regular"/>
                <w:sz w:val="20"/>
                <w:szCs w:val="20"/>
              </w:rPr>
            </w:pPr>
            <w:r w:rsidRPr="0024687D">
              <w:rPr>
                <w:rFonts w:ascii="StobiSans Regular" w:hAnsi="StobiSans Regular"/>
                <w:sz w:val="20"/>
                <w:szCs w:val="20"/>
              </w:rPr>
              <w:t>Изработил:</w:t>
            </w:r>
          </w:p>
        </w:tc>
        <w:tc>
          <w:tcPr>
            <w:tcW w:w="3342" w:type="dxa"/>
          </w:tcPr>
          <w:p w:rsidR="00DC4290" w:rsidRPr="0024687D" w:rsidRDefault="00DC4290" w:rsidP="00F452CB">
            <w:pPr>
              <w:snapToGrid w:val="0"/>
              <w:rPr>
                <w:sz w:val="20"/>
                <w:szCs w:val="20"/>
              </w:rPr>
            </w:pPr>
          </w:p>
        </w:tc>
      </w:tr>
      <w:tr w:rsidR="00DC4290" w:rsidRPr="0024687D" w:rsidTr="00F452CB">
        <w:tc>
          <w:tcPr>
            <w:tcW w:w="1728" w:type="dxa"/>
          </w:tcPr>
          <w:p w:rsidR="00DC4290" w:rsidRPr="0024687D" w:rsidRDefault="00DC4290" w:rsidP="006D6197">
            <w:pPr>
              <w:pStyle w:val="a"/>
              <w:rPr>
                <w:rFonts w:ascii="StobiSans Regular" w:hAnsi="StobiSans Regular"/>
                <w:sz w:val="20"/>
                <w:szCs w:val="20"/>
              </w:rPr>
            </w:pPr>
            <w:r w:rsidRPr="0024687D">
              <w:rPr>
                <w:rFonts w:ascii="StobiSans Regular" w:hAnsi="StobiSans Regular"/>
                <w:sz w:val="20"/>
                <w:szCs w:val="20"/>
              </w:rPr>
              <w:t>Одобрил:</w:t>
            </w:r>
          </w:p>
        </w:tc>
        <w:tc>
          <w:tcPr>
            <w:tcW w:w="3342" w:type="dxa"/>
          </w:tcPr>
          <w:p w:rsidR="00DC4290" w:rsidRPr="0024687D" w:rsidRDefault="00DC4290" w:rsidP="00F452CB">
            <w:pPr>
              <w:snapToGrid w:val="0"/>
              <w:rPr>
                <w:sz w:val="20"/>
                <w:szCs w:val="20"/>
              </w:rPr>
            </w:pPr>
          </w:p>
        </w:tc>
      </w:tr>
      <w:tr w:rsidR="00DC4290" w:rsidRPr="0024687D" w:rsidTr="00F452CB">
        <w:tc>
          <w:tcPr>
            <w:tcW w:w="1728" w:type="dxa"/>
          </w:tcPr>
          <w:p w:rsidR="00DC4290" w:rsidRPr="0024687D" w:rsidRDefault="00DC4290" w:rsidP="006D6197">
            <w:pPr>
              <w:pStyle w:val="a"/>
              <w:rPr>
                <w:rFonts w:ascii="StobiSans Regular" w:hAnsi="StobiSans Regular"/>
                <w:sz w:val="20"/>
                <w:szCs w:val="20"/>
              </w:rPr>
            </w:pPr>
            <w:r w:rsidRPr="0024687D">
              <w:rPr>
                <w:rFonts w:ascii="StobiSans Regular" w:hAnsi="StobiSans Regular"/>
                <w:sz w:val="20"/>
                <w:szCs w:val="20"/>
              </w:rPr>
              <w:t>Согласен:</w:t>
            </w:r>
          </w:p>
        </w:tc>
        <w:tc>
          <w:tcPr>
            <w:tcW w:w="3342" w:type="dxa"/>
          </w:tcPr>
          <w:p w:rsidR="00DC4290" w:rsidRPr="0024687D" w:rsidRDefault="00DC4290" w:rsidP="00F452C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C4290" w:rsidRPr="0024687D" w:rsidRDefault="00DC4290" w:rsidP="0014103B">
      <w:pPr>
        <w:rPr>
          <w:sz w:val="20"/>
          <w:szCs w:val="20"/>
        </w:rPr>
      </w:pPr>
    </w:p>
    <w:p w:rsidR="00F83AD1" w:rsidRDefault="00F83AD1" w:rsidP="0014103B"/>
    <w:p w:rsidR="00F83AD1" w:rsidRDefault="00F83AD1" w:rsidP="0014103B"/>
    <w:p w:rsidR="00F83AD1" w:rsidRDefault="00F83AD1" w:rsidP="0014103B"/>
    <w:p w:rsidR="00F83AD1" w:rsidRDefault="00F83AD1" w:rsidP="0014103B"/>
    <w:p w:rsidR="00F83AD1" w:rsidRDefault="00F83AD1" w:rsidP="0014103B">
      <w:pPr>
        <w:rPr>
          <w:b/>
        </w:rPr>
      </w:pPr>
      <w:r w:rsidRPr="00F83AD1">
        <w:rPr>
          <w:b/>
        </w:rPr>
        <w:t>ПОПОЛНУВА ОДДЕЛЕНИЕ ЗА НАПЛАТА</w:t>
      </w:r>
      <w:r w:rsidR="00046289">
        <w:rPr>
          <w:b/>
        </w:rPr>
        <w:t xml:space="preserve"> НА ПРИХОДИ</w:t>
      </w:r>
    </w:p>
    <w:p w:rsidR="00F83AD1" w:rsidRDefault="00F83AD1" w:rsidP="0014103B">
      <w:pPr>
        <w:rPr>
          <w:b/>
        </w:rPr>
      </w:pPr>
    </w:p>
    <w:p w:rsidR="00F83AD1" w:rsidRDefault="00F83AD1" w:rsidP="0014103B">
      <w:pPr>
        <w:rPr>
          <w:b/>
        </w:rPr>
      </w:pPr>
      <w:r>
        <w:rPr>
          <w:b/>
        </w:rPr>
        <w:t xml:space="preserve">Повратот на депозит е извршено со Решение број  </w:t>
      </w:r>
      <w:r w:rsidRPr="00561D7C">
        <w:rPr>
          <w:bCs/>
          <w:lang w:val="en-US"/>
        </w:rPr>
        <w:t>______________</w:t>
      </w:r>
    </w:p>
    <w:p w:rsidR="00F83AD1" w:rsidRDefault="00F83AD1" w:rsidP="0014103B">
      <w:pPr>
        <w:rPr>
          <w:b/>
        </w:rPr>
      </w:pPr>
    </w:p>
    <w:p w:rsidR="00F83AD1" w:rsidRPr="00F83AD1" w:rsidRDefault="00F83AD1" w:rsidP="0014103B">
      <w:pPr>
        <w:rPr>
          <w:b/>
        </w:rPr>
      </w:pPr>
      <w:r>
        <w:rPr>
          <w:b/>
        </w:rPr>
        <w:t xml:space="preserve">Скопје,  </w:t>
      </w:r>
      <w:r w:rsidRPr="00561D7C">
        <w:rPr>
          <w:bCs/>
          <w:lang w:val="en-US"/>
        </w:rPr>
        <w:t>______________</w:t>
      </w:r>
    </w:p>
    <w:sectPr w:rsidR="00F83AD1" w:rsidRPr="00F83AD1" w:rsidSect="00E24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1" w:right="1440" w:bottom="1530" w:left="1440" w:header="635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16" w:rsidRDefault="006A4516" w:rsidP="00DC5C24">
      <w:r>
        <w:separator/>
      </w:r>
    </w:p>
  </w:endnote>
  <w:endnote w:type="continuationSeparator" w:id="0">
    <w:p w:rsidR="006A4516" w:rsidRDefault="006A4516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00" w:rsidRDefault="00C33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D1" w:rsidRPr="000F2E5D" w:rsidRDefault="00E22396" w:rsidP="0059655D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-436880</wp:posOffset>
              </wp:positionV>
              <wp:extent cx="6721475" cy="627380"/>
              <wp:effectExtent l="0" t="10795" r="444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627380"/>
                        <a:chOff x="0" y="0"/>
                        <a:chExt cx="67215" cy="6272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0" y="750"/>
                          <a:ext cx="4916" cy="3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55D" w:rsidRPr="0059655D" w:rsidRDefault="002204D8" w:rsidP="00F23FCF">
                            <w:pPr>
                              <w:jc w:val="right"/>
                              <w:rPr>
                                <w:rFonts w:ascii="StobiSerif Medium" w:hAnsi="StobiSerif Medium"/>
                                <w:b/>
                              </w:rPr>
                            </w:pPr>
                            <w:r w:rsidRPr="0059655D">
                              <w:rPr>
                                <w:b/>
                              </w:rPr>
                              <w:fldChar w:fldCharType="begin"/>
                            </w:r>
                            <w:r w:rsidR="0059655D" w:rsidRPr="0059655D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59655D">
                              <w:rPr>
                                <w:b/>
                              </w:rPr>
                              <w:fldChar w:fldCharType="separate"/>
                            </w:r>
                            <w:r w:rsidR="00046289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59655D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Straight Connector 51"/>
                      <wps:cNvCnPr>
                        <a:cxnSpLocks noChangeShapeType="1"/>
                      </wps:cNvCnPr>
                      <wps:spPr bwMode="auto">
                        <a:xfrm>
                          <a:off x="5732" y="0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9007" y="409"/>
                          <a:ext cx="20549" cy="5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0A4" w:rsidRDefault="00E200A4" w:rsidP="00F23FCF">
                            <w:pPr>
                              <w:pStyle w:val="FooterTXT"/>
                            </w:pPr>
                            <w:r>
                              <w:t xml:space="preserve">Министерство </w:t>
                            </w:r>
                            <w:r w:rsidR="006F5CB5">
                              <w:t>за финансии</w:t>
                            </w:r>
                            <w:r w:rsidR="003D16E4">
                              <w:t xml:space="preserve"> </w:t>
                            </w:r>
                          </w:p>
                          <w:p w:rsidR="00234469" w:rsidRDefault="00234469" w:rsidP="00F23FCF">
                            <w:pPr>
                              <w:pStyle w:val="FooterTXT"/>
                            </w:pPr>
                            <w:r>
                              <w:t xml:space="preserve">Царинска управа </w:t>
                            </w:r>
                          </w:p>
                          <w:p w:rsidR="00F23FCF" w:rsidRPr="00F23FCF" w:rsidRDefault="00F23FCF" w:rsidP="00F23FCF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8387" y="341"/>
                          <a:ext cx="18135" cy="3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CF" w:rsidRPr="00F23FCF" w:rsidRDefault="006F5CB5" w:rsidP="00F23FCF">
                            <w:pPr>
                              <w:pStyle w:val="FooterTXT"/>
                            </w:pPr>
                            <w:r>
                              <w:t xml:space="preserve">Ул. </w:t>
                            </w:r>
                            <w:r w:rsidRPr="006F5CB5">
                              <w:t>„</w:t>
                            </w:r>
                            <w:r w:rsidR="00234469">
                              <w:t xml:space="preserve">Лазар </w:t>
                            </w:r>
                            <w:r w:rsidR="00ED5A8F">
                              <w:t>Л</w:t>
                            </w:r>
                            <w:r w:rsidR="00234469">
                              <w:t xml:space="preserve">иченоски </w:t>
                            </w:r>
                            <w:r w:rsidRPr="006F5CB5">
                              <w:t>“ бр. 1</w:t>
                            </w:r>
                            <w:r w:rsidR="00234469">
                              <w:t>3</w:t>
                            </w:r>
                            <w:r w:rsidR="003C3AC5">
                              <w:t xml:space="preserve">, </w:t>
                            </w:r>
                            <w:r w:rsidR="00F23FCF" w:rsidRPr="00F23FCF">
                              <w:t xml:space="preserve">Скопје </w:t>
                            </w:r>
                          </w:p>
                          <w:p w:rsidR="00F23FCF" w:rsidRPr="00F23FCF" w:rsidRDefault="00F23FCF" w:rsidP="00F23FCF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8995" y="341"/>
                          <a:ext cx="17120" cy="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A8F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>Тел:++ 389 2 3116 188</w:t>
                            </w:r>
                          </w:p>
                          <w:p w:rsidR="00ED5A8F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>Факс:++ 389 2 3237 832</w:t>
                            </w:r>
                          </w:p>
                          <w:p w:rsidR="00ED5A8F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>Е-пошта: info@customs.gov.mk</w:t>
                            </w:r>
                          </w:p>
                          <w:p w:rsidR="00891824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 xml:space="preserve">Веб страна: </w:t>
                            </w:r>
                            <w:hyperlink r:id="rId1" w:history="1">
                              <w:r w:rsidRPr="00ED5A8F">
                                <w:t>www.customs.gov.mk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7" y="1023"/>
                          <a:ext cx="3754" cy="3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10" y="409"/>
                          <a:ext cx="6005" cy="3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30.1pt;margin-top:-34.4pt;width:529.25pt;height:49.4pt;z-index:251685888" coordsize="67215,6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top:750;width:491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<v:textbox>
                  <w:txbxContent>
                    <w:p w:rsidR="0059655D" w:rsidRPr="0059655D" w:rsidRDefault="002204D8" w:rsidP="00F23FCF">
                      <w:pPr>
                        <w:jc w:val="right"/>
                        <w:rPr>
                          <w:rFonts w:ascii="StobiSerif Medium" w:hAnsi="StobiSerif Medium"/>
                          <w:b/>
                        </w:rPr>
                      </w:pPr>
                      <w:r w:rsidRPr="0059655D">
                        <w:rPr>
                          <w:b/>
                        </w:rPr>
                        <w:fldChar w:fldCharType="begin"/>
                      </w:r>
                      <w:r w:rsidR="0059655D" w:rsidRPr="0059655D">
                        <w:rPr>
                          <w:b/>
                        </w:rPr>
                        <w:instrText xml:space="preserve"> PAGE   \* MERGEFORMAT </w:instrText>
                      </w:r>
                      <w:r w:rsidRPr="0059655D">
                        <w:rPr>
                          <w:b/>
                        </w:rPr>
                        <w:fldChar w:fldCharType="separate"/>
                      </w:r>
                      <w:r w:rsidR="00046289">
                        <w:rPr>
                          <w:b/>
                          <w:noProof/>
                        </w:rPr>
                        <w:t>2</w:t>
                      </w:r>
                      <w:r w:rsidRPr="0059655D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line id="Straight Connector 51" o:spid="_x0000_s1028" style="position:absolute;visibility:visible;mso-wrap-style:square" from="5732,0" to="573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" strokecolor="#606" strokeweight="1pt">
                <v:stroke joinstyle="miter"/>
              </v:line>
              <v:shape id="Text Box 52" o:spid="_x0000_s1029" type="#_x0000_t202" style="position:absolute;left:9007;top:409;width:2054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<v:textbox>
                  <w:txbxContent>
                    <w:p w:rsidR="00E200A4" w:rsidRDefault="00E200A4" w:rsidP="00F23FCF">
                      <w:pPr>
                        <w:pStyle w:val="FooterTXT"/>
                      </w:pPr>
                      <w:r>
                        <w:t xml:space="preserve">Министерство </w:t>
                      </w:r>
                      <w:r w:rsidR="006F5CB5">
                        <w:t>за финансии</w:t>
                      </w:r>
                      <w:r w:rsidR="003D16E4">
                        <w:t xml:space="preserve"> </w:t>
                      </w:r>
                    </w:p>
                    <w:p w:rsidR="00234469" w:rsidRDefault="00234469" w:rsidP="00F23FCF">
                      <w:pPr>
                        <w:pStyle w:val="FooterTXT"/>
                      </w:pPr>
                      <w:r>
                        <w:t xml:space="preserve">Царинска управа </w:t>
                      </w:r>
                    </w:p>
                    <w:p w:rsidR="00F23FCF" w:rsidRPr="00F23FCF" w:rsidRDefault="00F23FCF" w:rsidP="00F23FCF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53" o:spid="_x0000_s1030" type="#_x0000_t202" style="position:absolute;left:28387;top:341;width:1813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<v:textbox>
                  <w:txbxContent>
                    <w:p w:rsidR="00F23FCF" w:rsidRPr="00F23FCF" w:rsidRDefault="006F5CB5" w:rsidP="00F23FCF">
                      <w:pPr>
                        <w:pStyle w:val="FooterTXT"/>
                      </w:pPr>
                      <w:r>
                        <w:t xml:space="preserve">Ул. </w:t>
                      </w:r>
                      <w:r w:rsidRPr="006F5CB5">
                        <w:t>„</w:t>
                      </w:r>
                      <w:r w:rsidR="00234469">
                        <w:t xml:space="preserve">Лазар </w:t>
                      </w:r>
                      <w:r w:rsidR="00ED5A8F">
                        <w:t>Л</w:t>
                      </w:r>
                      <w:r w:rsidR="00234469">
                        <w:t xml:space="preserve">иченоски </w:t>
                      </w:r>
                      <w:r w:rsidRPr="006F5CB5">
                        <w:t>“ бр. 1</w:t>
                      </w:r>
                      <w:r w:rsidR="00234469">
                        <w:t>3</w:t>
                      </w:r>
                      <w:r w:rsidR="003C3AC5">
                        <w:t xml:space="preserve">, </w:t>
                      </w:r>
                      <w:r w:rsidR="00F23FCF" w:rsidRPr="00F23FCF">
                        <w:t xml:space="preserve">Скопје </w:t>
                      </w:r>
                    </w:p>
                    <w:p w:rsidR="00F23FCF" w:rsidRPr="00F23FCF" w:rsidRDefault="00F23FCF" w:rsidP="00F23FCF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54" o:spid="_x0000_s1031" type="#_x0000_t202" style="position:absolute;left:48995;top:341;width:17120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<v:textbox>
                  <w:txbxContent>
                    <w:p w:rsidR="00ED5A8F" w:rsidRPr="00ED5A8F" w:rsidRDefault="00ED5A8F" w:rsidP="00ED5A8F">
                      <w:pPr>
                        <w:pStyle w:val="FooterTXT"/>
                      </w:pPr>
                      <w:r w:rsidRPr="00ED5A8F">
                        <w:t>Тел:++ 389 2 3116 188</w:t>
                      </w:r>
                    </w:p>
                    <w:p w:rsidR="00ED5A8F" w:rsidRPr="00ED5A8F" w:rsidRDefault="00ED5A8F" w:rsidP="00ED5A8F">
                      <w:pPr>
                        <w:pStyle w:val="FooterTXT"/>
                      </w:pPr>
                      <w:r w:rsidRPr="00ED5A8F">
                        <w:t>Факс:++ 389 2 3237 832</w:t>
                      </w:r>
                    </w:p>
                    <w:p w:rsidR="00ED5A8F" w:rsidRPr="00ED5A8F" w:rsidRDefault="00ED5A8F" w:rsidP="00ED5A8F">
                      <w:pPr>
                        <w:pStyle w:val="FooterTXT"/>
                      </w:pPr>
                      <w:r w:rsidRPr="00ED5A8F">
                        <w:t>Е-пошта: info@customs.gov.mk</w:t>
                      </w:r>
                    </w:p>
                    <w:p w:rsidR="00891824" w:rsidRPr="00ED5A8F" w:rsidRDefault="00ED5A8F" w:rsidP="00ED5A8F">
                      <w:pPr>
                        <w:pStyle w:val="FooterTXT"/>
                      </w:pPr>
                      <w:r w:rsidRPr="00ED5A8F">
                        <w:t xml:space="preserve">Веб страна: </w:t>
                      </w:r>
                      <w:hyperlink r:id="rId4" w:history="1">
                        <w:r w:rsidRPr="00ED5A8F">
                          <w:t>www.customs.gov.mk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style="position:absolute;left:6277;top:1023;width:3754;height: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">
                <v:imagedata r:id="rId5" o:title=""/>
              </v:shape>
              <v:shape id="Picture 7" o:spid="_x0000_s1033" type="#_x0000_t75" style="position:absolute;left:61210;top:409;width:6005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CA" w:rsidRDefault="00E22396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-454025</wp:posOffset>
              </wp:positionV>
              <wp:extent cx="6721475" cy="62738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1475" cy="627380"/>
                        <a:chOff x="0" y="0"/>
                        <a:chExt cx="6721522" cy="627209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0" y="75063"/>
                          <a:ext cx="49169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Pr="0059655D" w:rsidRDefault="002204D8" w:rsidP="00932BCA">
                            <w:pPr>
                              <w:jc w:val="right"/>
                              <w:rPr>
                                <w:rFonts w:ascii="StobiSerif Medium" w:hAnsi="StobiSerif Medium"/>
                                <w:b/>
                              </w:rPr>
                            </w:pPr>
                            <w:r w:rsidRPr="0059655D">
                              <w:rPr>
                                <w:b/>
                              </w:rPr>
                              <w:fldChar w:fldCharType="begin"/>
                            </w:r>
                            <w:r w:rsidR="00932BCA" w:rsidRPr="0059655D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59655D">
                              <w:rPr>
                                <w:b/>
                              </w:rPr>
                              <w:fldChar w:fldCharType="separate"/>
                            </w:r>
                            <w:r w:rsidR="0004628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59655D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573206" y="0"/>
                          <a:ext cx="0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Text Box 14"/>
                      <wps:cNvSpPr txBox="1"/>
                      <wps:spPr>
                        <a:xfrm>
                          <a:off x="900752" y="40943"/>
                          <a:ext cx="205486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Default="00932BCA" w:rsidP="00932BCA">
                            <w:pPr>
                              <w:pStyle w:val="FooterTXT"/>
                            </w:pPr>
                            <w:r>
                              <w:t xml:space="preserve">Министерство за финансии </w:t>
                            </w:r>
                          </w:p>
                          <w:p w:rsidR="00932BCA" w:rsidRDefault="00932BCA" w:rsidP="00932BCA">
                            <w:pPr>
                              <w:pStyle w:val="FooterTXT"/>
                            </w:pPr>
                            <w:r>
                              <w:t xml:space="preserve">Царинска управа </w:t>
                            </w:r>
                          </w:p>
                          <w:p w:rsidR="00932BCA" w:rsidRPr="00F23FCF" w:rsidRDefault="00932BCA" w:rsidP="00932BCA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2838734" y="34119"/>
                          <a:ext cx="18135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Pr="00F23FCF" w:rsidRDefault="00932BCA" w:rsidP="00932BCA">
                            <w:pPr>
                              <w:pStyle w:val="FooterTXT"/>
                            </w:pPr>
                            <w:r>
                              <w:t xml:space="preserve">Ул. </w:t>
                            </w:r>
                            <w:r w:rsidRPr="006F5CB5">
                              <w:t>„</w:t>
                            </w:r>
                            <w:r>
                              <w:t xml:space="preserve">Лазар Личеноски </w:t>
                            </w:r>
                            <w:r w:rsidRPr="006F5CB5">
                              <w:t>“ бр. 1</w:t>
                            </w:r>
                            <w:r>
                              <w:t xml:space="preserve">3, </w:t>
                            </w:r>
                            <w:r w:rsidRPr="00F23FCF">
                              <w:t xml:space="preserve">Скопје </w:t>
                            </w:r>
                          </w:p>
                          <w:p w:rsidR="00932BCA" w:rsidRPr="00F23FCF" w:rsidRDefault="00932BCA" w:rsidP="00932BCA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4899546" y="34119"/>
                          <a:ext cx="1711960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>Тел:++ 389 2 3116 188</w:t>
                            </w:r>
                          </w:p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>Факс:++ 389 2 3237 832</w:t>
                            </w:r>
                          </w:p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>Е-пошта: info@customs.gov.mk</w:t>
                            </w:r>
                          </w:p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 xml:space="preserve">Веб страна: </w:t>
                            </w:r>
                            <w:hyperlink r:id="rId1" w:history="1">
                              <w:r w:rsidRPr="00ED5A8F">
                                <w:t>www.customs.gov.mk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7797" y="102358"/>
                          <a:ext cx="375313" cy="368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21021" y="40943"/>
                          <a:ext cx="600501" cy="3207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5" style="position:absolute;left:0;text-align:left;margin-left:-33.1pt;margin-top:-35.75pt;width:529.25pt;height:49.4pt;z-index:251689984" coordsize="67215,6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top:750;width:491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<v:textbox>
                  <w:txbxContent>
                    <w:p w:rsidR="00932BCA" w:rsidRPr="0059655D" w:rsidRDefault="002204D8" w:rsidP="00932BCA">
                      <w:pPr>
                        <w:jc w:val="right"/>
                        <w:rPr>
                          <w:rFonts w:ascii="StobiSerif Medium" w:hAnsi="StobiSerif Medium"/>
                          <w:b/>
                        </w:rPr>
                      </w:pPr>
                      <w:r w:rsidRPr="0059655D">
                        <w:rPr>
                          <w:b/>
                        </w:rPr>
                        <w:fldChar w:fldCharType="begin"/>
                      </w:r>
                      <w:r w:rsidR="00932BCA" w:rsidRPr="0059655D">
                        <w:rPr>
                          <w:b/>
                        </w:rPr>
                        <w:instrText xml:space="preserve"> PAGE   \* MERGEFORMAT </w:instrText>
                      </w:r>
                      <w:r w:rsidRPr="0059655D">
                        <w:rPr>
                          <w:b/>
                        </w:rPr>
                        <w:fldChar w:fldCharType="separate"/>
                      </w:r>
                      <w:r w:rsidR="00046289">
                        <w:rPr>
                          <w:b/>
                          <w:noProof/>
                        </w:rPr>
                        <w:t>1</w:t>
                      </w:r>
                      <w:r w:rsidRPr="0059655D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line id="Straight Connector 13" o:spid="_x0000_s1037" style="position:absolute;visibility:visible;mso-wrap-style:square" from="5732,0" to="573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" strokecolor="#606" strokeweight="1pt">
                <v:stroke joinstyle="miter"/>
              </v:line>
              <v:shape id="Text Box 14" o:spid="_x0000_s1038" type="#_x0000_t202" style="position:absolute;left:9007;top:409;width:2054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<v:textbox>
                  <w:txbxContent>
                    <w:p w:rsidR="00932BCA" w:rsidRDefault="00932BCA" w:rsidP="00932BCA">
                      <w:pPr>
                        <w:pStyle w:val="FooterTXT"/>
                      </w:pPr>
                      <w:r>
                        <w:t xml:space="preserve">Министерство за финансии </w:t>
                      </w:r>
                    </w:p>
                    <w:p w:rsidR="00932BCA" w:rsidRDefault="00932BCA" w:rsidP="00932BCA">
                      <w:pPr>
                        <w:pStyle w:val="FooterTXT"/>
                      </w:pPr>
                      <w:r>
                        <w:t xml:space="preserve">Царинска управа </w:t>
                      </w:r>
                    </w:p>
                    <w:p w:rsidR="00932BCA" w:rsidRPr="00F23FCF" w:rsidRDefault="00932BCA" w:rsidP="00932BCA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15" o:spid="_x0000_s1039" type="#_x0000_t202" style="position:absolute;left:28387;top:341;width:1813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<v:textbox>
                  <w:txbxContent>
                    <w:p w:rsidR="00932BCA" w:rsidRPr="00F23FCF" w:rsidRDefault="00932BCA" w:rsidP="00932BCA">
                      <w:pPr>
                        <w:pStyle w:val="FooterTXT"/>
                      </w:pPr>
                      <w:r>
                        <w:t xml:space="preserve">Ул. </w:t>
                      </w:r>
                      <w:r w:rsidRPr="006F5CB5">
                        <w:t>„</w:t>
                      </w:r>
                      <w:r>
                        <w:t xml:space="preserve">Лазар Личеноски </w:t>
                      </w:r>
                      <w:r w:rsidRPr="006F5CB5">
                        <w:t>“ бр. 1</w:t>
                      </w:r>
                      <w:r>
                        <w:t xml:space="preserve">3, </w:t>
                      </w:r>
                      <w:r w:rsidRPr="00F23FCF">
                        <w:t xml:space="preserve">Скопје </w:t>
                      </w:r>
                    </w:p>
                    <w:p w:rsidR="00932BCA" w:rsidRPr="00F23FCF" w:rsidRDefault="00932BCA" w:rsidP="00932BCA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16" o:spid="_x0000_s1040" type="#_x0000_t202" style="position:absolute;left:48995;top:341;width:17120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" filled="f" stroked="f" strokeweight=".5pt">
                <v:textbox>
                  <w:txbxContent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>Тел:++ 389 2 3116 188</w:t>
                      </w:r>
                    </w:p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>Факс:++ 389 2 3237 832</w:t>
                      </w:r>
                    </w:p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>Е-пошта: info@customs.gov.mk</w:t>
                      </w:r>
                    </w:p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 xml:space="preserve">Веб страна: </w:t>
                      </w:r>
                      <w:hyperlink r:id="rId4" w:history="1">
                        <w:r w:rsidRPr="00ED5A8F">
                          <w:t>www.customs.gov.mk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1" type="#_x0000_t75" style="position:absolute;left:6277;top:1023;width:3754;height: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">
                <v:imagedata r:id="rId5" o:title=""/>
              </v:shape>
              <v:shape id="Picture 18" o:spid="_x0000_s1042" type="#_x0000_t75" style="position:absolute;left:61210;top:409;width:6005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16" w:rsidRDefault="006A4516" w:rsidP="00DC5C24">
      <w:r>
        <w:separator/>
      </w:r>
    </w:p>
  </w:footnote>
  <w:footnote w:type="continuationSeparator" w:id="0">
    <w:p w:rsidR="006A4516" w:rsidRDefault="006A4516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404" w:rsidRPr="000F2E5D" w:rsidRDefault="006A4516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24" w:rsidRDefault="00DC5C24" w:rsidP="00001E20">
    <w:pPr>
      <w:jc w:val="center"/>
    </w:pPr>
  </w:p>
  <w:p w:rsidR="00906251" w:rsidRDefault="006A4516" w:rsidP="00001E20">
    <w:pPr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CA" w:rsidRPr="0014103B" w:rsidRDefault="00E22396" w:rsidP="00932BCA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1266825</wp:posOffset>
              </wp:positionV>
              <wp:extent cx="6143625" cy="533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BCA" w:rsidRPr="00C33800" w:rsidRDefault="00932BCA" w:rsidP="00932BCA">
                          <w:pPr>
                            <w:pStyle w:val="HeaderTXT"/>
                            <w:rPr>
                              <w:rFonts w:ascii="StobiSans Regular" w:hAnsi="StobiSans Regular"/>
                            </w:rPr>
                          </w:pPr>
                          <w:r w:rsidRPr="00C33800">
                            <w:rPr>
                              <w:rFonts w:ascii="StobiSans Regular" w:hAnsi="StobiSans Regular"/>
                            </w:rPr>
                            <w:t>- ЦАРИНСКА УПРАВА -</w:t>
                          </w:r>
                        </w:p>
                        <w:p w:rsidR="00932BCA" w:rsidRPr="0014103B" w:rsidRDefault="0014103B" w:rsidP="00891FFB">
                          <w:pPr>
                            <w:pStyle w:val="HeaderTXT"/>
                            <w:jc w:val="both"/>
                            <w:rPr>
                              <w:b/>
                              <w:lang w:val="en-US"/>
                            </w:rPr>
                          </w:pPr>
                          <w:r w:rsidRPr="00C33800">
                            <w:rPr>
                              <w:rFonts w:ascii="StobiSans Regular" w:hAnsi="StobiSans Regular"/>
                            </w:rPr>
                            <w:t xml:space="preserve">                                                            </w:t>
                          </w:r>
                          <w:r w:rsidR="00C33800">
                            <w:rPr>
                              <w:rFonts w:ascii="StobiSans Regular" w:hAnsi="StobiSans Regular"/>
                            </w:rPr>
                            <w:t xml:space="preserve">      </w:t>
                          </w:r>
                          <w:r w:rsidR="00C45AEF">
                            <w:rPr>
                              <w:rFonts w:ascii="StobiSans Regular" w:hAnsi="StobiSans Regular"/>
                            </w:rPr>
                            <w:t xml:space="preserve">    </w:t>
                          </w:r>
                          <w:bookmarkStart w:id="0" w:name="_GoBack"/>
                          <w:bookmarkEnd w:id="0"/>
                          <w:r w:rsidR="007A1A15" w:rsidRPr="00C33800">
                            <w:rPr>
                              <w:rFonts w:ascii="StobiSans Regular" w:hAnsi="StobiSans Regular"/>
                            </w:rPr>
                            <w:t>Централна управа</w:t>
                          </w:r>
                          <w:r>
                            <w:t xml:space="preserve">                                                 </w:t>
                          </w:r>
                        </w:p>
                        <w:p w:rsidR="00932BCA" w:rsidRPr="003C3AC5" w:rsidRDefault="00932BCA" w:rsidP="00932BCA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0;text-align:left;margin-left:-8.05pt;margin-top:99.75pt;width:483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" filled="f" stroked="f" strokeweight=".5pt">
              <v:textbox>
                <w:txbxContent>
                  <w:p w:rsidR="00932BCA" w:rsidRPr="00C33800" w:rsidRDefault="00932BCA" w:rsidP="00932BCA">
                    <w:pPr>
                      <w:pStyle w:val="HeaderTXT"/>
                      <w:rPr>
                        <w:rFonts w:ascii="StobiSans Regular" w:hAnsi="StobiSans Regular"/>
                      </w:rPr>
                    </w:pPr>
                    <w:r w:rsidRPr="00C33800">
                      <w:rPr>
                        <w:rFonts w:ascii="StobiSans Regular" w:hAnsi="StobiSans Regular"/>
                      </w:rPr>
                      <w:t>- ЦАРИНСКА УПРАВА -</w:t>
                    </w:r>
                  </w:p>
                  <w:p w:rsidR="00932BCA" w:rsidRPr="0014103B" w:rsidRDefault="0014103B" w:rsidP="00891FFB">
                    <w:pPr>
                      <w:pStyle w:val="HeaderTXT"/>
                      <w:jc w:val="both"/>
                      <w:rPr>
                        <w:b/>
                        <w:lang w:val="en-US"/>
                      </w:rPr>
                    </w:pPr>
                    <w:r w:rsidRPr="00C33800">
                      <w:rPr>
                        <w:rFonts w:ascii="StobiSans Regular" w:hAnsi="StobiSans Regular"/>
                      </w:rPr>
                      <w:t xml:space="preserve">                                                            </w:t>
                    </w:r>
                    <w:r w:rsidR="00C33800">
                      <w:rPr>
                        <w:rFonts w:ascii="StobiSans Regular" w:hAnsi="StobiSans Regular"/>
                      </w:rPr>
                      <w:t xml:space="preserve">      </w:t>
                    </w:r>
                    <w:r w:rsidR="00C45AEF">
                      <w:rPr>
                        <w:rFonts w:ascii="StobiSans Regular" w:hAnsi="StobiSans Regular"/>
                      </w:rPr>
                      <w:t xml:space="preserve">    </w:t>
                    </w:r>
                    <w:bookmarkStart w:id="1" w:name="_GoBack"/>
                    <w:bookmarkEnd w:id="1"/>
                    <w:r w:rsidR="007A1A15" w:rsidRPr="00C33800">
                      <w:rPr>
                        <w:rFonts w:ascii="StobiSans Regular" w:hAnsi="StobiSans Regular"/>
                      </w:rPr>
                      <w:t>Централна управа</w:t>
                    </w:r>
                    <w:r>
                      <w:t xml:space="preserve">                                                 </w:t>
                    </w:r>
                  </w:p>
                  <w:p w:rsidR="00932BCA" w:rsidRPr="003C3AC5" w:rsidRDefault="00932BCA" w:rsidP="00932BCA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C45AEF">
      <w:t xml:space="preserve">  </w:t>
    </w:r>
    <w:r w:rsidR="00932BCA">
      <w:rPr>
        <w:noProof/>
        <w:lang w:val="en-US" w:eastAsia="en-US"/>
      </w:rPr>
      <w:drawing>
        <wp:inline distT="0" distB="0" distL="0" distR="0">
          <wp:extent cx="2671200" cy="1555200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Finansii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5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404" w:rsidRPr="000F2E5D" w:rsidRDefault="006A4516" w:rsidP="00932BCA">
    <w:pPr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2B4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6289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1E7B"/>
    <w:rsid w:val="00082E53"/>
    <w:rsid w:val="00083FFA"/>
    <w:rsid w:val="00084978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E1FEE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2FEB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103B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1AB1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54C9"/>
    <w:rsid w:val="001D6916"/>
    <w:rsid w:val="001D73D8"/>
    <w:rsid w:val="001E02C6"/>
    <w:rsid w:val="001E09C3"/>
    <w:rsid w:val="001E0DB5"/>
    <w:rsid w:val="001E3AAC"/>
    <w:rsid w:val="001E3EF5"/>
    <w:rsid w:val="001E6E72"/>
    <w:rsid w:val="001E7F31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4D8"/>
    <w:rsid w:val="00220BF1"/>
    <w:rsid w:val="002221F3"/>
    <w:rsid w:val="0022703A"/>
    <w:rsid w:val="002276A8"/>
    <w:rsid w:val="00234469"/>
    <w:rsid w:val="00235514"/>
    <w:rsid w:val="00235B2D"/>
    <w:rsid w:val="00235EB7"/>
    <w:rsid w:val="00236FCC"/>
    <w:rsid w:val="00237F58"/>
    <w:rsid w:val="0024255E"/>
    <w:rsid w:val="0024602F"/>
    <w:rsid w:val="0024687D"/>
    <w:rsid w:val="00251D83"/>
    <w:rsid w:val="002520A4"/>
    <w:rsid w:val="00252864"/>
    <w:rsid w:val="00257F14"/>
    <w:rsid w:val="002609C0"/>
    <w:rsid w:val="002651CC"/>
    <w:rsid w:val="0027067A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5274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08BD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9FB"/>
    <w:rsid w:val="002E6E53"/>
    <w:rsid w:val="002E7536"/>
    <w:rsid w:val="002F2E0A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156F"/>
    <w:rsid w:val="003942BB"/>
    <w:rsid w:val="00394857"/>
    <w:rsid w:val="003A23B1"/>
    <w:rsid w:val="003A77B8"/>
    <w:rsid w:val="003A79DD"/>
    <w:rsid w:val="003B099E"/>
    <w:rsid w:val="003B2A7F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525F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07723"/>
    <w:rsid w:val="0041105D"/>
    <w:rsid w:val="00412EFA"/>
    <w:rsid w:val="00414062"/>
    <w:rsid w:val="00422C3C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1243"/>
    <w:rsid w:val="00474938"/>
    <w:rsid w:val="00474D0D"/>
    <w:rsid w:val="00477358"/>
    <w:rsid w:val="00480345"/>
    <w:rsid w:val="004805A6"/>
    <w:rsid w:val="00485E24"/>
    <w:rsid w:val="0048795E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9E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236F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0BC5"/>
    <w:rsid w:val="0054141A"/>
    <w:rsid w:val="005440D1"/>
    <w:rsid w:val="005449DF"/>
    <w:rsid w:val="00547F59"/>
    <w:rsid w:val="00550992"/>
    <w:rsid w:val="0055550B"/>
    <w:rsid w:val="00560AEB"/>
    <w:rsid w:val="00561D7C"/>
    <w:rsid w:val="00566FD3"/>
    <w:rsid w:val="00571F34"/>
    <w:rsid w:val="00575C0B"/>
    <w:rsid w:val="005778C0"/>
    <w:rsid w:val="005862AF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6DE"/>
    <w:rsid w:val="005D01C8"/>
    <w:rsid w:val="005D2528"/>
    <w:rsid w:val="005D5E28"/>
    <w:rsid w:val="005E0634"/>
    <w:rsid w:val="005E3EE0"/>
    <w:rsid w:val="005E4442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09B"/>
    <w:rsid w:val="00635F22"/>
    <w:rsid w:val="00635F8F"/>
    <w:rsid w:val="0064344D"/>
    <w:rsid w:val="00645064"/>
    <w:rsid w:val="00650646"/>
    <w:rsid w:val="00654330"/>
    <w:rsid w:val="00655D23"/>
    <w:rsid w:val="00661E32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A4516"/>
    <w:rsid w:val="006A6264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6197"/>
    <w:rsid w:val="006E0438"/>
    <w:rsid w:val="006E42AD"/>
    <w:rsid w:val="006F220C"/>
    <w:rsid w:val="006F23B7"/>
    <w:rsid w:val="006F5C2E"/>
    <w:rsid w:val="006F5CB5"/>
    <w:rsid w:val="006F6E91"/>
    <w:rsid w:val="006F7D3F"/>
    <w:rsid w:val="00700A92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7495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1A15"/>
    <w:rsid w:val="007A7102"/>
    <w:rsid w:val="007B0E6E"/>
    <w:rsid w:val="007B29EB"/>
    <w:rsid w:val="007B3E13"/>
    <w:rsid w:val="007C05BC"/>
    <w:rsid w:val="007C1E57"/>
    <w:rsid w:val="007C55FF"/>
    <w:rsid w:val="007D1CE7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68F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B4C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0B58"/>
    <w:rsid w:val="008750C9"/>
    <w:rsid w:val="00875597"/>
    <w:rsid w:val="00876F0E"/>
    <w:rsid w:val="0087715B"/>
    <w:rsid w:val="00885B97"/>
    <w:rsid w:val="0089103A"/>
    <w:rsid w:val="00891511"/>
    <w:rsid w:val="00891824"/>
    <w:rsid w:val="00891FFB"/>
    <w:rsid w:val="00892100"/>
    <w:rsid w:val="00892516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E1A"/>
    <w:rsid w:val="008C0799"/>
    <w:rsid w:val="008C2A0A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261"/>
    <w:rsid w:val="00902A73"/>
    <w:rsid w:val="00904B31"/>
    <w:rsid w:val="00906251"/>
    <w:rsid w:val="00913CAC"/>
    <w:rsid w:val="0091424E"/>
    <w:rsid w:val="0091585C"/>
    <w:rsid w:val="009159FE"/>
    <w:rsid w:val="00920FE1"/>
    <w:rsid w:val="00923914"/>
    <w:rsid w:val="00923CCD"/>
    <w:rsid w:val="00926883"/>
    <w:rsid w:val="00927246"/>
    <w:rsid w:val="009312A2"/>
    <w:rsid w:val="00932082"/>
    <w:rsid w:val="00932BCA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2801"/>
    <w:rsid w:val="00974007"/>
    <w:rsid w:val="00974A48"/>
    <w:rsid w:val="009751A5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7890"/>
    <w:rsid w:val="009C0306"/>
    <w:rsid w:val="009C09E1"/>
    <w:rsid w:val="009C109D"/>
    <w:rsid w:val="009C25CD"/>
    <w:rsid w:val="009C288E"/>
    <w:rsid w:val="009C2B95"/>
    <w:rsid w:val="009C6944"/>
    <w:rsid w:val="009C74A2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F08"/>
    <w:rsid w:val="00A323AB"/>
    <w:rsid w:val="00A33BAF"/>
    <w:rsid w:val="00A354E4"/>
    <w:rsid w:val="00A35E73"/>
    <w:rsid w:val="00A36C08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1E4"/>
    <w:rsid w:val="00A63E82"/>
    <w:rsid w:val="00A642A8"/>
    <w:rsid w:val="00A6469C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343"/>
    <w:rsid w:val="00AF3DA7"/>
    <w:rsid w:val="00AF47FC"/>
    <w:rsid w:val="00B00EFD"/>
    <w:rsid w:val="00B0197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305"/>
    <w:rsid w:val="00B52BEE"/>
    <w:rsid w:val="00B539DD"/>
    <w:rsid w:val="00B53DB5"/>
    <w:rsid w:val="00B543EE"/>
    <w:rsid w:val="00B5562C"/>
    <w:rsid w:val="00B65A2E"/>
    <w:rsid w:val="00B72EE0"/>
    <w:rsid w:val="00B73958"/>
    <w:rsid w:val="00B75D35"/>
    <w:rsid w:val="00B762E8"/>
    <w:rsid w:val="00B765C2"/>
    <w:rsid w:val="00B766CE"/>
    <w:rsid w:val="00B82193"/>
    <w:rsid w:val="00B82AE7"/>
    <w:rsid w:val="00B83740"/>
    <w:rsid w:val="00B85453"/>
    <w:rsid w:val="00B91B04"/>
    <w:rsid w:val="00B923DC"/>
    <w:rsid w:val="00B925BA"/>
    <w:rsid w:val="00B93FAB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1FEC"/>
    <w:rsid w:val="00BC6EF3"/>
    <w:rsid w:val="00BD2475"/>
    <w:rsid w:val="00BD2DA9"/>
    <w:rsid w:val="00BD30C7"/>
    <w:rsid w:val="00BD3F4E"/>
    <w:rsid w:val="00BD40E7"/>
    <w:rsid w:val="00BD4745"/>
    <w:rsid w:val="00BE0FC1"/>
    <w:rsid w:val="00BE32AB"/>
    <w:rsid w:val="00BE60E3"/>
    <w:rsid w:val="00BF062E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3800"/>
    <w:rsid w:val="00C3418D"/>
    <w:rsid w:val="00C34453"/>
    <w:rsid w:val="00C36B6D"/>
    <w:rsid w:val="00C3722B"/>
    <w:rsid w:val="00C37292"/>
    <w:rsid w:val="00C3754F"/>
    <w:rsid w:val="00C41F63"/>
    <w:rsid w:val="00C45AEF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B27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9F9"/>
    <w:rsid w:val="00CB6B68"/>
    <w:rsid w:val="00CC096F"/>
    <w:rsid w:val="00CC19EB"/>
    <w:rsid w:val="00CC29F3"/>
    <w:rsid w:val="00CD0363"/>
    <w:rsid w:val="00CD0834"/>
    <w:rsid w:val="00CD2A67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3F71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56106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968E8"/>
    <w:rsid w:val="00DA030F"/>
    <w:rsid w:val="00DA035D"/>
    <w:rsid w:val="00DA4253"/>
    <w:rsid w:val="00DB19F9"/>
    <w:rsid w:val="00DB4DB1"/>
    <w:rsid w:val="00DB6B51"/>
    <w:rsid w:val="00DB6DB4"/>
    <w:rsid w:val="00DB794B"/>
    <w:rsid w:val="00DC0030"/>
    <w:rsid w:val="00DC0847"/>
    <w:rsid w:val="00DC34A9"/>
    <w:rsid w:val="00DC4290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2396"/>
    <w:rsid w:val="00E24AED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4FD6"/>
    <w:rsid w:val="00E60042"/>
    <w:rsid w:val="00E6338E"/>
    <w:rsid w:val="00E63F58"/>
    <w:rsid w:val="00E66A6A"/>
    <w:rsid w:val="00E70C41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2B5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5A8F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0EAE"/>
    <w:rsid w:val="00F410FB"/>
    <w:rsid w:val="00F4314E"/>
    <w:rsid w:val="00F518B0"/>
    <w:rsid w:val="00F51AB9"/>
    <w:rsid w:val="00F530E7"/>
    <w:rsid w:val="00F5345B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4073"/>
    <w:rsid w:val="00F77613"/>
    <w:rsid w:val="00F83AD1"/>
    <w:rsid w:val="00F8534A"/>
    <w:rsid w:val="00F85438"/>
    <w:rsid w:val="00F90858"/>
    <w:rsid w:val="00F90BB0"/>
    <w:rsid w:val="00F95079"/>
    <w:rsid w:val="00FA5CD3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4975"/>
    <w:rsid w:val="00FD7B2A"/>
    <w:rsid w:val="00FD7C03"/>
    <w:rsid w:val="00FD7FE8"/>
    <w:rsid w:val="00FE2414"/>
    <w:rsid w:val="00FE2C38"/>
    <w:rsid w:val="00FE4BF7"/>
    <w:rsid w:val="00FE7404"/>
    <w:rsid w:val="00FF0307"/>
    <w:rsid w:val="00FF1FC5"/>
    <w:rsid w:val="00FF248E"/>
    <w:rsid w:val="00FF2F65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8B89CFB"/>
  <w15:docId w15:val="{CC71DA9B-A1D5-42E5-9DD2-0E347EE0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6D6197"/>
    <w:pPr>
      <w:jc w:val="left"/>
    </w:pPr>
    <w:rPr>
      <w:rFonts w:ascii="StobiSerif Medium" w:hAnsi="StobiSerif Medium"/>
      <w:sz w:val="16"/>
      <w:szCs w:val="16"/>
    </w:rPr>
  </w:style>
  <w:style w:type="paragraph" w:customStyle="1" w:styleId="a0">
    <w:name w:val="Субтекст"/>
    <w:basedOn w:val="a"/>
    <w:link w:val="Char1"/>
    <w:qFormat/>
    <w:rsid w:val="00BD2475"/>
  </w:style>
  <w:style w:type="character" w:customStyle="1" w:styleId="Char0">
    <w:name w:val="Болд текст Char"/>
    <w:basedOn w:val="Heading1Char"/>
    <w:link w:val="a"/>
    <w:rsid w:val="006D6197"/>
    <w:rPr>
      <w:rFonts w:ascii="StobiSerif Medium" w:hAnsi="StobiSerif Medium"/>
      <w:b/>
      <w:sz w:val="16"/>
      <w:szCs w:val="16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BodyText">
    <w:name w:val="Body Text"/>
    <w:basedOn w:val="Normal"/>
    <w:link w:val="BodyTextChar"/>
    <w:locked/>
    <w:rsid w:val="00422C3C"/>
    <w:pPr>
      <w:widowControl w:val="0"/>
      <w:spacing w:after="120"/>
      <w:ind w:left="397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customStyle="1" w:styleId="BodyTextChar">
    <w:name w:val="Body Text Char"/>
    <w:basedOn w:val="DefaultParagraphFont"/>
    <w:link w:val="BodyText"/>
    <w:rsid w:val="00422C3C"/>
    <w:rPr>
      <w:rFonts w:ascii="Arial" w:eastAsia="Arial Unicode MS" w:hAnsi="Arial" w:cs="Tahoma"/>
      <w:kern w:val="1"/>
      <w:sz w:val="24"/>
      <w:szCs w:val="24"/>
      <w:lang w:val="en-US" w:eastAsia="mk-MK" w:bidi="mk-MK"/>
    </w:rPr>
  </w:style>
  <w:style w:type="paragraph" w:styleId="BodyTextIndent">
    <w:name w:val="Body Text Indent"/>
    <w:basedOn w:val="Normal"/>
    <w:link w:val="BodyTextIndentChar"/>
    <w:rsid w:val="00422C3C"/>
    <w:pPr>
      <w:suppressAutoHyphens w:val="0"/>
      <w:spacing w:after="120"/>
      <w:ind w:left="283"/>
      <w:jc w:val="left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22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customs.gov.m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custom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53F5-2AE2-4BCF-8B7E-AAF0E7A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Snezana Patirova</cp:lastModifiedBy>
  <cp:revision>7</cp:revision>
  <cp:lastPrinted>2019-02-18T10:42:00Z</cp:lastPrinted>
  <dcterms:created xsi:type="dcterms:W3CDTF">2021-10-15T11:44:00Z</dcterms:created>
  <dcterms:modified xsi:type="dcterms:W3CDTF">2023-01-12T11:31:00Z</dcterms:modified>
</cp:coreProperties>
</file>